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0B35" w:rsidRPr="00456CD4" w:rsidRDefault="001A5794" w:rsidP="00DA60B8">
      <w:pPr>
        <w:pStyle w:val="Heading1"/>
        <w:pBdr>
          <w:bottom w:val="single" w:sz="4" w:space="1" w:color="auto"/>
        </w:pBdr>
        <w:ind w:left="180" w:hanging="180"/>
        <w:jc w:val="center"/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SEPTEMBER</w:t>
      </w:r>
      <w:r w:rsidR="0059176A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1F47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="00C542ED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TCU</w:t>
      </w:r>
      <w:r w:rsidR="00222058" w:rsidRPr="00456CD4">
        <w:rPr>
          <w:i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42ED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RECREATION SERVICES</w:t>
      </w:r>
      <w:r w:rsidR="007B6B8A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42ED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CALENDAR</w:t>
      </w:r>
      <w:r w:rsidR="00DC23AB" w:rsidRPr="00456CD4">
        <w:rPr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50B35" w:rsidRPr="00E95698" w:rsidRDefault="00456CD4">
      <w:pPr>
        <w:pStyle w:val="JazzyHeading10"/>
        <w:rPr>
          <w:rFonts w:ascii="Century Gothic" w:hAnsi="Century Gothic"/>
          <w:sz w:val="72"/>
        </w:rPr>
      </w:pPr>
      <w:r w:rsidRPr="00E95698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13700279</wp:posOffset>
                </wp:positionH>
                <wp:positionV relativeFrom="paragraph">
                  <wp:posOffset>10273906</wp:posOffset>
                </wp:positionV>
                <wp:extent cx="4997669" cy="2333296"/>
                <wp:effectExtent l="19050" t="19050" r="1270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669" cy="2333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0D" w:rsidRPr="004177C7" w:rsidRDefault="00BE02C3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E1W Courtyard Entrance- TCU 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</w:t>
                            </w:r>
                            <w:r w:rsidR="00E92BE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West</w:t>
                            </w:r>
                          </w:p>
                          <w:p w:rsidR="00CC3E78" w:rsidRPr="004177C7" w:rsidRDefault="00EC09C1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>E2</w:t>
                            </w:r>
                            <w:r w:rsidR="003B2F99" w:rsidRPr="004177C7">
                              <w:rPr>
                                <w:b/>
                                <w:sz w:val="36"/>
                                <w:szCs w:val="36"/>
                              </w:rPr>
                              <w:t>NDR-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TCU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2F99" w:rsidRPr="004177C7">
                              <w:rPr>
                                <w:b/>
                                <w:sz w:val="36"/>
                                <w:szCs w:val="36"/>
                              </w:rPr>
                              <w:t>North Dining Room</w:t>
                            </w:r>
                          </w:p>
                          <w:p w:rsidR="00EC09C1" w:rsidRPr="004177C7" w:rsidRDefault="00CC3E78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>E2 Conference Room- TCU 2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</w:t>
                            </w:r>
                          </w:p>
                          <w:p w:rsidR="005A7E0D" w:rsidRPr="004177C7" w:rsidRDefault="003B2F99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CR- Community Room </w:t>
                            </w:r>
                            <w:r w:rsidR="005A7E0D" w:rsidRPr="004177C7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5A7E0D"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5A7E0D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</w:t>
                            </w:r>
                          </w:p>
                          <w:p w:rsidR="005A7E0D" w:rsidRPr="004177C7" w:rsidRDefault="00834556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>DPH- Dan Patch Hall</w:t>
                            </w:r>
                            <w:r w:rsidR="00EC09C1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EC09C1"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EC09C1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</w:t>
                            </w:r>
                          </w:p>
                          <w:p w:rsidR="005A7E0D" w:rsidRPr="004177C7" w:rsidRDefault="00CC3E78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>D1DR- Long Term Care 1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</w:t>
                            </w:r>
                            <w:r w:rsidR="00EC09C1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2F99" w:rsidRPr="004177C7">
                              <w:rPr>
                                <w:b/>
                                <w:sz w:val="36"/>
                                <w:szCs w:val="36"/>
                              </w:rPr>
                              <w:t>Dining Room</w:t>
                            </w:r>
                          </w:p>
                          <w:p w:rsidR="005A7E0D" w:rsidRPr="004177C7" w:rsidRDefault="00CC3E78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>D2DR- Long Term Care 2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 </w:t>
                            </w:r>
                            <w:r w:rsidR="003B2F99" w:rsidRPr="004177C7">
                              <w:rPr>
                                <w:b/>
                                <w:sz w:val="36"/>
                                <w:szCs w:val="36"/>
                              </w:rPr>
                              <w:t>Dining Room</w:t>
                            </w:r>
                          </w:p>
                          <w:p w:rsidR="005A7E0D" w:rsidRPr="004177C7" w:rsidRDefault="003B2F99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D3DR- 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</w:rPr>
                              <w:t>Long Term Care 3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CC3E78" w:rsidRPr="004177C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Floor </w:t>
                            </w:r>
                            <w:r w:rsidRPr="004177C7">
                              <w:rPr>
                                <w:b/>
                                <w:sz w:val="36"/>
                                <w:szCs w:val="36"/>
                              </w:rPr>
                              <w:t>Dining Room</w:t>
                            </w:r>
                          </w:p>
                          <w:p w:rsidR="005A7E0D" w:rsidRPr="004177C7" w:rsidRDefault="005A7E0D" w:rsidP="00CC75A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C3E78" w:rsidRPr="00CD6054" w:rsidRDefault="00CC3E78" w:rsidP="002D4D3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78.75pt;margin-top:808.95pt;width:393.5pt;height:1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/NLAIAAFIEAAAOAAAAZHJzL2Uyb0RvYy54bWysVNtu2zAMfR+wfxD0vthxsjQ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" strokeweight="3pt">
                <v:textbox>
                  <w:txbxContent>
                    <w:p w:rsidR="005A7E0D" w:rsidRPr="004177C7" w:rsidRDefault="00BE02C3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E1W Courtyard Entrance- TCU 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</w:rPr>
                        <w:t xml:space="preserve"> Floor</w:t>
                      </w:r>
                      <w:r w:rsidR="00E92BE2">
                        <w:rPr>
                          <w:b/>
                          <w:sz w:val="36"/>
                          <w:szCs w:val="36"/>
                        </w:rPr>
                        <w:t xml:space="preserve"> West</w:t>
                      </w:r>
                    </w:p>
                    <w:p w:rsidR="00CC3E78" w:rsidRPr="004177C7" w:rsidRDefault="00EC09C1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>E2</w:t>
                      </w:r>
                      <w:r w:rsidR="003B2F99" w:rsidRPr="004177C7">
                        <w:rPr>
                          <w:b/>
                          <w:sz w:val="36"/>
                          <w:szCs w:val="36"/>
                        </w:rPr>
                        <w:t>NDR-</w:t>
                      </w: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 TCU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</w:rPr>
                        <w:t xml:space="preserve"> 2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</w:rPr>
                        <w:t xml:space="preserve"> Floor</w:t>
                      </w: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B2F99" w:rsidRPr="004177C7">
                        <w:rPr>
                          <w:b/>
                          <w:sz w:val="36"/>
                          <w:szCs w:val="36"/>
                        </w:rPr>
                        <w:t>North Dining Room</w:t>
                      </w:r>
                    </w:p>
                    <w:p w:rsidR="00EC09C1" w:rsidRPr="004177C7" w:rsidRDefault="00CC3E78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>E2 Conference Room- TCU 2</w:t>
                      </w:r>
                      <w:r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 Floor</w:t>
                      </w:r>
                    </w:p>
                    <w:p w:rsidR="005A7E0D" w:rsidRPr="004177C7" w:rsidRDefault="003B2F99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CR- Community Room </w:t>
                      </w:r>
                      <w:r w:rsidR="005A7E0D" w:rsidRPr="004177C7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5A7E0D"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5A7E0D" w:rsidRPr="004177C7">
                        <w:rPr>
                          <w:b/>
                          <w:sz w:val="36"/>
                          <w:szCs w:val="36"/>
                        </w:rPr>
                        <w:t xml:space="preserve"> Floor</w:t>
                      </w:r>
                    </w:p>
                    <w:p w:rsidR="005A7E0D" w:rsidRPr="004177C7" w:rsidRDefault="00834556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>DPH- Dan Patch Hall</w:t>
                      </w:r>
                      <w:r w:rsidR="00EC09C1" w:rsidRPr="004177C7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  <w:r w:rsidR="00EC09C1"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EC09C1" w:rsidRPr="004177C7">
                        <w:rPr>
                          <w:b/>
                          <w:sz w:val="36"/>
                          <w:szCs w:val="36"/>
                        </w:rPr>
                        <w:t xml:space="preserve"> Floor</w:t>
                      </w:r>
                    </w:p>
                    <w:p w:rsidR="005A7E0D" w:rsidRPr="004177C7" w:rsidRDefault="00CC3E78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>D1DR- Long Term Care 1</w:t>
                      </w:r>
                      <w:r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 Floor</w:t>
                      </w:r>
                      <w:r w:rsidR="00EC09C1" w:rsidRPr="004177C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B2F99" w:rsidRPr="004177C7">
                        <w:rPr>
                          <w:b/>
                          <w:sz w:val="36"/>
                          <w:szCs w:val="36"/>
                        </w:rPr>
                        <w:t>Dining Room</w:t>
                      </w:r>
                    </w:p>
                    <w:p w:rsidR="005A7E0D" w:rsidRPr="004177C7" w:rsidRDefault="00CC3E78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>D2DR- Long Term Care 2</w:t>
                      </w:r>
                      <w:r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 Floor </w:t>
                      </w:r>
                      <w:r w:rsidR="003B2F99" w:rsidRPr="004177C7">
                        <w:rPr>
                          <w:b/>
                          <w:sz w:val="36"/>
                          <w:szCs w:val="36"/>
                        </w:rPr>
                        <w:t>Dining Room</w:t>
                      </w:r>
                    </w:p>
                    <w:p w:rsidR="005A7E0D" w:rsidRPr="004177C7" w:rsidRDefault="003B2F99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177C7">
                        <w:rPr>
                          <w:b/>
                          <w:sz w:val="36"/>
                          <w:szCs w:val="36"/>
                        </w:rPr>
                        <w:t xml:space="preserve">D3DR- 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</w:rPr>
                        <w:t>Long Term Care 3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CC3E78" w:rsidRPr="004177C7">
                        <w:rPr>
                          <w:b/>
                          <w:sz w:val="36"/>
                          <w:szCs w:val="36"/>
                        </w:rPr>
                        <w:t xml:space="preserve"> Floor </w:t>
                      </w:r>
                      <w:r w:rsidRPr="004177C7">
                        <w:rPr>
                          <w:b/>
                          <w:sz w:val="36"/>
                          <w:szCs w:val="36"/>
                        </w:rPr>
                        <w:t>Dining Room</w:t>
                      </w:r>
                    </w:p>
                    <w:p w:rsidR="005A7E0D" w:rsidRPr="004177C7" w:rsidRDefault="005A7E0D" w:rsidP="00CC75A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C3E78" w:rsidRPr="00CD6054" w:rsidRDefault="00CC3E78" w:rsidP="002D4D3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5698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201930</wp:posOffset>
                </wp:positionH>
                <wp:positionV relativeFrom="margin">
                  <wp:posOffset>653415</wp:posOffset>
                </wp:positionV>
                <wp:extent cx="19459575" cy="14420850"/>
                <wp:effectExtent l="1905" t="0" r="0" b="381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59575" cy="144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5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15"/>
                              <w:gridCol w:w="4179"/>
                              <w:gridCol w:w="4064"/>
                              <w:gridCol w:w="4230"/>
                              <w:gridCol w:w="4606"/>
                              <w:gridCol w:w="4214"/>
                              <w:gridCol w:w="4050"/>
                            </w:tblGrid>
                            <w:tr w:rsidR="005A7E0D" w:rsidTr="0079357E">
                              <w:trPr>
                                <w:trHeight w:val="627"/>
                              </w:trPr>
                              <w:tc>
                                <w:tcPr>
                                  <w:tcW w:w="4015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vAlign w:val="center"/>
                                </w:tcPr>
                                <w:p w:rsidR="005A7E0D" w:rsidRPr="000E7714" w:rsidRDefault="005A7E0D" w:rsidP="00C20653">
                                  <w:pPr>
                                    <w:pStyle w:val="BoxesHeading2"/>
                                    <w:spacing w:before="0"/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</w:pPr>
                                  <w:r w:rsidRPr="000E7714">
                                    <w:rPr>
                                      <w:b/>
                                      <w:i w:val="0"/>
                                      <w:sz w:val="56"/>
                                      <w:szCs w:val="56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5A7E0D" w:rsidTr="0079357E">
                              <w:trPr>
                                <w:trHeight w:val="3848"/>
                              </w:trPr>
                              <w:tc>
                                <w:tcPr>
                                  <w:tcW w:w="4015" w:type="dxa"/>
                                </w:tcPr>
                                <w:p w:rsidR="00D34633" w:rsidRDefault="00D34633" w:rsidP="00D34633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1A5794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  <w:p w:rsidR="001A5794" w:rsidRPr="00B50C9C" w:rsidRDefault="001A5794" w:rsidP="001A5794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91F9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9:45am-Worship Service-Chapel</w:t>
                                  </w:r>
                                </w:p>
                                <w:p w:rsidR="001A5794" w:rsidRDefault="001A5794" w:rsidP="001A57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1A5794" w:rsidRPr="001A5794" w:rsidRDefault="001A5794" w:rsidP="00D34633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FF"/>
                                      <w:sz w:val="27"/>
                                      <w:szCs w:val="27"/>
                                    </w:rPr>
                                    <w:t xml:space="preserve">        </w:t>
                                  </w:r>
                                  <w:r w:rsidRPr="00C64A21">
                                    <w:rPr>
                                      <w:b/>
                                      <w:noProof/>
                                      <w:color w:val="0000FF"/>
                                      <w:sz w:val="27"/>
                                      <w:szCs w:val="27"/>
                                    </w:rPr>
                                    <w:drawing>
                                      <wp:inline distT="0" distB="0" distL="0" distR="0" wp14:anchorId="5536DBA4" wp14:editId="349501AA">
                                        <wp:extent cx="1787525" cy="893445"/>
                                        <wp:effectExtent l="0" t="0" r="0" b="0"/>
                                        <wp:docPr id="4" name="Picture 6" descr="https://encrypted-tbn2.gstatic.com/images?q=tbn:ANd9GcQ2vQXh9_KrdZFEkxCNIFQEZC1WfQ341LO-3BMcCTVSfF59JsIXig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s://encrypted-tbn2.gstatic.com/images?q=tbn:ANd9GcQ2vQXh9_KrdZFEkxCNIFQEZC1WfQ341LO-3BMcCTVSfF59JsIXig">
                                                  <a:hlinkClick r:id="rId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7525" cy="893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4357BC" w:rsidRDefault="001A5794" w:rsidP="00A87320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1A5794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  <w:p w:rsidR="001A5794" w:rsidRDefault="001D424A" w:rsidP="001A5794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      Labor Day</w:t>
                                  </w:r>
                                </w:p>
                                <w:p w:rsidR="001D424A" w:rsidRDefault="001D424A" w:rsidP="001A5794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       Holiday!</w:t>
                                  </w:r>
                                </w:p>
                                <w:p w:rsidR="001D424A" w:rsidRDefault="001D424A" w:rsidP="001A5794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1D424A" w:rsidRDefault="001D424A" w:rsidP="001A5794">
                                  <w:pPr>
                                    <w:rPr>
                                      <w:b/>
                                      <w:sz w:val="44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52"/>
                                    </w:rPr>
                                    <w:t xml:space="preserve">   </w:t>
                                  </w:r>
                                  <w:r w:rsidRPr="001D424A">
                                    <w:rPr>
                                      <w:b/>
                                      <w:sz w:val="44"/>
                                      <w:szCs w:val="52"/>
                                    </w:rPr>
                                    <w:t xml:space="preserve">Activities resume </w:t>
                                  </w:r>
                                  <w:r>
                                    <w:rPr>
                                      <w:b/>
                                      <w:sz w:val="44"/>
                                      <w:szCs w:val="52"/>
                                    </w:rPr>
                                    <w:t xml:space="preserve">   </w:t>
                                  </w:r>
                                </w:p>
                                <w:p w:rsidR="001D424A" w:rsidRPr="001A5794" w:rsidRDefault="001D424A" w:rsidP="001A5794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52"/>
                                    </w:rPr>
                                    <w:t xml:space="preserve">        </w:t>
                                  </w:r>
                                  <w:r w:rsidRPr="001D424A">
                                    <w:rPr>
                                      <w:b/>
                                      <w:sz w:val="44"/>
                                      <w:szCs w:val="52"/>
                                    </w:rPr>
                                    <w:t>tomorrow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</w:tcPr>
                                <w:p w:rsidR="0079357E" w:rsidRDefault="001A5794" w:rsidP="00A87320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  <w:p w:rsidR="001A5794" w:rsidRDefault="001A5794" w:rsidP="001A5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1:00pm-Bible Study- </w:t>
                                  </w:r>
                                </w:p>
                                <w:p w:rsidR="001A5794" w:rsidRDefault="001A5794" w:rsidP="001A5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        D1 Dayroom</w:t>
                                  </w:r>
                                </w:p>
                                <w:p w:rsidR="001A5794" w:rsidRDefault="001A5794" w:rsidP="001A5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2:00pm-Bingo-D2DR</w:t>
                                  </w:r>
                                </w:p>
                                <w:p w:rsidR="001A5794" w:rsidRDefault="001A5794" w:rsidP="001A5794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2:30-4:00pm Manicure</w:t>
                                  </w:r>
                                </w:p>
                                <w:p w:rsidR="001A5794" w:rsidRPr="006F7D98" w:rsidRDefault="001A5794" w:rsidP="001A5794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E1W Hallway</w:t>
                                  </w:r>
                                </w:p>
                                <w:p w:rsidR="001A5794" w:rsidRPr="0079357E" w:rsidRDefault="001A5794" w:rsidP="001A5794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D34633" w:rsidRDefault="001A5794" w:rsidP="0079357E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  <w:p w:rsidR="001A5794" w:rsidRDefault="001A5794" w:rsidP="001A5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12:45pm-Bingo-D3DR</w:t>
                                  </w:r>
                                </w:p>
                                <w:p w:rsidR="001A5794" w:rsidRDefault="001A5794" w:rsidP="0079357E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1A5794" w:rsidRDefault="001A5794" w:rsidP="001A5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Todd-D1DR</w:t>
                                  </w:r>
                                </w:p>
                                <w:p w:rsidR="001A5794" w:rsidRPr="00A87320" w:rsidRDefault="001A5794" w:rsidP="0079357E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:rsidR="008563A5" w:rsidRDefault="001A5794" w:rsidP="00D34633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  <w:p w:rsidR="008563A5" w:rsidRDefault="008563A5" w:rsidP="008563A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10:00</w:t>
                                  </w:r>
                                  <w:r w:rsidRPr="00103B7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am-Catholic Mass Service-Chapel</w:t>
                                  </w:r>
                                </w:p>
                                <w:p w:rsidR="008563A5" w:rsidRPr="009C7E2A" w:rsidRDefault="008563A5" w:rsidP="008563A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8563A5" w:rsidRDefault="008563A5" w:rsidP="008563A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3:00-4:30pm Manicure</w:t>
                                  </w:r>
                                </w:p>
                                <w:p w:rsidR="008563A5" w:rsidRPr="00F119E7" w:rsidRDefault="008563A5" w:rsidP="008563A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E2NDR</w:t>
                                  </w:r>
                                </w:p>
                                <w:p w:rsidR="0081077A" w:rsidRPr="00DD1C6B" w:rsidRDefault="008563A5" w:rsidP="008563A5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6:15</w:t>
                                  </w:r>
                                  <w:r w:rsidRPr="00103B74">
                                    <w:rPr>
                                      <w:sz w:val="36"/>
                                      <w:szCs w:val="36"/>
                                    </w:rPr>
                                    <w:t>pm-Bingo-D2DR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hyperlink r:id="rId10" w:history="1"/>
                                </w:p>
                              </w:tc>
                              <w:tc>
                                <w:tcPr>
                                  <w:tcW w:w="4214" w:type="dxa"/>
                                </w:tcPr>
                                <w:p w:rsidR="00F57559" w:rsidRPr="001B5C41" w:rsidRDefault="001A5794" w:rsidP="000974D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3C57EA" w:rsidRDefault="003C57EA" w:rsidP="000974D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57559" w:rsidRPr="005B71A8" w:rsidRDefault="004357BC" w:rsidP="000974D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E050F">
                                    <w:rPr>
                                      <w:sz w:val="36"/>
                                      <w:szCs w:val="36"/>
                                    </w:rPr>
                                    <w:t>6:00pm-Crafters Club-CR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DD1C6B" w:rsidRDefault="001A5794" w:rsidP="005761CB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  <w:p w:rsidR="00DD1C6B" w:rsidRPr="00DD1C6B" w:rsidRDefault="00DD1C6B" w:rsidP="005761C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12:30pm-Bingo-D1DR</w:t>
                                  </w:r>
                                </w:p>
                                <w:p w:rsidR="00503968" w:rsidRDefault="00503968" w:rsidP="005761C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08222B" w:rsidRPr="00DD1C6B" w:rsidRDefault="005761CB" w:rsidP="00845DC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2:00pm-Bingo-D3DR</w:t>
                                  </w:r>
                                  <w:r w:rsidRPr="005B2245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B7CB8" w:rsidTr="0079357E">
                              <w:trPr>
                                <w:trHeight w:val="3321"/>
                              </w:trPr>
                              <w:tc>
                                <w:tcPr>
                                  <w:tcW w:w="4015" w:type="dxa"/>
                                </w:tcPr>
                                <w:p w:rsidR="008B7CB8" w:rsidRPr="00C64A21" w:rsidRDefault="001A5794" w:rsidP="006C6F13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  <w:p w:rsidR="00952A74" w:rsidRPr="00B50C9C" w:rsidRDefault="00952A74" w:rsidP="00952A74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91F9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9:45am-Worship Service-Chapel</w:t>
                                  </w:r>
                                </w:p>
                                <w:p w:rsidR="00952A74" w:rsidRDefault="00952A74" w:rsidP="00952A7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31797" w:rsidRPr="00A13CF2" w:rsidRDefault="00456CD4" w:rsidP="00A13CF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64A21">
                                    <w:rPr>
                                      <w:b/>
                                      <w:noProof/>
                                      <w:color w:val="0000FF"/>
                                      <w:sz w:val="27"/>
                                      <w:szCs w:val="27"/>
                                    </w:rPr>
                                    <w:drawing>
                                      <wp:inline distT="0" distB="0" distL="0" distR="0">
                                        <wp:extent cx="1787525" cy="893445"/>
                                        <wp:effectExtent l="0" t="0" r="0" b="0"/>
                                        <wp:docPr id="129" name="Picture 6" descr="https://encrypted-tbn2.gstatic.com/images?q=tbn:ANd9GcQ2vQXh9_KrdZFEkxCNIFQEZC1WfQ341LO-3BMcCTVSfF59JsIXig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s://encrypted-tbn2.gstatic.com/images?q=tbn:ANd9GcQ2vQXh9_KrdZFEkxCNIFQEZC1WfQ341LO-3BMcCTVSfF59JsIXig">
                                                  <a:hlinkClick r:id="rId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7525" cy="893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2E64E0" w:rsidRPr="0045160C" w:rsidRDefault="001A5794" w:rsidP="002E64E0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  <w:p w:rsidR="004357BC" w:rsidRDefault="004357BC" w:rsidP="004357B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C7E2A">
                                    <w:rPr>
                                      <w:sz w:val="36"/>
                                      <w:szCs w:val="36"/>
                                    </w:rPr>
                                    <w:t>9:45am-Hymn Sing-D3DR</w:t>
                                  </w:r>
                                </w:p>
                                <w:p w:rsidR="0079357E" w:rsidRDefault="0079357E" w:rsidP="004357B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357BC" w:rsidRDefault="004357BC" w:rsidP="004357B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0709B" w:rsidRPr="00AC2603" w:rsidRDefault="0040709B" w:rsidP="004357B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</w:tcPr>
                                <w:p w:rsidR="00E444B1" w:rsidRDefault="001A5794" w:rsidP="00E444B1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10</w:t>
                                  </w:r>
                                </w:p>
                                <w:p w:rsidR="00783473" w:rsidRDefault="00783473" w:rsidP="0078347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1:00pm-Bible Study- </w:t>
                                  </w:r>
                                </w:p>
                                <w:p w:rsidR="00E17C6B" w:rsidRDefault="00E17C6B" w:rsidP="0078347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        D1 Dayroom</w:t>
                                  </w:r>
                                </w:p>
                                <w:p w:rsidR="00783473" w:rsidRDefault="00783473" w:rsidP="0078347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2:00pm-Bingo-D2DR</w:t>
                                  </w:r>
                                </w:p>
                                <w:p w:rsidR="00783473" w:rsidRDefault="00783473" w:rsidP="0078347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2:30-4:00pm Manicure</w:t>
                                  </w:r>
                                </w:p>
                                <w:p w:rsidR="00783473" w:rsidRPr="006F7D98" w:rsidRDefault="00783473" w:rsidP="0078347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E1W Hallway</w:t>
                                  </w:r>
                                </w:p>
                                <w:p w:rsidR="006151AC" w:rsidRPr="00F319A1" w:rsidRDefault="00783473" w:rsidP="0078347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Todd-D2DR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381941" w:rsidRPr="00223E9F" w:rsidRDefault="001A5794" w:rsidP="00921551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11</w:t>
                                  </w:r>
                                </w:p>
                                <w:p w:rsidR="007B066A" w:rsidRDefault="007B066A" w:rsidP="0014214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D0183C" w:rsidRDefault="00D0183C" w:rsidP="00D0183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12:45pm-Bingo-D3DR</w:t>
                                  </w:r>
                                </w:p>
                                <w:p w:rsidR="00CD3428" w:rsidRDefault="00CD3428" w:rsidP="007B066A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A5794" w:rsidRDefault="001A5794" w:rsidP="001A579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Todd-D1DR</w:t>
                                  </w:r>
                                </w:p>
                                <w:p w:rsidR="00CD3428" w:rsidRPr="007D324B" w:rsidRDefault="00CD3428" w:rsidP="0078347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:rsidR="00F119E7" w:rsidRDefault="001A5794" w:rsidP="00AC2603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12</w:t>
                                  </w:r>
                                </w:p>
                                <w:p w:rsidR="00FA5ADD" w:rsidRPr="00BA1F47" w:rsidRDefault="00FA5ADD" w:rsidP="00AC260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AC2603" w:rsidRDefault="00AC2603" w:rsidP="00AC260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3:00-4:30pm Manicure</w:t>
                                  </w:r>
                                </w:p>
                                <w:p w:rsidR="00727217" w:rsidRDefault="00AC2603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E2NDR</w:t>
                                  </w:r>
                                </w:p>
                                <w:p w:rsidR="008563A5" w:rsidRPr="00CD3428" w:rsidRDefault="008563A5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27217" w:rsidRPr="00727217" w:rsidRDefault="00CD3428" w:rsidP="00BA1F47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6:15</w:t>
                                  </w:r>
                                  <w:r w:rsidR="00BA1F47" w:rsidRPr="00103B74">
                                    <w:rPr>
                                      <w:sz w:val="36"/>
                                      <w:szCs w:val="36"/>
                                    </w:rPr>
                                    <w:t>pm-Bingo-D2DR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</w:tcPr>
                                <w:p w:rsidR="00493007" w:rsidRDefault="001A5794" w:rsidP="00EB3A01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13</w:t>
                                  </w:r>
                                </w:p>
                                <w:p w:rsidR="0081077A" w:rsidRPr="007E050F" w:rsidRDefault="0081077A" w:rsidP="0081077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F6C5A" w:rsidRPr="007E050F" w:rsidRDefault="0081077A" w:rsidP="008107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E050F">
                                    <w:rPr>
                                      <w:sz w:val="36"/>
                                      <w:szCs w:val="36"/>
                                    </w:rPr>
                                    <w:t>6:00pm-Crafters Club-CR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4357BC" w:rsidRPr="00781F0D" w:rsidRDefault="001A5794" w:rsidP="00E4042F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14</w:t>
                                  </w:r>
                                </w:p>
                                <w:p w:rsidR="00B87107" w:rsidRDefault="009037F9" w:rsidP="00E4042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E050F">
                                    <w:rPr>
                                      <w:sz w:val="36"/>
                                      <w:szCs w:val="36"/>
                                    </w:rPr>
                                    <w:t>12:30pm-Bingo-D1DR</w:t>
                                  </w:r>
                                </w:p>
                                <w:p w:rsidR="00781F0D" w:rsidRDefault="00781F0D" w:rsidP="00E4042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81F0D" w:rsidRPr="00503968" w:rsidRDefault="00783473" w:rsidP="00781F0D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1:30-3:3</w:t>
                                  </w:r>
                                  <w:r w:rsidR="00781F0D" w:rsidRPr="0003684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0- Jewelry Making- E2 Conference Room</w:t>
                                  </w:r>
                                  <w:r w:rsidR="00781F0D" w:rsidRPr="0050396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7B066A" w:rsidRDefault="007B066A" w:rsidP="00E4042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DD15AF" w:rsidRDefault="00381941" w:rsidP="00D45A0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2:00pm-Bingo-D3DR</w:t>
                                  </w:r>
                                </w:p>
                                <w:p w:rsidR="00A72AD9" w:rsidRPr="007E050F" w:rsidRDefault="00381941" w:rsidP="007B066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B2245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92BE2" w:rsidTr="0079357E">
                              <w:trPr>
                                <w:trHeight w:val="3614"/>
                              </w:trPr>
                              <w:tc>
                                <w:tcPr>
                                  <w:tcW w:w="4015" w:type="dxa"/>
                                </w:tcPr>
                                <w:p w:rsidR="00A8482B" w:rsidRPr="00A8482B" w:rsidRDefault="00A87320" w:rsidP="00A8482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1A5794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  <w:p w:rsidR="00E92BE2" w:rsidRPr="00B50C9C" w:rsidRDefault="00E92BE2" w:rsidP="00E92BE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91F9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9:45am-Worship Service-Chapel</w:t>
                                  </w:r>
                                </w:p>
                                <w:p w:rsidR="00E92BE2" w:rsidRDefault="00E92BE2" w:rsidP="00E92BE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727217" w:rsidRDefault="00456CD4" w:rsidP="007637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64A21">
                                    <w:rPr>
                                      <w:b/>
                                      <w:noProof/>
                                      <w:color w:val="0000FF"/>
                                      <w:sz w:val="27"/>
                                      <w:szCs w:val="27"/>
                                    </w:rPr>
                                    <w:drawing>
                                      <wp:inline distT="0" distB="0" distL="0" distR="0">
                                        <wp:extent cx="1787525" cy="810260"/>
                                        <wp:effectExtent l="0" t="0" r="0" b="0"/>
                                        <wp:docPr id="130" name="Picture 6" descr="https://encrypted-tbn2.gstatic.com/images?q=tbn:ANd9GcQ2vQXh9_KrdZFEkxCNIFQEZC1WfQ341LO-3BMcCTVSfF59JsIXig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s://encrypted-tbn2.gstatic.com/images?q=tbn:ANd9GcQ2vQXh9_KrdZFEkxCNIFQEZC1WfQ341LO-3BMcCTVSfF59JsIXig">
                                                  <a:hlinkClick r:id="rId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7525" cy="810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8482B" w:rsidRPr="00A8482B" w:rsidRDefault="00A8482B" w:rsidP="00A8482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8482B" w:rsidRPr="007637DE" w:rsidRDefault="00A8482B" w:rsidP="007637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E92BE2" w:rsidRDefault="00E92BE2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C64A21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1A5794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E92BE2" w:rsidRDefault="00B6304C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03B74">
                                    <w:rPr>
                                      <w:sz w:val="36"/>
                                      <w:szCs w:val="36"/>
                                    </w:rPr>
                                    <w:t>9:45am-Hymn Sing - D3DR</w:t>
                                  </w:r>
                                </w:p>
                                <w:p w:rsidR="00BA1F47" w:rsidRDefault="00BA1F47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A13CF2" w:rsidRDefault="00A13CF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92BE2" w:rsidRPr="00D03E29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3:30pm-Music with T</w:t>
                                  </w:r>
                                  <w:r w:rsidR="004500CC">
                                    <w:rPr>
                                      <w:sz w:val="36"/>
                                      <w:szCs w:val="36"/>
                                    </w:rPr>
                                    <w:t>odd-Parlor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</w:tcPr>
                                <w:p w:rsidR="00E92BE2" w:rsidRDefault="001A5794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17</w:t>
                                  </w:r>
                                </w:p>
                                <w:p w:rsidR="0073708E" w:rsidRDefault="0073708E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1:00pm-Bible Study- </w:t>
                                  </w:r>
                                </w:p>
                                <w:p w:rsidR="00E17C6B" w:rsidRDefault="00E17C6B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       D1 Dayroom</w:t>
                                  </w:r>
                                </w:p>
                                <w:p w:rsidR="00AC2603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2:00pm-Bingo-D2DR</w:t>
                                  </w:r>
                                </w:p>
                                <w:p w:rsidR="00E92BE2" w:rsidRDefault="00E92BE2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2:30-4:00pm Manicure</w:t>
                                  </w:r>
                                </w:p>
                                <w:p w:rsidR="00AC2603" w:rsidRPr="006F7D98" w:rsidRDefault="00E92BE2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E1W Hallway</w:t>
                                  </w:r>
                                </w:p>
                                <w:p w:rsidR="00E92BE2" w:rsidRPr="00DD15AF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Todd-D2DR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BA1F47" w:rsidRPr="00C64A21" w:rsidRDefault="001A5794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18</w:t>
                                  </w:r>
                                </w:p>
                                <w:p w:rsidR="00622B60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12:45pm-Bingo-D3DR</w:t>
                                  </w:r>
                                </w:p>
                                <w:p w:rsidR="00BA1F47" w:rsidRDefault="00BA1F47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Default="00E92BE2" w:rsidP="003724B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Todd-D1DR</w:t>
                                  </w:r>
                                </w:p>
                                <w:p w:rsidR="004357BC" w:rsidRDefault="004357BC" w:rsidP="003724B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D30B2" w:rsidRPr="00375ED5" w:rsidRDefault="00FD30B2" w:rsidP="003724B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:rsidR="004357BC" w:rsidRDefault="001A5794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19</w:t>
                                  </w:r>
                                </w:p>
                                <w:p w:rsidR="00A87320" w:rsidRDefault="00A87320" w:rsidP="00A8732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10:00</w:t>
                                  </w:r>
                                  <w:r w:rsidRPr="00103B7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am-Catholic Mass Service-Chapel</w:t>
                                  </w:r>
                                </w:p>
                                <w:p w:rsidR="00A87320" w:rsidRPr="00E92BE2" w:rsidRDefault="00A87320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E92BE2" w:rsidRDefault="00E92BE2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3:00-4:30pm Manicure</w:t>
                                  </w:r>
                                </w:p>
                                <w:p w:rsidR="00CE0135" w:rsidRPr="00FD30B2" w:rsidRDefault="00E92BE2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E2NDR</w:t>
                                  </w:r>
                                </w:p>
                                <w:p w:rsidR="003D79BB" w:rsidRPr="00B41D5E" w:rsidRDefault="003D79BB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6:15- Bingo- D2DR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</w:tcPr>
                                <w:p w:rsidR="00CD3428" w:rsidRPr="00E042DD" w:rsidRDefault="001A5794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  <w:p w:rsidR="001425D1" w:rsidRPr="00BF156B" w:rsidRDefault="001425D1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03B74">
                                    <w:rPr>
                                      <w:sz w:val="36"/>
                                      <w:szCs w:val="36"/>
                                    </w:rPr>
                                    <w:t>6:00pm-Crafters Club-CR</w:t>
                                  </w:r>
                                </w:p>
                                <w:p w:rsidR="00906596" w:rsidRDefault="00906596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2:00 pm Bobby Van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Duesen</w:t>
                                  </w:r>
                                  <w:proofErr w:type="spellEnd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DPH</w:t>
                                  </w:r>
                                </w:p>
                                <w:p w:rsidR="00A8482B" w:rsidRPr="005F720B" w:rsidRDefault="00A8482B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4357BC" w:rsidRDefault="001A5794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21</w:t>
                                  </w:r>
                                </w:p>
                                <w:p w:rsidR="00777A3A" w:rsidRPr="00777A3A" w:rsidRDefault="00777A3A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12:30pm-Bingo-D1DR</w:t>
                                  </w:r>
                                </w:p>
                                <w:p w:rsidR="00503968" w:rsidRDefault="00503968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2:00pm-Bingo-D3DR</w:t>
                                  </w:r>
                                </w:p>
                                <w:p w:rsidR="00F86467" w:rsidRPr="00AC2603" w:rsidRDefault="00F86467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92BE2" w:rsidTr="0079357E">
                              <w:trPr>
                                <w:trHeight w:val="3701"/>
                              </w:trPr>
                              <w:tc>
                                <w:tcPr>
                                  <w:tcW w:w="40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042DD" w:rsidRDefault="001A5794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  <w:r w:rsidR="001425D1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       </w:t>
                                  </w:r>
                                </w:p>
                                <w:p w:rsidR="00A8482B" w:rsidRDefault="00A8482B" w:rsidP="00A8482B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91F9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9:45am-Worship Service-Chapel</w:t>
                                  </w:r>
                                </w:p>
                                <w:p w:rsidR="00A8482B" w:rsidRPr="00807051" w:rsidRDefault="00A8482B" w:rsidP="00A8482B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357BC">
                                    <w:rPr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48A358AF" wp14:editId="3D8E0D70">
                                        <wp:extent cx="1537970" cy="768985"/>
                                        <wp:effectExtent l="0" t="0" r="0" b="0"/>
                                        <wp:docPr id="3" name="Picture 6" descr="https://encrypted-tbn2.gstatic.com/images?q=tbn:ANd9GcQ2vQXh9_KrdZFEkxCNIFQEZC1WfQ341LO-3BMcCTVSfF59JsIXig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s://encrypted-tbn2.gstatic.com/images?q=tbn:ANd9GcQ2vQXh9_KrdZFEkxCNIFQEZC1WfQ341LO-3BMcCTVSfF59JsIXig">
                                                  <a:hlinkClick r:id="rId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7970" cy="768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8482B" w:rsidRDefault="00A8482B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1B6111" w:rsidRPr="00B50C9C" w:rsidRDefault="001B6111" w:rsidP="00E92BE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319A1" w:rsidRPr="001B6111" w:rsidRDefault="00F319A1" w:rsidP="001B61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E92BE2" w:rsidRPr="00D70979" w:rsidRDefault="001A5794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  <w:p w:rsidR="004357BC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03B74">
                                    <w:rPr>
                                      <w:sz w:val="36"/>
                                      <w:szCs w:val="36"/>
                                    </w:rPr>
                                    <w:t>9:45am-Hymn Sing - D3DR</w:t>
                                  </w:r>
                                </w:p>
                                <w:p w:rsidR="00B6304C" w:rsidRDefault="00B6304C" w:rsidP="00B6304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</w:t>
                                  </w:r>
                                  <w:r w:rsidR="00CD3428">
                                    <w:rPr>
                                      <w:sz w:val="36"/>
                                      <w:szCs w:val="36"/>
                                    </w:rPr>
                                    <w:t>-D1DR</w:t>
                                  </w:r>
                                </w:p>
                                <w:p w:rsidR="00CD3428" w:rsidRDefault="00CD3428" w:rsidP="00B6304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Pr="0079357E" w:rsidRDefault="00BA1F47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3:30pm-Music with Todd-Parlor</w:t>
                                  </w:r>
                                  <w:r w:rsidR="00E92BE2" w:rsidRPr="00C64A21">
                                    <w:rPr>
                                      <w:b/>
                                      <w:i/>
                                      <w:vanish/>
                                      <w:sz w:val="32"/>
                                      <w:szCs w:val="32"/>
                                    </w:rPr>
                                    <w:t>HHHHH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</w:tcPr>
                                <w:p w:rsidR="00E92BE2" w:rsidRDefault="001A5794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  <w:p w:rsidR="00BA1F47" w:rsidRDefault="00BA1F47" w:rsidP="00BA1F4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1:00pm-Bible Study- </w:t>
                                  </w:r>
                                </w:p>
                                <w:p w:rsidR="00E17C6B" w:rsidRPr="00727217" w:rsidRDefault="00E17C6B" w:rsidP="00BA1F4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       D1 dayroom</w:t>
                                  </w:r>
                                </w:p>
                                <w:p w:rsidR="00BA1F47" w:rsidRDefault="00BA1F47" w:rsidP="00BA1F4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2:00pm-Bingo-D2DR</w:t>
                                  </w:r>
                                </w:p>
                                <w:p w:rsidR="00BA1F47" w:rsidRPr="004E6E15" w:rsidRDefault="00BA1F47" w:rsidP="00BA1F47">
                                  <w:pPr>
                                    <w:rPr>
                                      <w:b/>
                                      <w:sz w:val="12"/>
                                      <w:szCs w:val="36"/>
                                    </w:rPr>
                                  </w:pPr>
                                </w:p>
                                <w:p w:rsidR="00BA1F47" w:rsidRDefault="00BA1F47" w:rsidP="00BA1F47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2:30-4:00pm Manicure</w:t>
                                  </w:r>
                                </w:p>
                                <w:p w:rsidR="00BA1F47" w:rsidRPr="00D7468E" w:rsidRDefault="00BA1F47" w:rsidP="00BA1F47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E1W Hallway</w:t>
                                  </w:r>
                                </w:p>
                                <w:p w:rsidR="00AC7A38" w:rsidRPr="00AC7A38" w:rsidRDefault="00BA1F47" w:rsidP="00BA1F47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Todd-D2DR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BA1F47" w:rsidRPr="00C64A21" w:rsidRDefault="001A5794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  <w:p w:rsidR="00E92BE2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12:45pm-Bingo-D3DR</w:t>
                                  </w:r>
                                </w:p>
                                <w:p w:rsidR="00E92BE2" w:rsidRPr="004E6E15" w:rsidRDefault="00E92BE2" w:rsidP="00E92BE2">
                                  <w:pPr>
                                    <w:rPr>
                                      <w:sz w:val="18"/>
                                      <w:szCs w:val="36"/>
                                    </w:rPr>
                                  </w:pPr>
                                </w:p>
                                <w:p w:rsidR="004E6E15" w:rsidRPr="004E6E15" w:rsidRDefault="004E6E15" w:rsidP="00E92BE2">
                                  <w:pPr>
                                    <w:rPr>
                                      <w:b/>
                                      <w:szCs w:val="36"/>
                                    </w:rPr>
                                  </w:pPr>
                                </w:p>
                                <w:p w:rsidR="00E92BE2" w:rsidRDefault="00AC7A38" w:rsidP="007B066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3:45pm-Music with Todd-D1DR</w:t>
                                  </w:r>
                                </w:p>
                                <w:p w:rsidR="00E042DD" w:rsidRPr="00AC7A38" w:rsidRDefault="00E042DD" w:rsidP="007B066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92BE2" w:rsidRDefault="001A5794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  <w:p w:rsidR="006151AC" w:rsidRPr="009C7E2A" w:rsidRDefault="006151AC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6304C" w:rsidRDefault="00B6304C" w:rsidP="00B6304C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3:00-4:30pm Manicure</w:t>
                                  </w:r>
                                </w:p>
                                <w:p w:rsidR="00B6304C" w:rsidRDefault="00B6304C" w:rsidP="00B6304C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E2NDR</w:t>
                                  </w:r>
                                </w:p>
                                <w:p w:rsidR="008563A5" w:rsidRPr="00F119E7" w:rsidRDefault="008563A5" w:rsidP="00B6304C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Pr="009C7E2A" w:rsidRDefault="00CD3428" w:rsidP="004E6E1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6:15</w:t>
                                  </w:r>
                                  <w:r w:rsidR="00B6304C" w:rsidRPr="00103B74">
                                    <w:rPr>
                                      <w:sz w:val="36"/>
                                      <w:szCs w:val="36"/>
                                    </w:rPr>
                                    <w:t>pm-Bingo-D2DR</w:t>
                                  </w:r>
                                  <w:r w:rsidR="004E6E1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92BE2" w:rsidRDefault="001A5794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  <w:p w:rsidR="00563095" w:rsidRDefault="00563095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C3180">
                                    <w:rPr>
                                      <w:sz w:val="36"/>
                                      <w:szCs w:val="36"/>
                                    </w:rPr>
                                    <w:t>6:00pm-Crafters Club-CR</w:t>
                                  </w:r>
                                </w:p>
                                <w:p w:rsidR="00E92BE2" w:rsidRPr="004C3180" w:rsidRDefault="00E92BE2" w:rsidP="00E92BE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Pr="00877967" w:rsidRDefault="00E92BE2" w:rsidP="00E92BE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4357BC" w:rsidRPr="00C64A21" w:rsidRDefault="001A5794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  <w:p w:rsidR="00E92BE2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12:30pm-Bingo-D1DR</w:t>
                                  </w:r>
                                </w:p>
                                <w:p w:rsidR="00781F0D" w:rsidRDefault="00781F0D" w:rsidP="00781F0D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A5794" w:rsidRPr="00503968" w:rsidRDefault="001A5794" w:rsidP="001A5794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1:30-3:3</w:t>
                                  </w:r>
                                  <w:r w:rsidRPr="0003684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0- Jewelry Making- E2 Conference Room</w:t>
                                  </w:r>
                                  <w:r w:rsidRPr="0050396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B6127D" w:rsidRDefault="00B6127D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Pr="00ED7273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2:00pm-Bingo-D3DR</w:t>
                                  </w:r>
                                </w:p>
                                <w:p w:rsidR="00EC510D" w:rsidRPr="00103B74" w:rsidRDefault="00EC510D" w:rsidP="00EC510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92BE2" w:rsidTr="001A5794">
                              <w:trPr>
                                <w:trHeight w:val="4125"/>
                              </w:trPr>
                              <w:tc>
                                <w:tcPr>
                                  <w:tcW w:w="4015" w:type="dxa"/>
                                </w:tcPr>
                                <w:p w:rsidR="00E92BE2" w:rsidRDefault="001A5794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  <w:p w:rsidR="00E92BE2" w:rsidRPr="00807051" w:rsidRDefault="00E92BE2" w:rsidP="00E92BE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91F9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9:45am-Worship Service-Chapel</w:t>
                                  </w:r>
                                </w:p>
                                <w:p w:rsidR="00AC2603" w:rsidRPr="00B6127D" w:rsidRDefault="00456CD4" w:rsidP="00B612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357BC">
                                    <w:rPr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1537970" cy="768985"/>
                                        <wp:effectExtent l="0" t="0" r="0" b="0"/>
                                        <wp:docPr id="132" name="Picture 6" descr="https://encrypted-tbn2.gstatic.com/images?q=tbn:ANd9GcQ2vQXh9_KrdZFEkxCNIFQEZC1WfQ341LO-3BMcCTVSfF59JsIXig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s://encrypted-tbn2.gstatic.com/images?q=tbn:ANd9GcQ2vQXh9_KrdZFEkxCNIFQEZC1WfQ341LO-3BMcCTVSfF59JsIXig">
                                                  <a:hlinkClick r:id="rId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7970" cy="768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1" w:history="1"/>
                                </w:p>
                                <w:p w:rsidR="00AC2603" w:rsidRPr="00AC2603" w:rsidRDefault="00AC2603" w:rsidP="00A8732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E92BE2" w:rsidRDefault="00E92BE2" w:rsidP="00E92BE2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C64A21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1A5794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  <w:p w:rsidR="00B6304C" w:rsidRDefault="00E92BE2" w:rsidP="00E92BE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03B74">
                                    <w:rPr>
                                      <w:sz w:val="36"/>
                                      <w:szCs w:val="36"/>
                                    </w:rPr>
                                    <w:t>9:45am-Hymn Sing - D3DR</w:t>
                                  </w:r>
                                </w:p>
                                <w:p w:rsidR="00BA1F47" w:rsidRDefault="00BA1F47" w:rsidP="00BA1F4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12:45pm-Bingo-D1DR</w:t>
                                  </w:r>
                                </w:p>
                                <w:p w:rsidR="0003684A" w:rsidRDefault="0003684A" w:rsidP="00BA1F47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2BE2" w:rsidRPr="006151AC" w:rsidRDefault="001A5794" w:rsidP="004500C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3:30pm-Music with Todd-Parlor</w:t>
                                  </w:r>
                                  <w:r>
                                    <w:t xml:space="preserve"> </w:t>
                                  </w:r>
                                  <w:hyperlink r:id="rId12" w:history="1"/>
                                </w:p>
                              </w:tc>
                              <w:tc>
                                <w:tcPr>
                                  <w:tcW w:w="4064" w:type="dxa"/>
                                </w:tcPr>
                                <w:p w:rsidR="00BA1F47" w:rsidRPr="00BA1F47" w:rsidRDefault="00BA1F47" w:rsidP="00BA1F47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A87320" w:rsidRPr="00BA1F47" w:rsidRDefault="001A5794" w:rsidP="00FA5ADD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B46FF6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Please check your therapy schedule before attending activitie</w:t>
                                  </w: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s</w:t>
                                  </w:r>
                                  <w:r w:rsidRPr="00BA1F47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A5794" w:rsidRDefault="001A5794" w:rsidP="001A5794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 w:rsidRPr="00CC3877">
                                    <w:rPr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  <w:t>Free manicures</w:t>
                                  </w: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  <w:t xml:space="preserve"> include:</w:t>
                                  </w:r>
                                </w:p>
                                <w:p w:rsidR="001A5794" w:rsidRPr="00CC3877" w:rsidRDefault="001A5794" w:rsidP="001A5794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Basic filing</w:t>
                                  </w:r>
                                </w:p>
                                <w:p w:rsidR="001A5794" w:rsidRPr="00D07B9A" w:rsidRDefault="001A5794" w:rsidP="001A5794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Polish</w:t>
                                  </w:r>
                                </w:p>
                                <w:p w:rsidR="00A87320" w:rsidRPr="00BA1F47" w:rsidRDefault="001A5794" w:rsidP="001A5794">
                                  <w:pPr>
                                    <w:rPr>
                                      <w:b/>
                                      <w:noProof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**We do not cut nails. Please ask Nurse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87320" w:rsidRPr="0023108F" w:rsidRDefault="00A87320" w:rsidP="001A5794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A87320" w:rsidRPr="00906120" w:rsidRDefault="00A87320" w:rsidP="001A5794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7E0D" w:rsidRDefault="005A7E0D" w:rsidP="00BE530C">
                            <w:pPr>
                              <w:pStyle w:val="Boxes11"/>
                              <w:jc w:val="left"/>
                            </w:pPr>
                          </w:p>
                          <w:p w:rsidR="005A7E0D" w:rsidRDefault="005A7E0D" w:rsidP="00BE530C">
                            <w:pPr>
                              <w:pStyle w:val="Boxes11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5.9pt;margin-top:51.45pt;width:1532.25pt;height:113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" filled="f" stroked="f">
                <o:lock v:ext="edit" aspectratio="t"/>
                <v:textbox inset="0,0,0,0">
                  <w:txbxContent>
                    <w:tbl>
                      <w:tblPr>
                        <w:tblW w:w="2935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15"/>
                        <w:gridCol w:w="4179"/>
                        <w:gridCol w:w="4064"/>
                        <w:gridCol w:w="4230"/>
                        <w:gridCol w:w="4606"/>
                        <w:gridCol w:w="4214"/>
                        <w:gridCol w:w="4050"/>
                      </w:tblGrid>
                      <w:tr w:rsidR="005A7E0D" w:rsidTr="0079357E">
                        <w:trPr>
                          <w:trHeight w:val="627"/>
                        </w:trPr>
                        <w:tc>
                          <w:tcPr>
                            <w:tcW w:w="4015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4179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064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230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606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214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050" w:type="dxa"/>
                            <w:vAlign w:val="center"/>
                          </w:tcPr>
                          <w:p w:rsidR="005A7E0D" w:rsidRPr="000E7714" w:rsidRDefault="005A7E0D" w:rsidP="00C20653">
                            <w:pPr>
                              <w:pStyle w:val="BoxesHeading2"/>
                              <w:spacing w:before="0"/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</w:pPr>
                            <w:r w:rsidRPr="000E7714">
                              <w:rPr>
                                <w:b/>
                                <w:i w:val="0"/>
                                <w:sz w:val="56"/>
                                <w:szCs w:val="56"/>
                              </w:rPr>
                              <w:t>Saturday</w:t>
                            </w:r>
                          </w:p>
                        </w:tc>
                      </w:tr>
                      <w:tr w:rsidR="005A7E0D" w:rsidTr="0079357E">
                        <w:trPr>
                          <w:trHeight w:val="3848"/>
                        </w:trPr>
                        <w:tc>
                          <w:tcPr>
                            <w:tcW w:w="4015" w:type="dxa"/>
                          </w:tcPr>
                          <w:p w:rsidR="00D34633" w:rsidRDefault="00D34633" w:rsidP="00D3463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A5794"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1A5794" w:rsidRPr="00B50C9C" w:rsidRDefault="001A5794" w:rsidP="001A579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91F92">
                              <w:rPr>
                                <w:b/>
                                <w:sz w:val="36"/>
                                <w:szCs w:val="36"/>
                              </w:rPr>
                              <w:t>9:45am-Worship Service-Chapel</w:t>
                            </w:r>
                          </w:p>
                          <w:p w:rsidR="001A5794" w:rsidRDefault="001A5794" w:rsidP="001A57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A5794" w:rsidRPr="001A5794" w:rsidRDefault="001A5794" w:rsidP="00D3463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t xml:space="preserve">        </w:t>
                            </w:r>
                            <w:r w:rsidRPr="00C64A21">
                              <w:rPr>
                                <w:b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5536DBA4" wp14:editId="349501AA">
                                  <wp:extent cx="1787525" cy="893445"/>
                                  <wp:effectExtent l="0" t="0" r="0" b="0"/>
                                  <wp:docPr id="4" name="Picture 6" descr="https://encrypted-tbn2.gstatic.com/images?q=tbn:ANd9GcQ2vQXh9_KrdZFEkxCNIFQEZC1WfQ341LO-3BMcCTVSfF59JsIXi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2.gstatic.com/images?q=tbn:ANd9GcQ2vQXh9_KrdZFEkxCNIFQEZC1WfQ341LO-3BMcCTVSfF59JsIXi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7525" cy="893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79" w:type="dxa"/>
                          </w:tcPr>
                          <w:p w:rsidR="004357BC" w:rsidRDefault="001A5794" w:rsidP="00A8732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A5794"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1A5794" w:rsidRDefault="001D424A" w:rsidP="001A579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Labor Day</w:t>
                            </w:r>
                          </w:p>
                          <w:p w:rsidR="001D424A" w:rsidRDefault="001D424A" w:rsidP="001A579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Holiday!</w:t>
                            </w:r>
                          </w:p>
                          <w:p w:rsidR="001D424A" w:rsidRDefault="001D424A" w:rsidP="001A579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D424A" w:rsidRDefault="001D424A" w:rsidP="001A5794">
                            <w:pPr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52"/>
                              </w:rPr>
                              <w:t xml:space="preserve">   </w:t>
                            </w:r>
                            <w:r w:rsidRPr="001D424A">
                              <w:rPr>
                                <w:b/>
                                <w:sz w:val="44"/>
                                <w:szCs w:val="52"/>
                              </w:rPr>
                              <w:t xml:space="preserve">Activities resume </w:t>
                            </w:r>
                            <w:r>
                              <w:rPr>
                                <w:b/>
                                <w:sz w:val="44"/>
                                <w:szCs w:val="52"/>
                              </w:rPr>
                              <w:t xml:space="preserve">   </w:t>
                            </w:r>
                          </w:p>
                          <w:p w:rsidR="001D424A" w:rsidRPr="001A5794" w:rsidRDefault="001D424A" w:rsidP="001A579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52"/>
                              </w:rPr>
                              <w:t xml:space="preserve">        </w:t>
                            </w:r>
                            <w:r w:rsidRPr="001D424A">
                              <w:rPr>
                                <w:b/>
                                <w:sz w:val="44"/>
                                <w:szCs w:val="52"/>
                              </w:rPr>
                              <w:t>tomorrow</w:t>
                            </w:r>
                          </w:p>
                        </w:tc>
                        <w:tc>
                          <w:tcPr>
                            <w:tcW w:w="4064" w:type="dxa"/>
                          </w:tcPr>
                          <w:p w:rsidR="0079357E" w:rsidRDefault="001A5794" w:rsidP="00A8732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1A5794" w:rsidRDefault="001A5794" w:rsidP="001A5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1:00pm-Bible Study- </w:t>
                            </w:r>
                          </w:p>
                          <w:p w:rsidR="001A5794" w:rsidRDefault="001A5794" w:rsidP="001A5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D1 Dayroom</w:t>
                            </w:r>
                          </w:p>
                          <w:p w:rsidR="001A5794" w:rsidRDefault="001A5794" w:rsidP="001A5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2:00pm-Bingo-D2DR</w:t>
                            </w:r>
                          </w:p>
                          <w:p w:rsidR="001A5794" w:rsidRDefault="001A5794" w:rsidP="001A579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2:30-4:00pm Manicure</w:t>
                            </w:r>
                          </w:p>
                          <w:p w:rsidR="001A5794" w:rsidRPr="006F7D98" w:rsidRDefault="001A5794" w:rsidP="001A579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E1W Hallway</w:t>
                            </w:r>
                          </w:p>
                          <w:p w:rsidR="001A5794" w:rsidRPr="0079357E" w:rsidRDefault="001A5794" w:rsidP="001A579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</w:tcPr>
                          <w:p w:rsidR="00D34633" w:rsidRDefault="001A5794" w:rsidP="0079357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:rsidR="001A5794" w:rsidRDefault="001A5794" w:rsidP="001A5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12:45pm-Bingo-D3DR</w:t>
                            </w:r>
                          </w:p>
                          <w:p w:rsidR="001A5794" w:rsidRDefault="001A5794" w:rsidP="0079357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A5794" w:rsidRDefault="001A5794" w:rsidP="001A5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Todd-D1DR</w:t>
                            </w:r>
                          </w:p>
                          <w:p w:rsidR="001A5794" w:rsidRPr="00A87320" w:rsidRDefault="001A5794" w:rsidP="0079357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4606" w:type="dxa"/>
                          </w:tcPr>
                          <w:p w:rsidR="008563A5" w:rsidRDefault="001A5794" w:rsidP="00D346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:rsidR="008563A5" w:rsidRDefault="008563A5" w:rsidP="008563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10:00</w:t>
                            </w:r>
                            <w:r w:rsidRPr="00103B74">
                              <w:rPr>
                                <w:b/>
                                <w:sz w:val="36"/>
                                <w:szCs w:val="36"/>
                              </w:rPr>
                              <w:t>am-Catholic Mass Service-Chapel</w:t>
                            </w:r>
                          </w:p>
                          <w:p w:rsidR="008563A5" w:rsidRPr="009C7E2A" w:rsidRDefault="008563A5" w:rsidP="008563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563A5" w:rsidRDefault="008563A5" w:rsidP="008563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3:00-4:30pm Manicure</w:t>
                            </w:r>
                          </w:p>
                          <w:p w:rsidR="008563A5" w:rsidRPr="00F119E7" w:rsidRDefault="008563A5" w:rsidP="008563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E2NDR</w:t>
                            </w:r>
                          </w:p>
                          <w:p w:rsidR="0081077A" w:rsidRPr="00DD1C6B" w:rsidRDefault="008563A5" w:rsidP="008563A5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6:15</w:t>
                            </w:r>
                            <w:r w:rsidRPr="00103B74">
                              <w:rPr>
                                <w:sz w:val="36"/>
                                <w:szCs w:val="36"/>
                              </w:rPr>
                              <w:t>pm-Bingo-D2DR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13" w:history="1"/>
                          </w:p>
                        </w:tc>
                        <w:tc>
                          <w:tcPr>
                            <w:tcW w:w="4214" w:type="dxa"/>
                          </w:tcPr>
                          <w:p w:rsidR="00F57559" w:rsidRPr="001B5C41" w:rsidRDefault="001A5794" w:rsidP="000974D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3C57EA" w:rsidRDefault="003C57EA" w:rsidP="000974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57559" w:rsidRPr="005B71A8" w:rsidRDefault="004357BC" w:rsidP="000974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E050F">
                              <w:rPr>
                                <w:sz w:val="36"/>
                                <w:szCs w:val="36"/>
                              </w:rPr>
                              <w:t>6:00pm-Crafters Club-CR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DD1C6B" w:rsidRDefault="001A5794" w:rsidP="005761C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DD1C6B" w:rsidRPr="00DD1C6B" w:rsidRDefault="00DD1C6B" w:rsidP="005761C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12:30pm-Bingo-D1DR</w:t>
                            </w:r>
                          </w:p>
                          <w:p w:rsidR="00503968" w:rsidRDefault="00503968" w:rsidP="005761C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8222B" w:rsidRPr="00DD1C6B" w:rsidRDefault="005761CB" w:rsidP="00845DC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2:00pm-Bingo-D3DR</w:t>
                            </w:r>
                            <w:r w:rsidRPr="005B224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8B7CB8" w:rsidTr="0079357E">
                        <w:trPr>
                          <w:trHeight w:val="3321"/>
                        </w:trPr>
                        <w:tc>
                          <w:tcPr>
                            <w:tcW w:w="4015" w:type="dxa"/>
                          </w:tcPr>
                          <w:p w:rsidR="008B7CB8" w:rsidRPr="00C64A21" w:rsidRDefault="001A5794" w:rsidP="006C6F1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  <w:p w:rsidR="00952A74" w:rsidRPr="00B50C9C" w:rsidRDefault="00952A74" w:rsidP="00952A7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91F92">
                              <w:rPr>
                                <w:b/>
                                <w:sz w:val="36"/>
                                <w:szCs w:val="36"/>
                              </w:rPr>
                              <w:t>9:45am-Worship Service-Chapel</w:t>
                            </w:r>
                          </w:p>
                          <w:p w:rsidR="00952A74" w:rsidRDefault="00952A74" w:rsidP="00952A7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31797" w:rsidRPr="00A13CF2" w:rsidRDefault="00456CD4" w:rsidP="00A13C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64A21">
                              <w:rPr>
                                <w:b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787525" cy="893445"/>
                                  <wp:effectExtent l="0" t="0" r="0" b="0"/>
                                  <wp:docPr id="129" name="Picture 6" descr="https://encrypted-tbn2.gstatic.com/images?q=tbn:ANd9GcQ2vQXh9_KrdZFEkxCNIFQEZC1WfQ341LO-3BMcCTVSfF59JsIXi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2.gstatic.com/images?q=tbn:ANd9GcQ2vQXh9_KrdZFEkxCNIFQEZC1WfQ341LO-3BMcCTVSfF59JsIXi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7525" cy="893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79" w:type="dxa"/>
                          </w:tcPr>
                          <w:p w:rsidR="002E64E0" w:rsidRPr="0045160C" w:rsidRDefault="001A5794" w:rsidP="002E64E0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4357BC" w:rsidRDefault="004357BC" w:rsidP="004357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C7E2A">
                              <w:rPr>
                                <w:sz w:val="36"/>
                                <w:szCs w:val="36"/>
                              </w:rPr>
                              <w:t>9:45am-Hymn Sing-D3DR</w:t>
                            </w:r>
                          </w:p>
                          <w:p w:rsidR="0079357E" w:rsidRDefault="0079357E" w:rsidP="004357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357BC" w:rsidRDefault="004357BC" w:rsidP="004357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0709B" w:rsidRPr="00AC2603" w:rsidRDefault="0040709B" w:rsidP="004357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</w:tcPr>
                          <w:p w:rsidR="00E444B1" w:rsidRDefault="001A5794" w:rsidP="00E444B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783473" w:rsidRDefault="00783473" w:rsidP="0078347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1:00pm-Bible Study- </w:t>
                            </w:r>
                          </w:p>
                          <w:p w:rsidR="00E17C6B" w:rsidRDefault="00E17C6B" w:rsidP="0078347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D1 Dayroom</w:t>
                            </w:r>
                          </w:p>
                          <w:p w:rsidR="00783473" w:rsidRDefault="00783473" w:rsidP="0078347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2:00pm-Bingo-D2DR</w:t>
                            </w:r>
                          </w:p>
                          <w:p w:rsidR="00783473" w:rsidRDefault="00783473" w:rsidP="0078347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2:30-4:00pm Manicure</w:t>
                            </w:r>
                          </w:p>
                          <w:p w:rsidR="00783473" w:rsidRPr="006F7D98" w:rsidRDefault="00783473" w:rsidP="0078347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E1W Hallway</w:t>
                            </w:r>
                          </w:p>
                          <w:p w:rsidR="006151AC" w:rsidRPr="00F319A1" w:rsidRDefault="00783473" w:rsidP="0078347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Todd-D2DR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381941" w:rsidRPr="00223E9F" w:rsidRDefault="001A5794" w:rsidP="0092155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  <w:p w:rsidR="007B066A" w:rsidRDefault="007B066A" w:rsidP="001421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0183C" w:rsidRDefault="00D0183C" w:rsidP="00D018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12:45pm-Bingo-D3DR</w:t>
                            </w:r>
                          </w:p>
                          <w:p w:rsidR="00CD3428" w:rsidRDefault="00CD3428" w:rsidP="007B066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A5794" w:rsidRDefault="001A5794" w:rsidP="001A57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Todd-D1DR</w:t>
                            </w:r>
                          </w:p>
                          <w:p w:rsidR="00CD3428" w:rsidRPr="007D324B" w:rsidRDefault="00CD3428" w:rsidP="0078347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06" w:type="dxa"/>
                          </w:tcPr>
                          <w:p w:rsidR="00F119E7" w:rsidRDefault="001A5794" w:rsidP="00AC260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  <w:p w:rsidR="00FA5ADD" w:rsidRPr="00BA1F47" w:rsidRDefault="00FA5ADD" w:rsidP="00AC26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C2603" w:rsidRDefault="00AC2603" w:rsidP="00AC26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3:00-4:30pm Manicure</w:t>
                            </w:r>
                          </w:p>
                          <w:p w:rsidR="00727217" w:rsidRDefault="00AC2603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E2NDR</w:t>
                            </w:r>
                          </w:p>
                          <w:p w:rsidR="008563A5" w:rsidRPr="00CD3428" w:rsidRDefault="008563A5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27217" w:rsidRPr="00727217" w:rsidRDefault="00CD3428" w:rsidP="00BA1F4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6:15</w:t>
                            </w:r>
                            <w:r w:rsidR="00BA1F47" w:rsidRPr="00103B74">
                              <w:rPr>
                                <w:sz w:val="36"/>
                                <w:szCs w:val="36"/>
                              </w:rPr>
                              <w:t>pm-Bingo-D2DR</w:t>
                            </w:r>
                          </w:p>
                        </w:tc>
                        <w:tc>
                          <w:tcPr>
                            <w:tcW w:w="4214" w:type="dxa"/>
                          </w:tcPr>
                          <w:p w:rsidR="00493007" w:rsidRDefault="001A5794" w:rsidP="00EB3A0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  <w:p w:rsidR="0081077A" w:rsidRPr="007E050F" w:rsidRDefault="0081077A" w:rsidP="008107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F6C5A" w:rsidRPr="007E050F" w:rsidRDefault="0081077A" w:rsidP="008107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050F">
                              <w:rPr>
                                <w:sz w:val="36"/>
                                <w:szCs w:val="36"/>
                              </w:rPr>
                              <w:t>6:00pm-Crafters Club-CR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4357BC" w:rsidRPr="00781F0D" w:rsidRDefault="001A5794" w:rsidP="00E4042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  <w:p w:rsidR="00B87107" w:rsidRDefault="009037F9" w:rsidP="00E404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E050F">
                              <w:rPr>
                                <w:sz w:val="36"/>
                                <w:szCs w:val="36"/>
                              </w:rPr>
                              <w:t>12:30pm-Bingo-D1DR</w:t>
                            </w:r>
                          </w:p>
                          <w:p w:rsidR="00781F0D" w:rsidRDefault="00781F0D" w:rsidP="00E404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81F0D" w:rsidRPr="00503968" w:rsidRDefault="00783473" w:rsidP="00781F0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1:30-3:3</w:t>
                            </w:r>
                            <w:r w:rsidR="00781F0D" w:rsidRPr="0003684A">
                              <w:rPr>
                                <w:b/>
                                <w:sz w:val="36"/>
                                <w:szCs w:val="36"/>
                              </w:rPr>
                              <w:t>0- Jewelry Making- E2 Conference Room</w:t>
                            </w:r>
                            <w:r w:rsidR="00781F0D" w:rsidRPr="005039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B066A" w:rsidRDefault="007B066A" w:rsidP="00E404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15AF" w:rsidRDefault="00381941" w:rsidP="00D45A0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2:00pm-Bingo-D3DR</w:t>
                            </w:r>
                          </w:p>
                          <w:p w:rsidR="00A72AD9" w:rsidRPr="007E050F" w:rsidRDefault="00381941" w:rsidP="007B066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B224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E92BE2" w:rsidTr="0079357E">
                        <w:trPr>
                          <w:trHeight w:val="3614"/>
                        </w:trPr>
                        <w:tc>
                          <w:tcPr>
                            <w:tcW w:w="4015" w:type="dxa"/>
                          </w:tcPr>
                          <w:p w:rsidR="00A8482B" w:rsidRPr="00A8482B" w:rsidRDefault="00A87320" w:rsidP="00A848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1A5794">
                              <w:rPr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  <w:p w:rsidR="00E92BE2" w:rsidRPr="00B50C9C" w:rsidRDefault="00E92BE2" w:rsidP="00E92BE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91F92">
                              <w:rPr>
                                <w:b/>
                                <w:sz w:val="36"/>
                                <w:szCs w:val="36"/>
                              </w:rPr>
                              <w:t>9:45am-Worship Service-Chapel</w:t>
                            </w:r>
                          </w:p>
                          <w:p w:rsidR="00E92BE2" w:rsidRDefault="00E92BE2" w:rsidP="00E92BE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27217" w:rsidRDefault="00456CD4" w:rsidP="007637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4A21">
                              <w:rPr>
                                <w:b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787525" cy="810260"/>
                                  <wp:effectExtent l="0" t="0" r="0" b="0"/>
                                  <wp:docPr id="130" name="Picture 6" descr="https://encrypted-tbn2.gstatic.com/images?q=tbn:ANd9GcQ2vQXh9_KrdZFEkxCNIFQEZC1WfQ341LO-3BMcCTVSfF59JsIXi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2.gstatic.com/images?q=tbn:ANd9GcQ2vQXh9_KrdZFEkxCNIFQEZC1WfQ341LO-3BMcCTVSfF59JsIXi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7525" cy="810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482B" w:rsidRPr="00A8482B" w:rsidRDefault="00A8482B" w:rsidP="00A848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482B" w:rsidRPr="007637DE" w:rsidRDefault="00A8482B" w:rsidP="007637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79" w:type="dxa"/>
                          </w:tcPr>
                          <w:p w:rsidR="00E92BE2" w:rsidRDefault="00E92BE2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64A21"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1A5794">
                              <w:rPr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E92BE2" w:rsidRDefault="00B6304C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3B74">
                              <w:rPr>
                                <w:sz w:val="36"/>
                                <w:szCs w:val="36"/>
                              </w:rPr>
                              <w:t>9:45am-Hymn Sing - D3DR</w:t>
                            </w:r>
                          </w:p>
                          <w:p w:rsidR="00BA1F47" w:rsidRDefault="00BA1F47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13CF2" w:rsidRDefault="00A13CF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92BE2" w:rsidRPr="00D03E29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3:30pm-Music with T</w:t>
                            </w:r>
                            <w:r w:rsidR="004500CC">
                              <w:rPr>
                                <w:sz w:val="36"/>
                                <w:szCs w:val="36"/>
                              </w:rPr>
                              <w:t>odd-Parlor</w:t>
                            </w:r>
                          </w:p>
                        </w:tc>
                        <w:tc>
                          <w:tcPr>
                            <w:tcW w:w="4064" w:type="dxa"/>
                          </w:tcPr>
                          <w:p w:rsidR="00E92BE2" w:rsidRDefault="001A5794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  <w:p w:rsidR="0073708E" w:rsidRDefault="0073708E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1:00pm-Bible Study- </w:t>
                            </w:r>
                          </w:p>
                          <w:p w:rsidR="00E17C6B" w:rsidRDefault="00E17C6B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D1 Dayroom</w:t>
                            </w:r>
                          </w:p>
                          <w:p w:rsidR="00AC2603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2:00pm-Bingo-D2DR</w:t>
                            </w:r>
                          </w:p>
                          <w:p w:rsidR="00E92BE2" w:rsidRDefault="00E92BE2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2:30-4:00pm Manicure</w:t>
                            </w:r>
                          </w:p>
                          <w:p w:rsidR="00AC2603" w:rsidRPr="006F7D98" w:rsidRDefault="00E92BE2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E1W Hallway</w:t>
                            </w:r>
                          </w:p>
                          <w:p w:rsidR="00E92BE2" w:rsidRPr="00DD15AF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Todd-D2DR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BA1F47" w:rsidRPr="00C64A21" w:rsidRDefault="001A5794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  <w:p w:rsidR="00622B60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12:45pm-Bingo-D3DR</w:t>
                            </w:r>
                          </w:p>
                          <w:p w:rsidR="00BA1F47" w:rsidRDefault="00BA1F47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92BE2" w:rsidRDefault="00E92BE2" w:rsidP="003724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Todd-D1DR</w:t>
                            </w:r>
                          </w:p>
                          <w:p w:rsidR="004357BC" w:rsidRDefault="004357BC" w:rsidP="003724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D30B2" w:rsidRPr="00375ED5" w:rsidRDefault="00FD30B2" w:rsidP="003724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06" w:type="dxa"/>
                          </w:tcPr>
                          <w:p w:rsidR="004357BC" w:rsidRDefault="001A5794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  <w:p w:rsidR="00A87320" w:rsidRDefault="00A87320" w:rsidP="00A8732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10:00</w:t>
                            </w:r>
                            <w:r w:rsidRPr="00103B74">
                              <w:rPr>
                                <w:b/>
                                <w:sz w:val="36"/>
                                <w:szCs w:val="36"/>
                              </w:rPr>
                              <w:t>am-Catholic Mass Service-Chapel</w:t>
                            </w:r>
                          </w:p>
                          <w:p w:rsidR="00A87320" w:rsidRPr="00E92BE2" w:rsidRDefault="00A87320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E92BE2" w:rsidRDefault="00E92BE2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3:00-4:30pm Manicure</w:t>
                            </w:r>
                          </w:p>
                          <w:p w:rsidR="00CE0135" w:rsidRPr="00FD30B2" w:rsidRDefault="00E92BE2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E2NDR</w:t>
                            </w:r>
                          </w:p>
                          <w:p w:rsidR="003D79BB" w:rsidRPr="00B41D5E" w:rsidRDefault="003D79BB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6:15- Bingo- D2DR</w:t>
                            </w:r>
                          </w:p>
                        </w:tc>
                        <w:tc>
                          <w:tcPr>
                            <w:tcW w:w="4214" w:type="dxa"/>
                          </w:tcPr>
                          <w:p w:rsidR="00CD3428" w:rsidRPr="00E042DD" w:rsidRDefault="001A5794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:rsidR="001425D1" w:rsidRPr="00BF156B" w:rsidRDefault="001425D1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2BE2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3B74">
                              <w:rPr>
                                <w:sz w:val="36"/>
                                <w:szCs w:val="36"/>
                              </w:rPr>
                              <w:t>6:00pm-Crafters Club-CR</w:t>
                            </w:r>
                          </w:p>
                          <w:p w:rsidR="00906596" w:rsidRDefault="00906596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2:00 pm Bobby Van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Duesen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DPH</w:t>
                            </w:r>
                          </w:p>
                          <w:p w:rsidR="00A8482B" w:rsidRPr="005F720B" w:rsidRDefault="00A8482B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:rsidR="004357BC" w:rsidRDefault="001A5794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  <w:p w:rsidR="00777A3A" w:rsidRPr="00777A3A" w:rsidRDefault="00777A3A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2BE2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12:30pm-Bingo-D1DR</w:t>
                            </w:r>
                          </w:p>
                          <w:p w:rsidR="00503968" w:rsidRDefault="00503968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92BE2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2:00pm-Bingo-D3DR</w:t>
                            </w:r>
                          </w:p>
                          <w:p w:rsidR="00F86467" w:rsidRPr="00AC2603" w:rsidRDefault="00F86467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E92BE2" w:rsidTr="0079357E">
                        <w:trPr>
                          <w:trHeight w:val="3701"/>
                        </w:trPr>
                        <w:tc>
                          <w:tcPr>
                            <w:tcW w:w="4015" w:type="dxa"/>
                            <w:tcBorders>
                              <w:bottom w:val="single" w:sz="4" w:space="0" w:color="auto"/>
                            </w:tcBorders>
                          </w:tcPr>
                          <w:p w:rsidR="00E042DD" w:rsidRDefault="001A5794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22</w:t>
                            </w:r>
                            <w:r w:rsidR="001425D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</w:t>
                            </w:r>
                          </w:p>
                          <w:p w:rsidR="00A8482B" w:rsidRDefault="00A8482B" w:rsidP="00A848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91F92">
                              <w:rPr>
                                <w:b/>
                                <w:sz w:val="36"/>
                                <w:szCs w:val="36"/>
                              </w:rPr>
                              <w:t>9:45am-Worship Service-Chapel</w:t>
                            </w:r>
                          </w:p>
                          <w:p w:rsidR="00A8482B" w:rsidRPr="00807051" w:rsidRDefault="00A8482B" w:rsidP="00A848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357BC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358AF" wp14:editId="3D8E0D70">
                                  <wp:extent cx="1537970" cy="768985"/>
                                  <wp:effectExtent l="0" t="0" r="0" b="0"/>
                                  <wp:docPr id="3" name="Picture 6" descr="https://encrypted-tbn2.gstatic.com/images?q=tbn:ANd9GcQ2vQXh9_KrdZFEkxCNIFQEZC1WfQ341LO-3BMcCTVSfF59JsIXi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2.gstatic.com/images?q=tbn:ANd9GcQ2vQXh9_KrdZFEkxCNIFQEZC1WfQ341LO-3BMcCTVSfF59JsIXi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970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482B" w:rsidRDefault="00A8482B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B6111" w:rsidRPr="00B50C9C" w:rsidRDefault="001B6111" w:rsidP="00E92BE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319A1" w:rsidRPr="001B6111" w:rsidRDefault="00F319A1" w:rsidP="001B61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79" w:type="dxa"/>
                          </w:tcPr>
                          <w:p w:rsidR="00E92BE2" w:rsidRPr="00D70979" w:rsidRDefault="001A5794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  <w:p w:rsidR="004357BC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3B74">
                              <w:rPr>
                                <w:sz w:val="36"/>
                                <w:szCs w:val="36"/>
                              </w:rPr>
                              <w:t>9:45am-Hymn Sing - D3DR</w:t>
                            </w:r>
                          </w:p>
                          <w:p w:rsidR="00B6304C" w:rsidRDefault="00B6304C" w:rsidP="00B630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</w:t>
                            </w:r>
                            <w:r w:rsidR="00CD3428">
                              <w:rPr>
                                <w:sz w:val="36"/>
                                <w:szCs w:val="36"/>
                              </w:rPr>
                              <w:t>-D1DR</w:t>
                            </w:r>
                          </w:p>
                          <w:p w:rsidR="00CD3428" w:rsidRDefault="00CD3428" w:rsidP="00B630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92BE2" w:rsidRPr="0079357E" w:rsidRDefault="00BA1F47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3:30pm-Music with Todd-Parlor</w:t>
                            </w:r>
                            <w:r w:rsidR="00E92BE2" w:rsidRPr="00C64A21">
                              <w:rPr>
                                <w:b/>
                                <w:i/>
                                <w:vanish/>
                                <w:sz w:val="32"/>
                                <w:szCs w:val="32"/>
                              </w:rPr>
                              <w:t>HHHHH</w:t>
                            </w:r>
                          </w:p>
                        </w:tc>
                        <w:tc>
                          <w:tcPr>
                            <w:tcW w:w="4064" w:type="dxa"/>
                          </w:tcPr>
                          <w:p w:rsidR="00E92BE2" w:rsidRDefault="001A5794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  <w:p w:rsidR="00BA1F47" w:rsidRDefault="00BA1F47" w:rsidP="00BA1F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1:00pm-Bible Study- </w:t>
                            </w:r>
                          </w:p>
                          <w:p w:rsidR="00E17C6B" w:rsidRPr="00727217" w:rsidRDefault="00E17C6B" w:rsidP="00BA1F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D1 dayroom</w:t>
                            </w:r>
                          </w:p>
                          <w:p w:rsidR="00BA1F47" w:rsidRDefault="00BA1F47" w:rsidP="00BA1F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2:00pm-Bingo-D2DR</w:t>
                            </w:r>
                          </w:p>
                          <w:p w:rsidR="00BA1F47" w:rsidRPr="004E6E15" w:rsidRDefault="00BA1F47" w:rsidP="00BA1F47">
                            <w:pPr>
                              <w:rPr>
                                <w:b/>
                                <w:sz w:val="12"/>
                                <w:szCs w:val="36"/>
                              </w:rPr>
                            </w:pPr>
                          </w:p>
                          <w:p w:rsidR="00BA1F47" w:rsidRDefault="00BA1F47" w:rsidP="00BA1F4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2:30-4:00pm Manicure</w:t>
                            </w:r>
                          </w:p>
                          <w:p w:rsidR="00BA1F47" w:rsidRPr="00D7468E" w:rsidRDefault="00BA1F47" w:rsidP="00BA1F4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E1W Hallway</w:t>
                            </w:r>
                          </w:p>
                          <w:p w:rsidR="00AC7A38" w:rsidRPr="00AC7A38" w:rsidRDefault="00BA1F47" w:rsidP="00BA1F4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Todd-D2DR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BA1F47" w:rsidRPr="00C64A21" w:rsidRDefault="001A5794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  <w:p w:rsidR="00E92BE2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12:45pm-Bingo-D3DR</w:t>
                            </w:r>
                          </w:p>
                          <w:p w:rsidR="00E92BE2" w:rsidRPr="004E6E15" w:rsidRDefault="00E92BE2" w:rsidP="00E92BE2">
                            <w:pPr>
                              <w:rPr>
                                <w:sz w:val="18"/>
                                <w:szCs w:val="36"/>
                              </w:rPr>
                            </w:pPr>
                          </w:p>
                          <w:p w:rsidR="004E6E15" w:rsidRPr="004E6E15" w:rsidRDefault="004E6E15" w:rsidP="00E92BE2">
                            <w:pPr>
                              <w:rPr>
                                <w:b/>
                                <w:szCs w:val="36"/>
                              </w:rPr>
                            </w:pPr>
                          </w:p>
                          <w:p w:rsidR="00E92BE2" w:rsidRDefault="00AC7A38" w:rsidP="007B066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3:45pm-Music with Todd-D1DR</w:t>
                            </w:r>
                          </w:p>
                          <w:p w:rsidR="00E042DD" w:rsidRPr="00AC7A38" w:rsidRDefault="00E042DD" w:rsidP="007B066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06" w:type="dxa"/>
                            <w:tcBorders>
                              <w:bottom w:val="single" w:sz="4" w:space="0" w:color="auto"/>
                            </w:tcBorders>
                          </w:tcPr>
                          <w:p w:rsidR="00E92BE2" w:rsidRDefault="001A5794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  <w:p w:rsidR="006151AC" w:rsidRPr="009C7E2A" w:rsidRDefault="006151AC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6304C" w:rsidRDefault="00B6304C" w:rsidP="00B630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3:00-4:30pm Manicure</w:t>
                            </w:r>
                          </w:p>
                          <w:p w:rsidR="00B6304C" w:rsidRDefault="00B6304C" w:rsidP="00B630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E2NDR</w:t>
                            </w:r>
                          </w:p>
                          <w:p w:rsidR="008563A5" w:rsidRPr="00F119E7" w:rsidRDefault="008563A5" w:rsidP="00B630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2BE2" w:rsidRPr="009C7E2A" w:rsidRDefault="00CD3428" w:rsidP="004E6E1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6:15</w:t>
                            </w:r>
                            <w:r w:rsidR="00B6304C" w:rsidRPr="00103B74">
                              <w:rPr>
                                <w:sz w:val="36"/>
                                <w:szCs w:val="36"/>
                              </w:rPr>
                              <w:t>pm-Bingo-D2DR</w:t>
                            </w:r>
                            <w:r w:rsidR="004E6E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bottom w:val="single" w:sz="4" w:space="0" w:color="auto"/>
                            </w:tcBorders>
                          </w:tcPr>
                          <w:p w:rsidR="00E92BE2" w:rsidRDefault="001A5794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  <w:p w:rsidR="00563095" w:rsidRDefault="00563095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2BE2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C3180">
                              <w:rPr>
                                <w:sz w:val="36"/>
                                <w:szCs w:val="36"/>
                              </w:rPr>
                              <w:t>6:00pm-Crafters Club-CR</w:t>
                            </w:r>
                          </w:p>
                          <w:p w:rsidR="00E92BE2" w:rsidRPr="004C3180" w:rsidRDefault="00E92BE2" w:rsidP="00E92BE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2BE2" w:rsidRPr="00877967" w:rsidRDefault="00E92BE2" w:rsidP="00E92BE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:rsidR="004357BC" w:rsidRPr="00C64A21" w:rsidRDefault="001A5794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  <w:p w:rsidR="00E92BE2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12:30pm-Bingo-D1DR</w:t>
                            </w:r>
                          </w:p>
                          <w:p w:rsidR="00781F0D" w:rsidRDefault="00781F0D" w:rsidP="00781F0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A5794" w:rsidRPr="00503968" w:rsidRDefault="001A5794" w:rsidP="001A579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1:30-3:3</w:t>
                            </w:r>
                            <w:r w:rsidRPr="0003684A">
                              <w:rPr>
                                <w:b/>
                                <w:sz w:val="36"/>
                                <w:szCs w:val="36"/>
                              </w:rPr>
                              <w:t>0- Jewelry Making- E2 Conference Room</w:t>
                            </w:r>
                            <w:r w:rsidRPr="005039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6127D" w:rsidRDefault="00B6127D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92BE2" w:rsidRPr="00ED7273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2:00pm-Bingo-D3DR</w:t>
                            </w:r>
                          </w:p>
                          <w:p w:rsidR="00EC510D" w:rsidRPr="00103B74" w:rsidRDefault="00EC510D" w:rsidP="00EC51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E92BE2" w:rsidTr="001A5794">
                        <w:trPr>
                          <w:trHeight w:val="4125"/>
                        </w:trPr>
                        <w:tc>
                          <w:tcPr>
                            <w:tcW w:w="4015" w:type="dxa"/>
                          </w:tcPr>
                          <w:p w:rsidR="00E92BE2" w:rsidRDefault="001A5794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  <w:p w:rsidR="00E92BE2" w:rsidRPr="00807051" w:rsidRDefault="00E92BE2" w:rsidP="00E92BE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91F92">
                              <w:rPr>
                                <w:b/>
                                <w:sz w:val="36"/>
                                <w:szCs w:val="36"/>
                              </w:rPr>
                              <w:t>9:45am-Worship Service-Chapel</w:t>
                            </w:r>
                          </w:p>
                          <w:p w:rsidR="00AC2603" w:rsidRPr="00B6127D" w:rsidRDefault="00456CD4" w:rsidP="00B612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57BC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537970" cy="768985"/>
                                  <wp:effectExtent l="0" t="0" r="0" b="0"/>
                                  <wp:docPr id="132" name="Picture 6" descr="https://encrypted-tbn2.gstatic.com/images?q=tbn:ANd9GcQ2vQXh9_KrdZFEkxCNIFQEZC1WfQ341LO-3BMcCTVSfF59JsIXi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2.gstatic.com/images?q=tbn:ANd9GcQ2vQXh9_KrdZFEkxCNIFQEZC1WfQ341LO-3BMcCTVSfF59JsIXi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970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4" w:history="1"/>
                          </w:p>
                          <w:p w:rsidR="00AC2603" w:rsidRPr="00AC2603" w:rsidRDefault="00AC2603" w:rsidP="00A8732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179" w:type="dxa"/>
                          </w:tcPr>
                          <w:p w:rsidR="00E92BE2" w:rsidRDefault="00E92BE2" w:rsidP="00E92BE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64A21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A5794">
                              <w:rPr>
                                <w:b/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  <w:p w:rsidR="00B6304C" w:rsidRDefault="00E92BE2" w:rsidP="00E92B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3B74">
                              <w:rPr>
                                <w:sz w:val="36"/>
                                <w:szCs w:val="36"/>
                              </w:rPr>
                              <w:t>9:45am-Hymn Sing - D3DR</w:t>
                            </w:r>
                          </w:p>
                          <w:p w:rsidR="00BA1F47" w:rsidRDefault="00BA1F47" w:rsidP="00BA1F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12:45pm-Bingo-D1DR</w:t>
                            </w:r>
                          </w:p>
                          <w:p w:rsidR="0003684A" w:rsidRDefault="0003684A" w:rsidP="00BA1F4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92BE2" w:rsidRPr="006151AC" w:rsidRDefault="001A5794" w:rsidP="004500C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3:30pm-Music with Todd-Parlor</w:t>
                            </w:r>
                            <w:r>
                              <w:t xml:space="preserve"> </w:t>
                            </w:r>
                            <w:hyperlink r:id="rId15" w:history="1"/>
                          </w:p>
                        </w:tc>
                        <w:tc>
                          <w:tcPr>
                            <w:tcW w:w="4064" w:type="dxa"/>
                          </w:tcPr>
                          <w:p w:rsidR="00BA1F47" w:rsidRPr="00BA1F47" w:rsidRDefault="00BA1F47" w:rsidP="00BA1F4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</w:tcPr>
                          <w:p w:rsidR="00A87320" w:rsidRPr="00BA1F47" w:rsidRDefault="001A5794" w:rsidP="00FA5AD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46FF6">
                              <w:rPr>
                                <w:b/>
                                <w:sz w:val="52"/>
                                <w:szCs w:val="52"/>
                              </w:rPr>
                              <w:t>Please check your therapy schedule before attending activitie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s</w:t>
                            </w:r>
                            <w:r w:rsidRPr="00BA1F47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06" w:type="dxa"/>
                            <w:tcBorders>
                              <w:bottom w:val="single" w:sz="4" w:space="0" w:color="auto"/>
                            </w:tcBorders>
                          </w:tcPr>
                          <w:p w:rsidR="001A5794" w:rsidRDefault="001A5794" w:rsidP="001A5794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CC3877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Free manicures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include:</w:t>
                            </w:r>
                          </w:p>
                          <w:p w:rsidR="001A5794" w:rsidRPr="00CC3877" w:rsidRDefault="001A5794" w:rsidP="001A579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Basic filing</w:t>
                            </w:r>
                          </w:p>
                          <w:p w:rsidR="001A5794" w:rsidRPr="00D07B9A" w:rsidRDefault="001A5794" w:rsidP="001A579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Polish</w:t>
                            </w:r>
                          </w:p>
                          <w:p w:rsidR="00A87320" w:rsidRPr="00BA1F47" w:rsidRDefault="001A5794" w:rsidP="001A5794">
                            <w:pPr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**We do not cut nails. Please ask Nurse</w:t>
                            </w:r>
                          </w:p>
                        </w:tc>
                        <w:tc>
                          <w:tcPr>
                            <w:tcW w:w="4214" w:type="dxa"/>
                            <w:tcBorders>
                              <w:bottom w:val="single" w:sz="4" w:space="0" w:color="auto"/>
                            </w:tcBorders>
                          </w:tcPr>
                          <w:p w:rsidR="00A87320" w:rsidRPr="0023108F" w:rsidRDefault="00A87320" w:rsidP="001A579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:rsidR="00A87320" w:rsidRPr="00906120" w:rsidRDefault="00A87320" w:rsidP="001A579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5A7E0D" w:rsidRDefault="005A7E0D" w:rsidP="00BE530C">
                      <w:pPr>
                        <w:pStyle w:val="Boxes11"/>
                        <w:jc w:val="left"/>
                      </w:pPr>
                    </w:p>
                    <w:p w:rsidR="005A7E0D" w:rsidRDefault="005A7E0D" w:rsidP="00BE530C">
                      <w:pPr>
                        <w:pStyle w:val="Boxes11"/>
                        <w:jc w:val="left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E50B35" w:rsidRPr="00E95698" w:rsidSect="008B7CB8">
      <w:footerReference w:type="default" r:id="rId16"/>
      <w:pgSz w:w="31680" w:h="23760" w:orient="landscape" w:code="32767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FF" w:rsidRDefault="00441FFF">
      <w:r>
        <w:separator/>
      </w:r>
    </w:p>
  </w:endnote>
  <w:endnote w:type="continuationSeparator" w:id="0">
    <w:p w:rsidR="00441FFF" w:rsidRDefault="0044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0D" w:rsidRPr="006D197D" w:rsidRDefault="005A7E0D" w:rsidP="006D197D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FF" w:rsidRDefault="00441FFF">
      <w:r>
        <w:separator/>
      </w:r>
    </w:p>
  </w:footnote>
  <w:footnote w:type="continuationSeparator" w:id="0">
    <w:p w:rsidR="00441FFF" w:rsidRDefault="0044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B49"/>
    <w:multiLevelType w:val="multilevel"/>
    <w:tmpl w:val="854E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678F8"/>
    <w:multiLevelType w:val="hybridMultilevel"/>
    <w:tmpl w:val="E1609E10"/>
    <w:lvl w:ilvl="0" w:tplc="34760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7A08"/>
    <w:multiLevelType w:val="multilevel"/>
    <w:tmpl w:val="9FC4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66F10"/>
    <w:multiLevelType w:val="hybridMultilevel"/>
    <w:tmpl w:val="DB700C38"/>
    <w:lvl w:ilvl="0" w:tplc="FBB25E44">
      <w:start w:val="3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22E25"/>
    <w:multiLevelType w:val="multilevel"/>
    <w:tmpl w:val="FDAA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917AD"/>
    <w:multiLevelType w:val="hybridMultilevel"/>
    <w:tmpl w:val="19FA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9293E"/>
    <w:multiLevelType w:val="hybridMultilevel"/>
    <w:tmpl w:val="CFD0F918"/>
    <w:lvl w:ilvl="0" w:tplc="669CD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B0518"/>
    <w:multiLevelType w:val="multilevel"/>
    <w:tmpl w:val="128A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B0426"/>
    <w:multiLevelType w:val="hybridMultilevel"/>
    <w:tmpl w:val="9C1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89"/>
    <w:rsid w:val="00000329"/>
    <w:rsid w:val="00000409"/>
    <w:rsid w:val="00000B92"/>
    <w:rsid w:val="00000D92"/>
    <w:rsid w:val="00001411"/>
    <w:rsid w:val="00002285"/>
    <w:rsid w:val="00002A77"/>
    <w:rsid w:val="0000381C"/>
    <w:rsid w:val="00003D4D"/>
    <w:rsid w:val="00004087"/>
    <w:rsid w:val="00004A08"/>
    <w:rsid w:val="000063E3"/>
    <w:rsid w:val="00007B59"/>
    <w:rsid w:val="000118D9"/>
    <w:rsid w:val="00012794"/>
    <w:rsid w:val="00012B82"/>
    <w:rsid w:val="00012C70"/>
    <w:rsid w:val="00012F5E"/>
    <w:rsid w:val="00014261"/>
    <w:rsid w:val="00014DCB"/>
    <w:rsid w:val="00015667"/>
    <w:rsid w:val="00016117"/>
    <w:rsid w:val="00017964"/>
    <w:rsid w:val="00020C47"/>
    <w:rsid w:val="00021782"/>
    <w:rsid w:val="00021ECD"/>
    <w:rsid w:val="00022916"/>
    <w:rsid w:val="0002294D"/>
    <w:rsid w:val="00022ECE"/>
    <w:rsid w:val="00023063"/>
    <w:rsid w:val="0002393F"/>
    <w:rsid w:val="00024099"/>
    <w:rsid w:val="00024118"/>
    <w:rsid w:val="0002431F"/>
    <w:rsid w:val="00024F7B"/>
    <w:rsid w:val="00026538"/>
    <w:rsid w:val="000266E3"/>
    <w:rsid w:val="00026755"/>
    <w:rsid w:val="00026872"/>
    <w:rsid w:val="00030352"/>
    <w:rsid w:val="00030DBF"/>
    <w:rsid w:val="00030F36"/>
    <w:rsid w:val="00030FDA"/>
    <w:rsid w:val="000310EF"/>
    <w:rsid w:val="00031AA8"/>
    <w:rsid w:val="00031D30"/>
    <w:rsid w:val="000324F5"/>
    <w:rsid w:val="00032558"/>
    <w:rsid w:val="00032C6A"/>
    <w:rsid w:val="00032E6A"/>
    <w:rsid w:val="00033C9D"/>
    <w:rsid w:val="00034A5D"/>
    <w:rsid w:val="000359D5"/>
    <w:rsid w:val="00035F85"/>
    <w:rsid w:val="00035FF9"/>
    <w:rsid w:val="000367DF"/>
    <w:rsid w:val="0003684A"/>
    <w:rsid w:val="000370F1"/>
    <w:rsid w:val="00037183"/>
    <w:rsid w:val="00037384"/>
    <w:rsid w:val="00037F1E"/>
    <w:rsid w:val="000402C9"/>
    <w:rsid w:val="000409AC"/>
    <w:rsid w:val="00041443"/>
    <w:rsid w:val="00041602"/>
    <w:rsid w:val="00041ACE"/>
    <w:rsid w:val="00041B1D"/>
    <w:rsid w:val="00041FA9"/>
    <w:rsid w:val="000431A7"/>
    <w:rsid w:val="000458E4"/>
    <w:rsid w:val="000477D1"/>
    <w:rsid w:val="00051561"/>
    <w:rsid w:val="000516E5"/>
    <w:rsid w:val="00051A4F"/>
    <w:rsid w:val="00052813"/>
    <w:rsid w:val="00052917"/>
    <w:rsid w:val="000542BE"/>
    <w:rsid w:val="00054A82"/>
    <w:rsid w:val="00055132"/>
    <w:rsid w:val="0005582B"/>
    <w:rsid w:val="00055BAE"/>
    <w:rsid w:val="000563A3"/>
    <w:rsid w:val="0005672C"/>
    <w:rsid w:val="00056BCD"/>
    <w:rsid w:val="00057966"/>
    <w:rsid w:val="0006013E"/>
    <w:rsid w:val="00060959"/>
    <w:rsid w:val="000610CC"/>
    <w:rsid w:val="00061434"/>
    <w:rsid w:val="000614E0"/>
    <w:rsid w:val="00061CD1"/>
    <w:rsid w:val="000625B4"/>
    <w:rsid w:val="0006290F"/>
    <w:rsid w:val="00062EEA"/>
    <w:rsid w:val="00063409"/>
    <w:rsid w:val="00063EC9"/>
    <w:rsid w:val="00064F7E"/>
    <w:rsid w:val="000650D8"/>
    <w:rsid w:val="000656EB"/>
    <w:rsid w:val="00066051"/>
    <w:rsid w:val="000661EE"/>
    <w:rsid w:val="0006637E"/>
    <w:rsid w:val="00067FF6"/>
    <w:rsid w:val="00067FFB"/>
    <w:rsid w:val="00070421"/>
    <w:rsid w:val="00070D23"/>
    <w:rsid w:val="000715D0"/>
    <w:rsid w:val="000717DD"/>
    <w:rsid w:val="00071EB4"/>
    <w:rsid w:val="0007229E"/>
    <w:rsid w:val="00072DA2"/>
    <w:rsid w:val="0007309C"/>
    <w:rsid w:val="00073D57"/>
    <w:rsid w:val="00073E3E"/>
    <w:rsid w:val="00074760"/>
    <w:rsid w:val="000747E1"/>
    <w:rsid w:val="00074A0D"/>
    <w:rsid w:val="00074F29"/>
    <w:rsid w:val="00074FAD"/>
    <w:rsid w:val="00075107"/>
    <w:rsid w:val="000760E6"/>
    <w:rsid w:val="00076B74"/>
    <w:rsid w:val="00077ED1"/>
    <w:rsid w:val="0008081C"/>
    <w:rsid w:val="000810D0"/>
    <w:rsid w:val="0008222B"/>
    <w:rsid w:val="00082D14"/>
    <w:rsid w:val="00083237"/>
    <w:rsid w:val="000837B7"/>
    <w:rsid w:val="00083F3D"/>
    <w:rsid w:val="0008477A"/>
    <w:rsid w:val="00084BA0"/>
    <w:rsid w:val="000858F3"/>
    <w:rsid w:val="00085C48"/>
    <w:rsid w:val="00086705"/>
    <w:rsid w:val="00086710"/>
    <w:rsid w:val="00087708"/>
    <w:rsid w:val="00090BEE"/>
    <w:rsid w:val="00090E02"/>
    <w:rsid w:val="00091173"/>
    <w:rsid w:val="00091A21"/>
    <w:rsid w:val="00091F92"/>
    <w:rsid w:val="000926D7"/>
    <w:rsid w:val="00092828"/>
    <w:rsid w:val="00093648"/>
    <w:rsid w:val="00093706"/>
    <w:rsid w:val="000938F0"/>
    <w:rsid w:val="00094673"/>
    <w:rsid w:val="00095051"/>
    <w:rsid w:val="000974D2"/>
    <w:rsid w:val="0009786F"/>
    <w:rsid w:val="000A033C"/>
    <w:rsid w:val="000A0FFA"/>
    <w:rsid w:val="000A418F"/>
    <w:rsid w:val="000A4754"/>
    <w:rsid w:val="000A63B4"/>
    <w:rsid w:val="000A6AC8"/>
    <w:rsid w:val="000A6D96"/>
    <w:rsid w:val="000A6E1A"/>
    <w:rsid w:val="000A6E39"/>
    <w:rsid w:val="000A74FD"/>
    <w:rsid w:val="000A7E7E"/>
    <w:rsid w:val="000B107E"/>
    <w:rsid w:val="000B152D"/>
    <w:rsid w:val="000B1FF9"/>
    <w:rsid w:val="000B214F"/>
    <w:rsid w:val="000B2E5B"/>
    <w:rsid w:val="000B2E98"/>
    <w:rsid w:val="000B484C"/>
    <w:rsid w:val="000B4AAB"/>
    <w:rsid w:val="000B4F29"/>
    <w:rsid w:val="000B58C7"/>
    <w:rsid w:val="000B5903"/>
    <w:rsid w:val="000B5B79"/>
    <w:rsid w:val="000B654E"/>
    <w:rsid w:val="000B6692"/>
    <w:rsid w:val="000B6BC2"/>
    <w:rsid w:val="000B6CBE"/>
    <w:rsid w:val="000B71B4"/>
    <w:rsid w:val="000B76C0"/>
    <w:rsid w:val="000B7930"/>
    <w:rsid w:val="000B7D94"/>
    <w:rsid w:val="000C00BB"/>
    <w:rsid w:val="000C0526"/>
    <w:rsid w:val="000C0C95"/>
    <w:rsid w:val="000C157F"/>
    <w:rsid w:val="000C2724"/>
    <w:rsid w:val="000C2BC8"/>
    <w:rsid w:val="000C2C1F"/>
    <w:rsid w:val="000C2F8E"/>
    <w:rsid w:val="000C3052"/>
    <w:rsid w:val="000C3105"/>
    <w:rsid w:val="000C3618"/>
    <w:rsid w:val="000C37C9"/>
    <w:rsid w:val="000C3EA9"/>
    <w:rsid w:val="000C48A0"/>
    <w:rsid w:val="000C5352"/>
    <w:rsid w:val="000C5A59"/>
    <w:rsid w:val="000C641C"/>
    <w:rsid w:val="000C6577"/>
    <w:rsid w:val="000C77B9"/>
    <w:rsid w:val="000C7E7D"/>
    <w:rsid w:val="000D0349"/>
    <w:rsid w:val="000D06D8"/>
    <w:rsid w:val="000D0E66"/>
    <w:rsid w:val="000D112F"/>
    <w:rsid w:val="000D17D8"/>
    <w:rsid w:val="000D21CA"/>
    <w:rsid w:val="000D2CA3"/>
    <w:rsid w:val="000D2F34"/>
    <w:rsid w:val="000D31A6"/>
    <w:rsid w:val="000D34BB"/>
    <w:rsid w:val="000D3A37"/>
    <w:rsid w:val="000D3F24"/>
    <w:rsid w:val="000D48A6"/>
    <w:rsid w:val="000D4AB7"/>
    <w:rsid w:val="000D4E45"/>
    <w:rsid w:val="000D657D"/>
    <w:rsid w:val="000D6724"/>
    <w:rsid w:val="000D6BF0"/>
    <w:rsid w:val="000D6FA1"/>
    <w:rsid w:val="000D74E8"/>
    <w:rsid w:val="000D79A2"/>
    <w:rsid w:val="000D7EB3"/>
    <w:rsid w:val="000E00F4"/>
    <w:rsid w:val="000E017C"/>
    <w:rsid w:val="000E034F"/>
    <w:rsid w:val="000E0952"/>
    <w:rsid w:val="000E0BAB"/>
    <w:rsid w:val="000E0CCC"/>
    <w:rsid w:val="000E1010"/>
    <w:rsid w:val="000E1356"/>
    <w:rsid w:val="000E293D"/>
    <w:rsid w:val="000E35DF"/>
    <w:rsid w:val="000E4ADB"/>
    <w:rsid w:val="000E522D"/>
    <w:rsid w:val="000E5F9F"/>
    <w:rsid w:val="000E7714"/>
    <w:rsid w:val="000E7FA8"/>
    <w:rsid w:val="000F0642"/>
    <w:rsid w:val="000F1607"/>
    <w:rsid w:val="000F1B2A"/>
    <w:rsid w:val="000F1B94"/>
    <w:rsid w:val="000F1CC9"/>
    <w:rsid w:val="000F1DEE"/>
    <w:rsid w:val="000F1EED"/>
    <w:rsid w:val="000F2533"/>
    <w:rsid w:val="000F389C"/>
    <w:rsid w:val="000F5599"/>
    <w:rsid w:val="000F55AF"/>
    <w:rsid w:val="000F6067"/>
    <w:rsid w:val="000F6095"/>
    <w:rsid w:val="000F6721"/>
    <w:rsid w:val="000F6A2E"/>
    <w:rsid w:val="000F6DF7"/>
    <w:rsid w:val="000F7111"/>
    <w:rsid w:val="000F7287"/>
    <w:rsid w:val="000F7479"/>
    <w:rsid w:val="000F76EB"/>
    <w:rsid w:val="000F7E0B"/>
    <w:rsid w:val="00100AEF"/>
    <w:rsid w:val="00100C02"/>
    <w:rsid w:val="00100CC9"/>
    <w:rsid w:val="00102D7D"/>
    <w:rsid w:val="00102EAE"/>
    <w:rsid w:val="0010306F"/>
    <w:rsid w:val="001034B8"/>
    <w:rsid w:val="001035FD"/>
    <w:rsid w:val="00103877"/>
    <w:rsid w:val="00103B74"/>
    <w:rsid w:val="00103E08"/>
    <w:rsid w:val="001044E3"/>
    <w:rsid w:val="00104F47"/>
    <w:rsid w:val="0010705D"/>
    <w:rsid w:val="001071CB"/>
    <w:rsid w:val="001107A5"/>
    <w:rsid w:val="00111441"/>
    <w:rsid w:val="001129BC"/>
    <w:rsid w:val="00112B33"/>
    <w:rsid w:val="00112DEC"/>
    <w:rsid w:val="00112FA8"/>
    <w:rsid w:val="00113087"/>
    <w:rsid w:val="001133B2"/>
    <w:rsid w:val="00113C34"/>
    <w:rsid w:val="001147D2"/>
    <w:rsid w:val="0011503C"/>
    <w:rsid w:val="00115686"/>
    <w:rsid w:val="001156E6"/>
    <w:rsid w:val="00115AD9"/>
    <w:rsid w:val="00115C36"/>
    <w:rsid w:val="00115CC1"/>
    <w:rsid w:val="00116918"/>
    <w:rsid w:val="00116D9D"/>
    <w:rsid w:val="00116EE0"/>
    <w:rsid w:val="0011710D"/>
    <w:rsid w:val="00117146"/>
    <w:rsid w:val="00117543"/>
    <w:rsid w:val="001176A3"/>
    <w:rsid w:val="00120222"/>
    <w:rsid w:val="001203B0"/>
    <w:rsid w:val="001204F4"/>
    <w:rsid w:val="00120F9B"/>
    <w:rsid w:val="001210E9"/>
    <w:rsid w:val="00121D3C"/>
    <w:rsid w:val="00121F8B"/>
    <w:rsid w:val="001222EC"/>
    <w:rsid w:val="001224C2"/>
    <w:rsid w:val="00122917"/>
    <w:rsid w:val="00122DE8"/>
    <w:rsid w:val="001233DC"/>
    <w:rsid w:val="0012488E"/>
    <w:rsid w:val="00125B35"/>
    <w:rsid w:val="00125C99"/>
    <w:rsid w:val="00126155"/>
    <w:rsid w:val="001301D9"/>
    <w:rsid w:val="00131228"/>
    <w:rsid w:val="0013271F"/>
    <w:rsid w:val="001330A1"/>
    <w:rsid w:val="0013314E"/>
    <w:rsid w:val="00133823"/>
    <w:rsid w:val="001338FE"/>
    <w:rsid w:val="00133C7F"/>
    <w:rsid w:val="0013405E"/>
    <w:rsid w:val="001353BD"/>
    <w:rsid w:val="0013545F"/>
    <w:rsid w:val="00136291"/>
    <w:rsid w:val="00136813"/>
    <w:rsid w:val="00136AC6"/>
    <w:rsid w:val="00137A7E"/>
    <w:rsid w:val="00137EF3"/>
    <w:rsid w:val="001402B6"/>
    <w:rsid w:val="00140B29"/>
    <w:rsid w:val="00140FE9"/>
    <w:rsid w:val="001410DF"/>
    <w:rsid w:val="00141867"/>
    <w:rsid w:val="00142145"/>
    <w:rsid w:val="00142333"/>
    <w:rsid w:val="001425D1"/>
    <w:rsid w:val="001428B2"/>
    <w:rsid w:val="00143CE4"/>
    <w:rsid w:val="00145061"/>
    <w:rsid w:val="001452A7"/>
    <w:rsid w:val="001458DE"/>
    <w:rsid w:val="00146750"/>
    <w:rsid w:val="00146910"/>
    <w:rsid w:val="00146F0D"/>
    <w:rsid w:val="00147042"/>
    <w:rsid w:val="001473E5"/>
    <w:rsid w:val="001477CF"/>
    <w:rsid w:val="00147911"/>
    <w:rsid w:val="00147C24"/>
    <w:rsid w:val="00147C47"/>
    <w:rsid w:val="00147F15"/>
    <w:rsid w:val="00150968"/>
    <w:rsid w:val="0015154E"/>
    <w:rsid w:val="00151A37"/>
    <w:rsid w:val="00152374"/>
    <w:rsid w:val="001528F4"/>
    <w:rsid w:val="00152ADD"/>
    <w:rsid w:val="00154133"/>
    <w:rsid w:val="00154535"/>
    <w:rsid w:val="00154799"/>
    <w:rsid w:val="001549AB"/>
    <w:rsid w:val="001557FD"/>
    <w:rsid w:val="001558FB"/>
    <w:rsid w:val="001559CD"/>
    <w:rsid w:val="00155F73"/>
    <w:rsid w:val="00156553"/>
    <w:rsid w:val="001572A8"/>
    <w:rsid w:val="001575A4"/>
    <w:rsid w:val="0015760C"/>
    <w:rsid w:val="00160417"/>
    <w:rsid w:val="00160C60"/>
    <w:rsid w:val="00161F9C"/>
    <w:rsid w:val="001623FB"/>
    <w:rsid w:val="00162C24"/>
    <w:rsid w:val="0016304B"/>
    <w:rsid w:val="00163860"/>
    <w:rsid w:val="00163A3B"/>
    <w:rsid w:val="00163B54"/>
    <w:rsid w:val="00163EED"/>
    <w:rsid w:val="00163F8A"/>
    <w:rsid w:val="0016471C"/>
    <w:rsid w:val="00165052"/>
    <w:rsid w:val="00166359"/>
    <w:rsid w:val="00166E7B"/>
    <w:rsid w:val="00167428"/>
    <w:rsid w:val="00167683"/>
    <w:rsid w:val="0017166E"/>
    <w:rsid w:val="0017258B"/>
    <w:rsid w:val="00172600"/>
    <w:rsid w:val="00173116"/>
    <w:rsid w:val="0017466F"/>
    <w:rsid w:val="001757E3"/>
    <w:rsid w:val="001759D7"/>
    <w:rsid w:val="00176572"/>
    <w:rsid w:val="00176B28"/>
    <w:rsid w:val="0017709B"/>
    <w:rsid w:val="001772AD"/>
    <w:rsid w:val="0017737D"/>
    <w:rsid w:val="001774FE"/>
    <w:rsid w:val="001778F5"/>
    <w:rsid w:val="001802ED"/>
    <w:rsid w:val="00180534"/>
    <w:rsid w:val="00180620"/>
    <w:rsid w:val="00180AC3"/>
    <w:rsid w:val="00180B20"/>
    <w:rsid w:val="00180B9A"/>
    <w:rsid w:val="001812D8"/>
    <w:rsid w:val="00181314"/>
    <w:rsid w:val="0018183B"/>
    <w:rsid w:val="00181ACC"/>
    <w:rsid w:val="001825EA"/>
    <w:rsid w:val="0018278A"/>
    <w:rsid w:val="00183A11"/>
    <w:rsid w:val="00183C92"/>
    <w:rsid w:val="00183D9E"/>
    <w:rsid w:val="001841DE"/>
    <w:rsid w:val="00184D3E"/>
    <w:rsid w:val="0018515E"/>
    <w:rsid w:val="0018574E"/>
    <w:rsid w:val="00185E22"/>
    <w:rsid w:val="0018603C"/>
    <w:rsid w:val="0018643F"/>
    <w:rsid w:val="00186D7B"/>
    <w:rsid w:val="00187CCF"/>
    <w:rsid w:val="00190CE9"/>
    <w:rsid w:val="0019107A"/>
    <w:rsid w:val="001922A9"/>
    <w:rsid w:val="00192F57"/>
    <w:rsid w:val="00192F77"/>
    <w:rsid w:val="00193149"/>
    <w:rsid w:val="00193222"/>
    <w:rsid w:val="00193419"/>
    <w:rsid w:val="00193941"/>
    <w:rsid w:val="001941D8"/>
    <w:rsid w:val="00194218"/>
    <w:rsid w:val="00194479"/>
    <w:rsid w:val="00195D2F"/>
    <w:rsid w:val="001967FC"/>
    <w:rsid w:val="00196918"/>
    <w:rsid w:val="00196CA6"/>
    <w:rsid w:val="00197244"/>
    <w:rsid w:val="001A016C"/>
    <w:rsid w:val="001A0232"/>
    <w:rsid w:val="001A03EC"/>
    <w:rsid w:val="001A0623"/>
    <w:rsid w:val="001A10C6"/>
    <w:rsid w:val="001A11EC"/>
    <w:rsid w:val="001A20A8"/>
    <w:rsid w:val="001A24B4"/>
    <w:rsid w:val="001A28E6"/>
    <w:rsid w:val="001A2A51"/>
    <w:rsid w:val="001A2B12"/>
    <w:rsid w:val="001A4529"/>
    <w:rsid w:val="001A47CC"/>
    <w:rsid w:val="001A4D70"/>
    <w:rsid w:val="001A5592"/>
    <w:rsid w:val="001A5682"/>
    <w:rsid w:val="001A5794"/>
    <w:rsid w:val="001A7306"/>
    <w:rsid w:val="001A750C"/>
    <w:rsid w:val="001A76B9"/>
    <w:rsid w:val="001B1462"/>
    <w:rsid w:val="001B2E1C"/>
    <w:rsid w:val="001B315D"/>
    <w:rsid w:val="001B33E8"/>
    <w:rsid w:val="001B3754"/>
    <w:rsid w:val="001B49A9"/>
    <w:rsid w:val="001B4D13"/>
    <w:rsid w:val="001B53F0"/>
    <w:rsid w:val="001B5B7F"/>
    <w:rsid w:val="001B5C41"/>
    <w:rsid w:val="001B5E0C"/>
    <w:rsid w:val="001B6111"/>
    <w:rsid w:val="001B70A6"/>
    <w:rsid w:val="001B70ED"/>
    <w:rsid w:val="001B79C5"/>
    <w:rsid w:val="001C063C"/>
    <w:rsid w:val="001C137F"/>
    <w:rsid w:val="001C1C3A"/>
    <w:rsid w:val="001C2199"/>
    <w:rsid w:val="001C2716"/>
    <w:rsid w:val="001C2A20"/>
    <w:rsid w:val="001C4133"/>
    <w:rsid w:val="001C4579"/>
    <w:rsid w:val="001C4A20"/>
    <w:rsid w:val="001C4AC3"/>
    <w:rsid w:val="001C4D78"/>
    <w:rsid w:val="001C5D47"/>
    <w:rsid w:val="001C5E8E"/>
    <w:rsid w:val="001C66C9"/>
    <w:rsid w:val="001C66FC"/>
    <w:rsid w:val="001C686F"/>
    <w:rsid w:val="001C6893"/>
    <w:rsid w:val="001C703F"/>
    <w:rsid w:val="001C7602"/>
    <w:rsid w:val="001C7C3E"/>
    <w:rsid w:val="001D0236"/>
    <w:rsid w:val="001D0425"/>
    <w:rsid w:val="001D0B2D"/>
    <w:rsid w:val="001D0F1B"/>
    <w:rsid w:val="001D14AF"/>
    <w:rsid w:val="001D1A4F"/>
    <w:rsid w:val="001D2C1C"/>
    <w:rsid w:val="001D394F"/>
    <w:rsid w:val="001D3AC1"/>
    <w:rsid w:val="001D3FED"/>
    <w:rsid w:val="001D424A"/>
    <w:rsid w:val="001D42D5"/>
    <w:rsid w:val="001D562E"/>
    <w:rsid w:val="001D5D79"/>
    <w:rsid w:val="001D5DE7"/>
    <w:rsid w:val="001D5F24"/>
    <w:rsid w:val="001D60D1"/>
    <w:rsid w:val="001D67D8"/>
    <w:rsid w:val="001D6A5C"/>
    <w:rsid w:val="001D7738"/>
    <w:rsid w:val="001E046A"/>
    <w:rsid w:val="001E052D"/>
    <w:rsid w:val="001E065C"/>
    <w:rsid w:val="001E06F4"/>
    <w:rsid w:val="001E0754"/>
    <w:rsid w:val="001E10EF"/>
    <w:rsid w:val="001E111D"/>
    <w:rsid w:val="001E1692"/>
    <w:rsid w:val="001E27C5"/>
    <w:rsid w:val="001E2D8E"/>
    <w:rsid w:val="001E316B"/>
    <w:rsid w:val="001E34A4"/>
    <w:rsid w:val="001E3B0D"/>
    <w:rsid w:val="001E4609"/>
    <w:rsid w:val="001E5BFF"/>
    <w:rsid w:val="001E79B8"/>
    <w:rsid w:val="001E7B96"/>
    <w:rsid w:val="001E7CF2"/>
    <w:rsid w:val="001F114A"/>
    <w:rsid w:val="001F1B05"/>
    <w:rsid w:val="001F1FEE"/>
    <w:rsid w:val="001F2254"/>
    <w:rsid w:val="001F513A"/>
    <w:rsid w:val="001F51F3"/>
    <w:rsid w:val="001F536E"/>
    <w:rsid w:val="001F5623"/>
    <w:rsid w:val="001F5F66"/>
    <w:rsid w:val="001F6DDD"/>
    <w:rsid w:val="001F7A21"/>
    <w:rsid w:val="001F7B3B"/>
    <w:rsid w:val="001F7EDE"/>
    <w:rsid w:val="00200950"/>
    <w:rsid w:val="002010CD"/>
    <w:rsid w:val="002023E0"/>
    <w:rsid w:val="0020282F"/>
    <w:rsid w:val="0020290E"/>
    <w:rsid w:val="00202944"/>
    <w:rsid w:val="00203456"/>
    <w:rsid w:val="00204007"/>
    <w:rsid w:val="002049B9"/>
    <w:rsid w:val="00204B2D"/>
    <w:rsid w:val="0020541E"/>
    <w:rsid w:val="00205643"/>
    <w:rsid w:val="0020680E"/>
    <w:rsid w:val="00206BC9"/>
    <w:rsid w:val="00207211"/>
    <w:rsid w:val="00207282"/>
    <w:rsid w:val="002073EF"/>
    <w:rsid w:val="00207923"/>
    <w:rsid w:val="0021029B"/>
    <w:rsid w:val="002114D3"/>
    <w:rsid w:val="0021199F"/>
    <w:rsid w:val="00211F03"/>
    <w:rsid w:val="002124FF"/>
    <w:rsid w:val="002125C6"/>
    <w:rsid w:val="0021282F"/>
    <w:rsid w:val="00212E37"/>
    <w:rsid w:val="00212E56"/>
    <w:rsid w:val="00213964"/>
    <w:rsid w:val="00214372"/>
    <w:rsid w:val="00215295"/>
    <w:rsid w:val="00215660"/>
    <w:rsid w:val="00215A64"/>
    <w:rsid w:val="00216377"/>
    <w:rsid w:val="00216421"/>
    <w:rsid w:val="002168AD"/>
    <w:rsid w:val="00216908"/>
    <w:rsid w:val="00216924"/>
    <w:rsid w:val="00216AD4"/>
    <w:rsid w:val="00216BDB"/>
    <w:rsid w:val="00217660"/>
    <w:rsid w:val="00217700"/>
    <w:rsid w:val="002177B9"/>
    <w:rsid w:val="00217D8F"/>
    <w:rsid w:val="00220C5C"/>
    <w:rsid w:val="00221454"/>
    <w:rsid w:val="00221F25"/>
    <w:rsid w:val="00221FE7"/>
    <w:rsid w:val="00222058"/>
    <w:rsid w:val="002221B2"/>
    <w:rsid w:val="00223636"/>
    <w:rsid w:val="00223A13"/>
    <w:rsid w:val="00223E9F"/>
    <w:rsid w:val="002246D3"/>
    <w:rsid w:val="00224AEA"/>
    <w:rsid w:val="00224F7B"/>
    <w:rsid w:val="00225DAB"/>
    <w:rsid w:val="00226214"/>
    <w:rsid w:val="00226BAE"/>
    <w:rsid w:val="00227648"/>
    <w:rsid w:val="002276EC"/>
    <w:rsid w:val="00227DB7"/>
    <w:rsid w:val="00227E48"/>
    <w:rsid w:val="0023065A"/>
    <w:rsid w:val="002307FE"/>
    <w:rsid w:val="00230FDE"/>
    <w:rsid w:val="0023108F"/>
    <w:rsid w:val="002313ED"/>
    <w:rsid w:val="002314D1"/>
    <w:rsid w:val="0023195A"/>
    <w:rsid w:val="002319A1"/>
    <w:rsid w:val="00231C5F"/>
    <w:rsid w:val="00231F93"/>
    <w:rsid w:val="002324D2"/>
    <w:rsid w:val="0023290F"/>
    <w:rsid w:val="00232BF8"/>
    <w:rsid w:val="00232C7E"/>
    <w:rsid w:val="00232D10"/>
    <w:rsid w:val="00233358"/>
    <w:rsid w:val="00233D92"/>
    <w:rsid w:val="00234671"/>
    <w:rsid w:val="00234B16"/>
    <w:rsid w:val="0023625A"/>
    <w:rsid w:val="00236A05"/>
    <w:rsid w:val="00237014"/>
    <w:rsid w:val="00237636"/>
    <w:rsid w:val="00237B65"/>
    <w:rsid w:val="002405A9"/>
    <w:rsid w:val="002410B5"/>
    <w:rsid w:val="00241490"/>
    <w:rsid w:val="002425D8"/>
    <w:rsid w:val="00242F8F"/>
    <w:rsid w:val="002430AE"/>
    <w:rsid w:val="00244DD9"/>
    <w:rsid w:val="002460DD"/>
    <w:rsid w:val="002463D3"/>
    <w:rsid w:val="0024671E"/>
    <w:rsid w:val="0024673A"/>
    <w:rsid w:val="00246820"/>
    <w:rsid w:val="00247D96"/>
    <w:rsid w:val="00250C92"/>
    <w:rsid w:val="002511B8"/>
    <w:rsid w:val="00251221"/>
    <w:rsid w:val="00251658"/>
    <w:rsid w:val="00251BAC"/>
    <w:rsid w:val="00252169"/>
    <w:rsid w:val="00252D24"/>
    <w:rsid w:val="00252FB1"/>
    <w:rsid w:val="002533B0"/>
    <w:rsid w:val="0025391B"/>
    <w:rsid w:val="00253B52"/>
    <w:rsid w:val="00254039"/>
    <w:rsid w:val="00254391"/>
    <w:rsid w:val="002545A2"/>
    <w:rsid w:val="00254967"/>
    <w:rsid w:val="00254C3A"/>
    <w:rsid w:val="00255FD5"/>
    <w:rsid w:val="00257005"/>
    <w:rsid w:val="00257099"/>
    <w:rsid w:val="002572E1"/>
    <w:rsid w:val="0025769A"/>
    <w:rsid w:val="00257A43"/>
    <w:rsid w:val="00257A94"/>
    <w:rsid w:val="00257B38"/>
    <w:rsid w:val="00260B8B"/>
    <w:rsid w:val="00260F41"/>
    <w:rsid w:val="00261661"/>
    <w:rsid w:val="002616EB"/>
    <w:rsid w:val="002629F9"/>
    <w:rsid w:val="00262D49"/>
    <w:rsid w:val="00262F0C"/>
    <w:rsid w:val="00263334"/>
    <w:rsid w:val="00263982"/>
    <w:rsid w:val="00264059"/>
    <w:rsid w:val="002643CB"/>
    <w:rsid w:val="00264BC0"/>
    <w:rsid w:val="0026543A"/>
    <w:rsid w:val="00265B00"/>
    <w:rsid w:val="00266093"/>
    <w:rsid w:val="00266123"/>
    <w:rsid w:val="00266816"/>
    <w:rsid w:val="00266821"/>
    <w:rsid w:val="00266936"/>
    <w:rsid w:val="00266F69"/>
    <w:rsid w:val="0026716A"/>
    <w:rsid w:val="002677CD"/>
    <w:rsid w:val="00267947"/>
    <w:rsid w:val="00267A82"/>
    <w:rsid w:val="00267B32"/>
    <w:rsid w:val="00270379"/>
    <w:rsid w:val="002706C9"/>
    <w:rsid w:val="002706D1"/>
    <w:rsid w:val="002709CF"/>
    <w:rsid w:val="00270B1F"/>
    <w:rsid w:val="00270C1C"/>
    <w:rsid w:val="0027224A"/>
    <w:rsid w:val="002732FB"/>
    <w:rsid w:val="00273754"/>
    <w:rsid w:val="0027417D"/>
    <w:rsid w:val="00274860"/>
    <w:rsid w:val="00275877"/>
    <w:rsid w:val="00275F66"/>
    <w:rsid w:val="00276FA5"/>
    <w:rsid w:val="0027738F"/>
    <w:rsid w:val="00277863"/>
    <w:rsid w:val="00277CDF"/>
    <w:rsid w:val="00277D56"/>
    <w:rsid w:val="00280440"/>
    <w:rsid w:val="00280870"/>
    <w:rsid w:val="00282658"/>
    <w:rsid w:val="00282DAA"/>
    <w:rsid w:val="002831C5"/>
    <w:rsid w:val="002833B8"/>
    <w:rsid w:val="0028354B"/>
    <w:rsid w:val="002844E2"/>
    <w:rsid w:val="00285135"/>
    <w:rsid w:val="0028552E"/>
    <w:rsid w:val="00285540"/>
    <w:rsid w:val="00285925"/>
    <w:rsid w:val="00286016"/>
    <w:rsid w:val="00286785"/>
    <w:rsid w:val="002867AA"/>
    <w:rsid w:val="002868A6"/>
    <w:rsid w:val="00290746"/>
    <w:rsid w:val="00290D46"/>
    <w:rsid w:val="0029108D"/>
    <w:rsid w:val="00291CD5"/>
    <w:rsid w:val="00293557"/>
    <w:rsid w:val="00293A1C"/>
    <w:rsid w:val="0029472C"/>
    <w:rsid w:val="00295A25"/>
    <w:rsid w:val="00295DDF"/>
    <w:rsid w:val="00296D9E"/>
    <w:rsid w:val="002970D4"/>
    <w:rsid w:val="002975C8"/>
    <w:rsid w:val="002A036D"/>
    <w:rsid w:val="002A09D4"/>
    <w:rsid w:val="002A2633"/>
    <w:rsid w:val="002A2BB9"/>
    <w:rsid w:val="002A394B"/>
    <w:rsid w:val="002A431E"/>
    <w:rsid w:val="002A4355"/>
    <w:rsid w:val="002A519F"/>
    <w:rsid w:val="002A59E7"/>
    <w:rsid w:val="002A5A86"/>
    <w:rsid w:val="002A5CBE"/>
    <w:rsid w:val="002A62EB"/>
    <w:rsid w:val="002A6957"/>
    <w:rsid w:val="002A77AC"/>
    <w:rsid w:val="002A77E0"/>
    <w:rsid w:val="002B0221"/>
    <w:rsid w:val="002B0436"/>
    <w:rsid w:val="002B049F"/>
    <w:rsid w:val="002B0917"/>
    <w:rsid w:val="002B1251"/>
    <w:rsid w:val="002B1338"/>
    <w:rsid w:val="002B174D"/>
    <w:rsid w:val="002B188A"/>
    <w:rsid w:val="002B19F4"/>
    <w:rsid w:val="002B2846"/>
    <w:rsid w:val="002B369A"/>
    <w:rsid w:val="002B3743"/>
    <w:rsid w:val="002B4DE2"/>
    <w:rsid w:val="002B4F4D"/>
    <w:rsid w:val="002B6073"/>
    <w:rsid w:val="002B6143"/>
    <w:rsid w:val="002B6167"/>
    <w:rsid w:val="002B6E0B"/>
    <w:rsid w:val="002C0111"/>
    <w:rsid w:val="002C0DFB"/>
    <w:rsid w:val="002C1620"/>
    <w:rsid w:val="002C1BD0"/>
    <w:rsid w:val="002C29EF"/>
    <w:rsid w:val="002C32E3"/>
    <w:rsid w:val="002C3750"/>
    <w:rsid w:val="002C382E"/>
    <w:rsid w:val="002C3B18"/>
    <w:rsid w:val="002C428E"/>
    <w:rsid w:val="002C46E9"/>
    <w:rsid w:val="002C4DA2"/>
    <w:rsid w:val="002C516A"/>
    <w:rsid w:val="002C5272"/>
    <w:rsid w:val="002C5CD4"/>
    <w:rsid w:val="002C6041"/>
    <w:rsid w:val="002C7187"/>
    <w:rsid w:val="002C74A7"/>
    <w:rsid w:val="002C793B"/>
    <w:rsid w:val="002D0897"/>
    <w:rsid w:val="002D0B3D"/>
    <w:rsid w:val="002D0D15"/>
    <w:rsid w:val="002D0E2F"/>
    <w:rsid w:val="002D12A1"/>
    <w:rsid w:val="002D171A"/>
    <w:rsid w:val="002D1D8B"/>
    <w:rsid w:val="002D1DDA"/>
    <w:rsid w:val="002D2A9F"/>
    <w:rsid w:val="002D2E38"/>
    <w:rsid w:val="002D338A"/>
    <w:rsid w:val="002D3987"/>
    <w:rsid w:val="002D450E"/>
    <w:rsid w:val="002D4B39"/>
    <w:rsid w:val="002D4D3E"/>
    <w:rsid w:val="002D645E"/>
    <w:rsid w:val="002D666F"/>
    <w:rsid w:val="002D6F0B"/>
    <w:rsid w:val="002D6F9C"/>
    <w:rsid w:val="002D725D"/>
    <w:rsid w:val="002D74D8"/>
    <w:rsid w:val="002E0E0D"/>
    <w:rsid w:val="002E1560"/>
    <w:rsid w:val="002E2941"/>
    <w:rsid w:val="002E29D5"/>
    <w:rsid w:val="002E311A"/>
    <w:rsid w:val="002E33B5"/>
    <w:rsid w:val="002E3422"/>
    <w:rsid w:val="002E3A9D"/>
    <w:rsid w:val="002E3D58"/>
    <w:rsid w:val="002E488C"/>
    <w:rsid w:val="002E4D38"/>
    <w:rsid w:val="002E5929"/>
    <w:rsid w:val="002E5CE3"/>
    <w:rsid w:val="002E5F22"/>
    <w:rsid w:val="002E62FC"/>
    <w:rsid w:val="002E64E0"/>
    <w:rsid w:val="002E6EC9"/>
    <w:rsid w:val="002E7A36"/>
    <w:rsid w:val="002E7A93"/>
    <w:rsid w:val="002E7CDB"/>
    <w:rsid w:val="002F04F5"/>
    <w:rsid w:val="002F0918"/>
    <w:rsid w:val="002F18FA"/>
    <w:rsid w:val="002F1B42"/>
    <w:rsid w:val="002F287D"/>
    <w:rsid w:val="002F2DBC"/>
    <w:rsid w:val="002F3130"/>
    <w:rsid w:val="002F43BC"/>
    <w:rsid w:val="002F4671"/>
    <w:rsid w:val="002F7398"/>
    <w:rsid w:val="002F73CC"/>
    <w:rsid w:val="002F7C61"/>
    <w:rsid w:val="002F7DC7"/>
    <w:rsid w:val="002F7DFF"/>
    <w:rsid w:val="002F7FD2"/>
    <w:rsid w:val="003015AB"/>
    <w:rsid w:val="003027A2"/>
    <w:rsid w:val="003027A4"/>
    <w:rsid w:val="0030315B"/>
    <w:rsid w:val="0030373A"/>
    <w:rsid w:val="0030443B"/>
    <w:rsid w:val="00304718"/>
    <w:rsid w:val="00304722"/>
    <w:rsid w:val="00304B97"/>
    <w:rsid w:val="0030575B"/>
    <w:rsid w:val="003057C1"/>
    <w:rsid w:val="00306134"/>
    <w:rsid w:val="00306A1E"/>
    <w:rsid w:val="00306F49"/>
    <w:rsid w:val="00307939"/>
    <w:rsid w:val="00307FF7"/>
    <w:rsid w:val="00311B3D"/>
    <w:rsid w:val="00312B68"/>
    <w:rsid w:val="00314355"/>
    <w:rsid w:val="00314569"/>
    <w:rsid w:val="00315709"/>
    <w:rsid w:val="0031615D"/>
    <w:rsid w:val="003162CC"/>
    <w:rsid w:val="00316552"/>
    <w:rsid w:val="00316701"/>
    <w:rsid w:val="00316796"/>
    <w:rsid w:val="00316D60"/>
    <w:rsid w:val="003179EE"/>
    <w:rsid w:val="0032066C"/>
    <w:rsid w:val="00320AB4"/>
    <w:rsid w:val="003215D2"/>
    <w:rsid w:val="00321B4C"/>
    <w:rsid w:val="00321EC5"/>
    <w:rsid w:val="00321F5E"/>
    <w:rsid w:val="003228BF"/>
    <w:rsid w:val="0032311A"/>
    <w:rsid w:val="0032328E"/>
    <w:rsid w:val="00323CE3"/>
    <w:rsid w:val="00323FF5"/>
    <w:rsid w:val="00324076"/>
    <w:rsid w:val="003242AE"/>
    <w:rsid w:val="00324F5F"/>
    <w:rsid w:val="0032514D"/>
    <w:rsid w:val="0032536F"/>
    <w:rsid w:val="00325BF9"/>
    <w:rsid w:val="003260E2"/>
    <w:rsid w:val="003261E6"/>
    <w:rsid w:val="003261E9"/>
    <w:rsid w:val="003263FF"/>
    <w:rsid w:val="00326CA9"/>
    <w:rsid w:val="00326D50"/>
    <w:rsid w:val="00326E78"/>
    <w:rsid w:val="00326E99"/>
    <w:rsid w:val="00327978"/>
    <w:rsid w:val="0033030D"/>
    <w:rsid w:val="0033069B"/>
    <w:rsid w:val="003309BC"/>
    <w:rsid w:val="00330FA4"/>
    <w:rsid w:val="003313AF"/>
    <w:rsid w:val="00331A8C"/>
    <w:rsid w:val="00332217"/>
    <w:rsid w:val="0033294C"/>
    <w:rsid w:val="00332CFB"/>
    <w:rsid w:val="003340C7"/>
    <w:rsid w:val="003351AA"/>
    <w:rsid w:val="0033521C"/>
    <w:rsid w:val="00335AA1"/>
    <w:rsid w:val="00335C33"/>
    <w:rsid w:val="00335FFC"/>
    <w:rsid w:val="0033685F"/>
    <w:rsid w:val="003374B1"/>
    <w:rsid w:val="003378B9"/>
    <w:rsid w:val="00337B0F"/>
    <w:rsid w:val="00340703"/>
    <w:rsid w:val="003409E4"/>
    <w:rsid w:val="00340FFD"/>
    <w:rsid w:val="003416F6"/>
    <w:rsid w:val="00341A4D"/>
    <w:rsid w:val="00341E83"/>
    <w:rsid w:val="00341F89"/>
    <w:rsid w:val="0034269C"/>
    <w:rsid w:val="00342B95"/>
    <w:rsid w:val="00343505"/>
    <w:rsid w:val="00343681"/>
    <w:rsid w:val="003436AA"/>
    <w:rsid w:val="00347A6C"/>
    <w:rsid w:val="00347F46"/>
    <w:rsid w:val="003508C9"/>
    <w:rsid w:val="00350CDB"/>
    <w:rsid w:val="0035197C"/>
    <w:rsid w:val="00351FB9"/>
    <w:rsid w:val="00352470"/>
    <w:rsid w:val="00352A21"/>
    <w:rsid w:val="0035330C"/>
    <w:rsid w:val="003538F1"/>
    <w:rsid w:val="00353DBB"/>
    <w:rsid w:val="00354393"/>
    <w:rsid w:val="00355B52"/>
    <w:rsid w:val="00356040"/>
    <w:rsid w:val="00356DFE"/>
    <w:rsid w:val="0035773E"/>
    <w:rsid w:val="00357F3B"/>
    <w:rsid w:val="00360C0C"/>
    <w:rsid w:val="00360DD8"/>
    <w:rsid w:val="0036183A"/>
    <w:rsid w:val="00361C51"/>
    <w:rsid w:val="003626F3"/>
    <w:rsid w:val="003629B0"/>
    <w:rsid w:val="00362D79"/>
    <w:rsid w:val="00362F4E"/>
    <w:rsid w:val="00363658"/>
    <w:rsid w:val="0036368B"/>
    <w:rsid w:val="00363BAA"/>
    <w:rsid w:val="003649C3"/>
    <w:rsid w:val="00365474"/>
    <w:rsid w:val="00365973"/>
    <w:rsid w:val="00366380"/>
    <w:rsid w:val="00367027"/>
    <w:rsid w:val="00370254"/>
    <w:rsid w:val="003702D5"/>
    <w:rsid w:val="00370E6A"/>
    <w:rsid w:val="00371376"/>
    <w:rsid w:val="003724B6"/>
    <w:rsid w:val="00372BE7"/>
    <w:rsid w:val="00373270"/>
    <w:rsid w:val="00375714"/>
    <w:rsid w:val="0037599D"/>
    <w:rsid w:val="00375B39"/>
    <w:rsid w:val="00375B77"/>
    <w:rsid w:val="00375ED5"/>
    <w:rsid w:val="003763D3"/>
    <w:rsid w:val="00376419"/>
    <w:rsid w:val="00376ED0"/>
    <w:rsid w:val="00377776"/>
    <w:rsid w:val="003805EA"/>
    <w:rsid w:val="00381941"/>
    <w:rsid w:val="003830C9"/>
    <w:rsid w:val="00384355"/>
    <w:rsid w:val="0038549D"/>
    <w:rsid w:val="00385C97"/>
    <w:rsid w:val="00385CBD"/>
    <w:rsid w:val="00385E6B"/>
    <w:rsid w:val="00386540"/>
    <w:rsid w:val="003869E9"/>
    <w:rsid w:val="00387508"/>
    <w:rsid w:val="0038758D"/>
    <w:rsid w:val="00387B3E"/>
    <w:rsid w:val="00387C12"/>
    <w:rsid w:val="00390838"/>
    <w:rsid w:val="00390A73"/>
    <w:rsid w:val="00390D06"/>
    <w:rsid w:val="0039186E"/>
    <w:rsid w:val="00394E39"/>
    <w:rsid w:val="003971C7"/>
    <w:rsid w:val="00397E27"/>
    <w:rsid w:val="00397E2E"/>
    <w:rsid w:val="00397F8B"/>
    <w:rsid w:val="003A009A"/>
    <w:rsid w:val="003A02BF"/>
    <w:rsid w:val="003A0A41"/>
    <w:rsid w:val="003A0F21"/>
    <w:rsid w:val="003A2775"/>
    <w:rsid w:val="003A2795"/>
    <w:rsid w:val="003A27E5"/>
    <w:rsid w:val="003A2A7D"/>
    <w:rsid w:val="003A3828"/>
    <w:rsid w:val="003A3897"/>
    <w:rsid w:val="003A4549"/>
    <w:rsid w:val="003A4A00"/>
    <w:rsid w:val="003A581B"/>
    <w:rsid w:val="003A60A6"/>
    <w:rsid w:val="003A76EB"/>
    <w:rsid w:val="003B0196"/>
    <w:rsid w:val="003B0643"/>
    <w:rsid w:val="003B14C0"/>
    <w:rsid w:val="003B1A21"/>
    <w:rsid w:val="003B24C5"/>
    <w:rsid w:val="003B2F99"/>
    <w:rsid w:val="003B34AE"/>
    <w:rsid w:val="003B3D0C"/>
    <w:rsid w:val="003B4E91"/>
    <w:rsid w:val="003B5300"/>
    <w:rsid w:val="003B5B35"/>
    <w:rsid w:val="003B5F74"/>
    <w:rsid w:val="003B61E8"/>
    <w:rsid w:val="003B65F0"/>
    <w:rsid w:val="003B6EA2"/>
    <w:rsid w:val="003B7262"/>
    <w:rsid w:val="003B78BC"/>
    <w:rsid w:val="003C0129"/>
    <w:rsid w:val="003C076C"/>
    <w:rsid w:val="003C11F9"/>
    <w:rsid w:val="003C2C03"/>
    <w:rsid w:val="003C2C7D"/>
    <w:rsid w:val="003C2E0B"/>
    <w:rsid w:val="003C3562"/>
    <w:rsid w:val="003C38F1"/>
    <w:rsid w:val="003C3AC6"/>
    <w:rsid w:val="003C3ACE"/>
    <w:rsid w:val="003C3AF7"/>
    <w:rsid w:val="003C3B14"/>
    <w:rsid w:val="003C43EC"/>
    <w:rsid w:val="003C538D"/>
    <w:rsid w:val="003C573D"/>
    <w:rsid w:val="003C57EA"/>
    <w:rsid w:val="003C5D2C"/>
    <w:rsid w:val="003C6731"/>
    <w:rsid w:val="003D16AE"/>
    <w:rsid w:val="003D1B00"/>
    <w:rsid w:val="003D1ED7"/>
    <w:rsid w:val="003D28BE"/>
    <w:rsid w:val="003D2D39"/>
    <w:rsid w:val="003D2E2F"/>
    <w:rsid w:val="003D2FD8"/>
    <w:rsid w:val="003D386A"/>
    <w:rsid w:val="003D4599"/>
    <w:rsid w:val="003D54CC"/>
    <w:rsid w:val="003D59B4"/>
    <w:rsid w:val="003D5E6C"/>
    <w:rsid w:val="003D668F"/>
    <w:rsid w:val="003D70B8"/>
    <w:rsid w:val="003D76CB"/>
    <w:rsid w:val="003D79BB"/>
    <w:rsid w:val="003E0163"/>
    <w:rsid w:val="003E02D3"/>
    <w:rsid w:val="003E0372"/>
    <w:rsid w:val="003E07D6"/>
    <w:rsid w:val="003E0977"/>
    <w:rsid w:val="003E2169"/>
    <w:rsid w:val="003E3210"/>
    <w:rsid w:val="003E33FC"/>
    <w:rsid w:val="003E37B9"/>
    <w:rsid w:val="003E3C13"/>
    <w:rsid w:val="003E4ABA"/>
    <w:rsid w:val="003E5060"/>
    <w:rsid w:val="003E55EB"/>
    <w:rsid w:val="003E66AC"/>
    <w:rsid w:val="003E6F55"/>
    <w:rsid w:val="003F0015"/>
    <w:rsid w:val="003F011A"/>
    <w:rsid w:val="003F0A67"/>
    <w:rsid w:val="003F0F77"/>
    <w:rsid w:val="003F0F94"/>
    <w:rsid w:val="003F16F1"/>
    <w:rsid w:val="003F1B83"/>
    <w:rsid w:val="003F1E8D"/>
    <w:rsid w:val="003F280C"/>
    <w:rsid w:val="003F2BF3"/>
    <w:rsid w:val="003F3861"/>
    <w:rsid w:val="003F3901"/>
    <w:rsid w:val="003F3B15"/>
    <w:rsid w:val="003F3E4F"/>
    <w:rsid w:val="003F4297"/>
    <w:rsid w:val="003F49AF"/>
    <w:rsid w:val="003F54B7"/>
    <w:rsid w:val="003F588C"/>
    <w:rsid w:val="003F59C2"/>
    <w:rsid w:val="003F5B65"/>
    <w:rsid w:val="003F69C1"/>
    <w:rsid w:val="003F75CE"/>
    <w:rsid w:val="003F7F3F"/>
    <w:rsid w:val="004013EB"/>
    <w:rsid w:val="004015F9"/>
    <w:rsid w:val="004027B1"/>
    <w:rsid w:val="00402D6C"/>
    <w:rsid w:val="004035F8"/>
    <w:rsid w:val="00404675"/>
    <w:rsid w:val="00405099"/>
    <w:rsid w:val="004055EB"/>
    <w:rsid w:val="00405AE1"/>
    <w:rsid w:val="0040619E"/>
    <w:rsid w:val="0040652E"/>
    <w:rsid w:val="00406BE6"/>
    <w:rsid w:val="0040709B"/>
    <w:rsid w:val="00410853"/>
    <w:rsid w:val="00410E1F"/>
    <w:rsid w:val="0041170D"/>
    <w:rsid w:val="00411F49"/>
    <w:rsid w:val="0041263D"/>
    <w:rsid w:val="00412DCD"/>
    <w:rsid w:val="00412DCE"/>
    <w:rsid w:val="00414C32"/>
    <w:rsid w:val="00414CA1"/>
    <w:rsid w:val="00415369"/>
    <w:rsid w:val="00415573"/>
    <w:rsid w:val="0041591C"/>
    <w:rsid w:val="00415E14"/>
    <w:rsid w:val="004166E5"/>
    <w:rsid w:val="0041676F"/>
    <w:rsid w:val="00416851"/>
    <w:rsid w:val="00416866"/>
    <w:rsid w:val="00416C8F"/>
    <w:rsid w:val="00417104"/>
    <w:rsid w:val="0041770A"/>
    <w:rsid w:val="004177C7"/>
    <w:rsid w:val="00417DCC"/>
    <w:rsid w:val="00417E91"/>
    <w:rsid w:val="0042030E"/>
    <w:rsid w:val="004205ED"/>
    <w:rsid w:val="00420AF6"/>
    <w:rsid w:val="0042101B"/>
    <w:rsid w:val="00421255"/>
    <w:rsid w:val="00421660"/>
    <w:rsid w:val="00421A8F"/>
    <w:rsid w:val="00421ECE"/>
    <w:rsid w:val="0042210A"/>
    <w:rsid w:val="0042353E"/>
    <w:rsid w:val="004237E7"/>
    <w:rsid w:val="004245D0"/>
    <w:rsid w:val="0042511F"/>
    <w:rsid w:val="00425D9F"/>
    <w:rsid w:val="00426636"/>
    <w:rsid w:val="00426F68"/>
    <w:rsid w:val="004275F4"/>
    <w:rsid w:val="00431797"/>
    <w:rsid w:val="004323F2"/>
    <w:rsid w:val="00433275"/>
    <w:rsid w:val="0043415C"/>
    <w:rsid w:val="0043536F"/>
    <w:rsid w:val="004355B5"/>
    <w:rsid w:val="004357BC"/>
    <w:rsid w:val="00436A7D"/>
    <w:rsid w:val="004379D6"/>
    <w:rsid w:val="00437BA7"/>
    <w:rsid w:val="00440622"/>
    <w:rsid w:val="00440937"/>
    <w:rsid w:val="004409DA"/>
    <w:rsid w:val="00440AD9"/>
    <w:rsid w:val="00440FC8"/>
    <w:rsid w:val="0044146D"/>
    <w:rsid w:val="0044183B"/>
    <w:rsid w:val="00441B07"/>
    <w:rsid w:val="00441FFF"/>
    <w:rsid w:val="0044331F"/>
    <w:rsid w:val="00443505"/>
    <w:rsid w:val="004435AD"/>
    <w:rsid w:val="00443B95"/>
    <w:rsid w:val="0044417A"/>
    <w:rsid w:val="0044504A"/>
    <w:rsid w:val="004454B9"/>
    <w:rsid w:val="00446396"/>
    <w:rsid w:val="0044699C"/>
    <w:rsid w:val="004474CB"/>
    <w:rsid w:val="00447556"/>
    <w:rsid w:val="004475DF"/>
    <w:rsid w:val="00450075"/>
    <w:rsid w:val="004500CC"/>
    <w:rsid w:val="0045030D"/>
    <w:rsid w:val="004508E9"/>
    <w:rsid w:val="00450A5B"/>
    <w:rsid w:val="0045160C"/>
    <w:rsid w:val="004518E2"/>
    <w:rsid w:val="00451FFF"/>
    <w:rsid w:val="004521A7"/>
    <w:rsid w:val="004523BA"/>
    <w:rsid w:val="00452B68"/>
    <w:rsid w:val="0045312C"/>
    <w:rsid w:val="00454465"/>
    <w:rsid w:val="004544F7"/>
    <w:rsid w:val="0045473D"/>
    <w:rsid w:val="00454ED8"/>
    <w:rsid w:val="004560EC"/>
    <w:rsid w:val="00456CD4"/>
    <w:rsid w:val="00456EBC"/>
    <w:rsid w:val="0046032B"/>
    <w:rsid w:val="0046047F"/>
    <w:rsid w:val="00460D99"/>
    <w:rsid w:val="00461005"/>
    <w:rsid w:val="0046106D"/>
    <w:rsid w:val="00461A3A"/>
    <w:rsid w:val="00461C7F"/>
    <w:rsid w:val="004624AE"/>
    <w:rsid w:val="00462C9B"/>
    <w:rsid w:val="00463129"/>
    <w:rsid w:val="00463372"/>
    <w:rsid w:val="00463389"/>
    <w:rsid w:val="004633D6"/>
    <w:rsid w:val="004638B3"/>
    <w:rsid w:val="00463C15"/>
    <w:rsid w:val="00463FF8"/>
    <w:rsid w:val="00464E4A"/>
    <w:rsid w:val="004652C5"/>
    <w:rsid w:val="00466DB9"/>
    <w:rsid w:val="00467B07"/>
    <w:rsid w:val="00467B42"/>
    <w:rsid w:val="00467BC0"/>
    <w:rsid w:val="00470096"/>
    <w:rsid w:val="00471197"/>
    <w:rsid w:val="004713B3"/>
    <w:rsid w:val="00471731"/>
    <w:rsid w:val="00471E74"/>
    <w:rsid w:val="0047280D"/>
    <w:rsid w:val="00472BE0"/>
    <w:rsid w:val="00472F12"/>
    <w:rsid w:val="00472F9F"/>
    <w:rsid w:val="00472FF8"/>
    <w:rsid w:val="004734A3"/>
    <w:rsid w:val="0047424B"/>
    <w:rsid w:val="00474529"/>
    <w:rsid w:val="00474882"/>
    <w:rsid w:val="00474AF1"/>
    <w:rsid w:val="00475C6D"/>
    <w:rsid w:val="004768F7"/>
    <w:rsid w:val="004773D6"/>
    <w:rsid w:val="004807B6"/>
    <w:rsid w:val="00480E09"/>
    <w:rsid w:val="0048136E"/>
    <w:rsid w:val="004827A9"/>
    <w:rsid w:val="004832B4"/>
    <w:rsid w:val="004835AD"/>
    <w:rsid w:val="0048361C"/>
    <w:rsid w:val="004837F8"/>
    <w:rsid w:val="00483FB2"/>
    <w:rsid w:val="004846E4"/>
    <w:rsid w:val="00484786"/>
    <w:rsid w:val="00484F25"/>
    <w:rsid w:val="00484FCA"/>
    <w:rsid w:val="004854C4"/>
    <w:rsid w:val="0048597C"/>
    <w:rsid w:val="00485DB3"/>
    <w:rsid w:val="00485F94"/>
    <w:rsid w:val="00486DC0"/>
    <w:rsid w:val="0048756C"/>
    <w:rsid w:val="00487799"/>
    <w:rsid w:val="0049031A"/>
    <w:rsid w:val="00490B4E"/>
    <w:rsid w:val="00490D56"/>
    <w:rsid w:val="00490FE8"/>
    <w:rsid w:val="004911A1"/>
    <w:rsid w:val="004925BE"/>
    <w:rsid w:val="004928BB"/>
    <w:rsid w:val="00492D0E"/>
    <w:rsid w:val="00493007"/>
    <w:rsid w:val="00494424"/>
    <w:rsid w:val="0049448B"/>
    <w:rsid w:val="00494858"/>
    <w:rsid w:val="004953F6"/>
    <w:rsid w:val="00495C93"/>
    <w:rsid w:val="004965CE"/>
    <w:rsid w:val="004968D2"/>
    <w:rsid w:val="00496BBC"/>
    <w:rsid w:val="00497604"/>
    <w:rsid w:val="0049787E"/>
    <w:rsid w:val="004A1756"/>
    <w:rsid w:val="004A1A27"/>
    <w:rsid w:val="004A1CD8"/>
    <w:rsid w:val="004A21FE"/>
    <w:rsid w:val="004A22CB"/>
    <w:rsid w:val="004A23C6"/>
    <w:rsid w:val="004A247D"/>
    <w:rsid w:val="004A3413"/>
    <w:rsid w:val="004A3463"/>
    <w:rsid w:val="004A3786"/>
    <w:rsid w:val="004A3BD7"/>
    <w:rsid w:val="004A3EFE"/>
    <w:rsid w:val="004A487B"/>
    <w:rsid w:val="004A5E74"/>
    <w:rsid w:val="004A5FF4"/>
    <w:rsid w:val="004A69BE"/>
    <w:rsid w:val="004A6CD4"/>
    <w:rsid w:val="004A6CF8"/>
    <w:rsid w:val="004A6E7A"/>
    <w:rsid w:val="004B026C"/>
    <w:rsid w:val="004B094B"/>
    <w:rsid w:val="004B09C1"/>
    <w:rsid w:val="004B0E56"/>
    <w:rsid w:val="004B10F8"/>
    <w:rsid w:val="004B114B"/>
    <w:rsid w:val="004B168F"/>
    <w:rsid w:val="004B1D45"/>
    <w:rsid w:val="004B1D53"/>
    <w:rsid w:val="004B2F86"/>
    <w:rsid w:val="004B408E"/>
    <w:rsid w:val="004B4575"/>
    <w:rsid w:val="004B4677"/>
    <w:rsid w:val="004B4EAC"/>
    <w:rsid w:val="004B4EFB"/>
    <w:rsid w:val="004B5578"/>
    <w:rsid w:val="004B5E38"/>
    <w:rsid w:val="004B6A22"/>
    <w:rsid w:val="004B72F9"/>
    <w:rsid w:val="004B760E"/>
    <w:rsid w:val="004B7F1B"/>
    <w:rsid w:val="004C085C"/>
    <w:rsid w:val="004C17E1"/>
    <w:rsid w:val="004C1AB9"/>
    <w:rsid w:val="004C24B3"/>
    <w:rsid w:val="004C2825"/>
    <w:rsid w:val="004C2D29"/>
    <w:rsid w:val="004C3180"/>
    <w:rsid w:val="004C3557"/>
    <w:rsid w:val="004C367B"/>
    <w:rsid w:val="004C4544"/>
    <w:rsid w:val="004C4622"/>
    <w:rsid w:val="004C4D2F"/>
    <w:rsid w:val="004C53F4"/>
    <w:rsid w:val="004C5637"/>
    <w:rsid w:val="004C56BF"/>
    <w:rsid w:val="004C633A"/>
    <w:rsid w:val="004C6BEF"/>
    <w:rsid w:val="004C7CBC"/>
    <w:rsid w:val="004D1F72"/>
    <w:rsid w:val="004D2C8C"/>
    <w:rsid w:val="004D2E0D"/>
    <w:rsid w:val="004D3150"/>
    <w:rsid w:val="004D3F3A"/>
    <w:rsid w:val="004D4741"/>
    <w:rsid w:val="004D5AE9"/>
    <w:rsid w:val="004D65D2"/>
    <w:rsid w:val="004D6ED3"/>
    <w:rsid w:val="004D7011"/>
    <w:rsid w:val="004D7896"/>
    <w:rsid w:val="004D7A4D"/>
    <w:rsid w:val="004E05B2"/>
    <w:rsid w:val="004E078B"/>
    <w:rsid w:val="004E0BD6"/>
    <w:rsid w:val="004E16C3"/>
    <w:rsid w:val="004E3B43"/>
    <w:rsid w:val="004E3B64"/>
    <w:rsid w:val="004E4153"/>
    <w:rsid w:val="004E5590"/>
    <w:rsid w:val="004E569B"/>
    <w:rsid w:val="004E5A81"/>
    <w:rsid w:val="004E6E15"/>
    <w:rsid w:val="004E7D04"/>
    <w:rsid w:val="004E7F2C"/>
    <w:rsid w:val="004F0AA0"/>
    <w:rsid w:val="004F0D77"/>
    <w:rsid w:val="004F0E09"/>
    <w:rsid w:val="004F1D8C"/>
    <w:rsid w:val="004F24B1"/>
    <w:rsid w:val="004F310B"/>
    <w:rsid w:val="004F3567"/>
    <w:rsid w:val="004F38DE"/>
    <w:rsid w:val="004F40EB"/>
    <w:rsid w:val="004F4409"/>
    <w:rsid w:val="004F600F"/>
    <w:rsid w:val="004F6640"/>
    <w:rsid w:val="004F6984"/>
    <w:rsid w:val="004F6CD5"/>
    <w:rsid w:val="004F76C2"/>
    <w:rsid w:val="004F7AF3"/>
    <w:rsid w:val="004F7E39"/>
    <w:rsid w:val="005006F4"/>
    <w:rsid w:val="0050097F"/>
    <w:rsid w:val="00500AC3"/>
    <w:rsid w:val="00500E1B"/>
    <w:rsid w:val="005010C6"/>
    <w:rsid w:val="0050179E"/>
    <w:rsid w:val="00501B05"/>
    <w:rsid w:val="00501CF6"/>
    <w:rsid w:val="00501DD6"/>
    <w:rsid w:val="00502208"/>
    <w:rsid w:val="00503660"/>
    <w:rsid w:val="00503968"/>
    <w:rsid w:val="00503DE8"/>
    <w:rsid w:val="0050446C"/>
    <w:rsid w:val="00504D39"/>
    <w:rsid w:val="00504F79"/>
    <w:rsid w:val="0050623F"/>
    <w:rsid w:val="005067F0"/>
    <w:rsid w:val="0050717A"/>
    <w:rsid w:val="00507391"/>
    <w:rsid w:val="0050752B"/>
    <w:rsid w:val="0051086E"/>
    <w:rsid w:val="00510ED7"/>
    <w:rsid w:val="00510FA8"/>
    <w:rsid w:val="005111A7"/>
    <w:rsid w:val="00511DF9"/>
    <w:rsid w:val="00513443"/>
    <w:rsid w:val="00513490"/>
    <w:rsid w:val="00513856"/>
    <w:rsid w:val="00513B43"/>
    <w:rsid w:val="0051407B"/>
    <w:rsid w:val="005146D6"/>
    <w:rsid w:val="0051471E"/>
    <w:rsid w:val="0051531A"/>
    <w:rsid w:val="00515987"/>
    <w:rsid w:val="00515F7C"/>
    <w:rsid w:val="00516507"/>
    <w:rsid w:val="00516606"/>
    <w:rsid w:val="005168BC"/>
    <w:rsid w:val="0051764A"/>
    <w:rsid w:val="00517C12"/>
    <w:rsid w:val="00517DFD"/>
    <w:rsid w:val="00517E97"/>
    <w:rsid w:val="00520758"/>
    <w:rsid w:val="0052089D"/>
    <w:rsid w:val="00520EFA"/>
    <w:rsid w:val="00522104"/>
    <w:rsid w:val="005221AC"/>
    <w:rsid w:val="00522A1B"/>
    <w:rsid w:val="0052301C"/>
    <w:rsid w:val="00523AE8"/>
    <w:rsid w:val="00524D00"/>
    <w:rsid w:val="005251E7"/>
    <w:rsid w:val="005252C5"/>
    <w:rsid w:val="005258CA"/>
    <w:rsid w:val="00525FFF"/>
    <w:rsid w:val="005271DA"/>
    <w:rsid w:val="00527866"/>
    <w:rsid w:val="0053035A"/>
    <w:rsid w:val="005307DE"/>
    <w:rsid w:val="005309CC"/>
    <w:rsid w:val="00530B9E"/>
    <w:rsid w:val="00530CDF"/>
    <w:rsid w:val="0053107D"/>
    <w:rsid w:val="005310A5"/>
    <w:rsid w:val="005314B6"/>
    <w:rsid w:val="0053164D"/>
    <w:rsid w:val="00532937"/>
    <w:rsid w:val="00532B91"/>
    <w:rsid w:val="00534299"/>
    <w:rsid w:val="005346DF"/>
    <w:rsid w:val="0053533F"/>
    <w:rsid w:val="00535458"/>
    <w:rsid w:val="0053588F"/>
    <w:rsid w:val="005361D2"/>
    <w:rsid w:val="00536519"/>
    <w:rsid w:val="005375C3"/>
    <w:rsid w:val="00540253"/>
    <w:rsid w:val="005411F8"/>
    <w:rsid w:val="00541FAC"/>
    <w:rsid w:val="00542C5F"/>
    <w:rsid w:val="005438B6"/>
    <w:rsid w:val="00544FBA"/>
    <w:rsid w:val="0054532E"/>
    <w:rsid w:val="00545B5A"/>
    <w:rsid w:val="005460DD"/>
    <w:rsid w:val="00546362"/>
    <w:rsid w:val="005477C9"/>
    <w:rsid w:val="00550329"/>
    <w:rsid w:val="00550821"/>
    <w:rsid w:val="0055158B"/>
    <w:rsid w:val="00551AE7"/>
    <w:rsid w:val="005526BC"/>
    <w:rsid w:val="005526D2"/>
    <w:rsid w:val="00552CF3"/>
    <w:rsid w:val="00552D06"/>
    <w:rsid w:val="00553728"/>
    <w:rsid w:val="00553DF8"/>
    <w:rsid w:val="00553E3E"/>
    <w:rsid w:val="00554CC0"/>
    <w:rsid w:val="005562EC"/>
    <w:rsid w:val="005562FB"/>
    <w:rsid w:val="005572FC"/>
    <w:rsid w:val="0055795A"/>
    <w:rsid w:val="00557E25"/>
    <w:rsid w:val="00557E8E"/>
    <w:rsid w:val="0056020D"/>
    <w:rsid w:val="00560A84"/>
    <w:rsid w:val="00560C71"/>
    <w:rsid w:val="00562890"/>
    <w:rsid w:val="00562ABC"/>
    <w:rsid w:val="00563095"/>
    <w:rsid w:val="00563F76"/>
    <w:rsid w:val="00564674"/>
    <w:rsid w:val="00564BBF"/>
    <w:rsid w:val="00565A5D"/>
    <w:rsid w:val="0056603C"/>
    <w:rsid w:val="00566147"/>
    <w:rsid w:val="005661C4"/>
    <w:rsid w:val="005672E4"/>
    <w:rsid w:val="00567852"/>
    <w:rsid w:val="005678CF"/>
    <w:rsid w:val="005701FC"/>
    <w:rsid w:val="005702D2"/>
    <w:rsid w:val="0057033B"/>
    <w:rsid w:val="005718DB"/>
    <w:rsid w:val="00571B51"/>
    <w:rsid w:val="0057288C"/>
    <w:rsid w:val="00573355"/>
    <w:rsid w:val="00573440"/>
    <w:rsid w:val="0057360D"/>
    <w:rsid w:val="00573D82"/>
    <w:rsid w:val="00574090"/>
    <w:rsid w:val="0057476D"/>
    <w:rsid w:val="00574B4D"/>
    <w:rsid w:val="00575811"/>
    <w:rsid w:val="005761CB"/>
    <w:rsid w:val="005803AE"/>
    <w:rsid w:val="00580611"/>
    <w:rsid w:val="005817AB"/>
    <w:rsid w:val="00581D45"/>
    <w:rsid w:val="00581EB9"/>
    <w:rsid w:val="005822C3"/>
    <w:rsid w:val="00583936"/>
    <w:rsid w:val="00584067"/>
    <w:rsid w:val="00584109"/>
    <w:rsid w:val="00584131"/>
    <w:rsid w:val="005843D8"/>
    <w:rsid w:val="0058453D"/>
    <w:rsid w:val="0058458E"/>
    <w:rsid w:val="005847F7"/>
    <w:rsid w:val="00584883"/>
    <w:rsid w:val="00584DCE"/>
    <w:rsid w:val="0058507F"/>
    <w:rsid w:val="00585ADE"/>
    <w:rsid w:val="005866ED"/>
    <w:rsid w:val="00586908"/>
    <w:rsid w:val="005869A6"/>
    <w:rsid w:val="00586B15"/>
    <w:rsid w:val="00586CF8"/>
    <w:rsid w:val="00587276"/>
    <w:rsid w:val="0058793D"/>
    <w:rsid w:val="0059041F"/>
    <w:rsid w:val="0059089B"/>
    <w:rsid w:val="00590F9E"/>
    <w:rsid w:val="0059176A"/>
    <w:rsid w:val="005918B2"/>
    <w:rsid w:val="00591AAE"/>
    <w:rsid w:val="00591AC4"/>
    <w:rsid w:val="00591B00"/>
    <w:rsid w:val="0059222D"/>
    <w:rsid w:val="005924F0"/>
    <w:rsid w:val="005926E9"/>
    <w:rsid w:val="00592788"/>
    <w:rsid w:val="00592AAD"/>
    <w:rsid w:val="00592BE4"/>
    <w:rsid w:val="00592D88"/>
    <w:rsid w:val="00593568"/>
    <w:rsid w:val="00593AA5"/>
    <w:rsid w:val="00593ADB"/>
    <w:rsid w:val="00593E3D"/>
    <w:rsid w:val="005940BE"/>
    <w:rsid w:val="00594346"/>
    <w:rsid w:val="00594A63"/>
    <w:rsid w:val="00595892"/>
    <w:rsid w:val="00595ACB"/>
    <w:rsid w:val="005963D4"/>
    <w:rsid w:val="00596DAD"/>
    <w:rsid w:val="00596FDB"/>
    <w:rsid w:val="00597083"/>
    <w:rsid w:val="005A0665"/>
    <w:rsid w:val="005A107C"/>
    <w:rsid w:val="005A1922"/>
    <w:rsid w:val="005A1E6E"/>
    <w:rsid w:val="005A2763"/>
    <w:rsid w:val="005A2B8D"/>
    <w:rsid w:val="005A2CD0"/>
    <w:rsid w:val="005A2D85"/>
    <w:rsid w:val="005A2EB0"/>
    <w:rsid w:val="005A3774"/>
    <w:rsid w:val="005A3C38"/>
    <w:rsid w:val="005A4013"/>
    <w:rsid w:val="005A423F"/>
    <w:rsid w:val="005A4913"/>
    <w:rsid w:val="005A4AEF"/>
    <w:rsid w:val="005A506A"/>
    <w:rsid w:val="005A5DFC"/>
    <w:rsid w:val="005A5FD4"/>
    <w:rsid w:val="005A7168"/>
    <w:rsid w:val="005A7E0D"/>
    <w:rsid w:val="005B012B"/>
    <w:rsid w:val="005B03A9"/>
    <w:rsid w:val="005B19F6"/>
    <w:rsid w:val="005B2166"/>
    <w:rsid w:val="005B2245"/>
    <w:rsid w:val="005B255E"/>
    <w:rsid w:val="005B3D4B"/>
    <w:rsid w:val="005B3E0B"/>
    <w:rsid w:val="005B3E0E"/>
    <w:rsid w:val="005B3F74"/>
    <w:rsid w:val="005B4634"/>
    <w:rsid w:val="005B6D10"/>
    <w:rsid w:val="005B71A8"/>
    <w:rsid w:val="005C018B"/>
    <w:rsid w:val="005C121E"/>
    <w:rsid w:val="005C13DE"/>
    <w:rsid w:val="005C23F7"/>
    <w:rsid w:val="005C26FB"/>
    <w:rsid w:val="005C2D49"/>
    <w:rsid w:val="005C34FA"/>
    <w:rsid w:val="005C36CD"/>
    <w:rsid w:val="005C3A00"/>
    <w:rsid w:val="005C3C27"/>
    <w:rsid w:val="005C400D"/>
    <w:rsid w:val="005C4F18"/>
    <w:rsid w:val="005C515C"/>
    <w:rsid w:val="005C5C5E"/>
    <w:rsid w:val="005C6260"/>
    <w:rsid w:val="005C665C"/>
    <w:rsid w:val="005C6D72"/>
    <w:rsid w:val="005C78FE"/>
    <w:rsid w:val="005C7B22"/>
    <w:rsid w:val="005D001A"/>
    <w:rsid w:val="005D05C2"/>
    <w:rsid w:val="005D1357"/>
    <w:rsid w:val="005D18C7"/>
    <w:rsid w:val="005D1CB3"/>
    <w:rsid w:val="005D1D5C"/>
    <w:rsid w:val="005D2806"/>
    <w:rsid w:val="005D2CDD"/>
    <w:rsid w:val="005D326B"/>
    <w:rsid w:val="005D38EC"/>
    <w:rsid w:val="005D3F12"/>
    <w:rsid w:val="005D4149"/>
    <w:rsid w:val="005D526C"/>
    <w:rsid w:val="005D52DD"/>
    <w:rsid w:val="005D601E"/>
    <w:rsid w:val="005D7D2B"/>
    <w:rsid w:val="005D7F1A"/>
    <w:rsid w:val="005E00EF"/>
    <w:rsid w:val="005E0DC3"/>
    <w:rsid w:val="005E182E"/>
    <w:rsid w:val="005E1FF5"/>
    <w:rsid w:val="005E2746"/>
    <w:rsid w:val="005E2C94"/>
    <w:rsid w:val="005E341E"/>
    <w:rsid w:val="005E37D4"/>
    <w:rsid w:val="005E3FEC"/>
    <w:rsid w:val="005E41C0"/>
    <w:rsid w:val="005E4819"/>
    <w:rsid w:val="005E5054"/>
    <w:rsid w:val="005E54E9"/>
    <w:rsid w:val="005E5832"/>
    <w:rsid w:val="005E5A6D"/>
    <w:rsid w:val="005E5F0D"/>
    <w:rsid w:val="005E6011"/>
    <w:rsid w:val="005E606E"/>
    <w:rsid w:val="005E6450"/>
    <w:rsid w:val="005E6C41"/>
    <w:rsid w:val="005E7321"/>
    <w:rsid w:val="005F0403"/>
    <w:rsid w:val="005F0D83"/>
    <w:rsid w:val="005F18C7"/>
    <w:rsid w:val="005F19AA"/>
    <w:rsid w:val="005F206B"/>
    <w:rsid w:val="005F2AD6"/>
    <w:rsid w:val="005F3E4C"/>
    <w:rsid w:val="005F440F"/>
    <w:rsid w:val="005F594C"/>
    <w:rsid w:val="005F59E1"/>
    <w:rsid w:val="005F64B8"/>
    <w:rsid w:val="005F720B"/>
    <w:rsid w:val="005F784B"/>
    <w:rsid w:val="005F7B42"/>
    <w:rsid w:val="005F7CA7"/>
    <w:rsid w:val="005F7FE0"/>
    <w:rsid w:val="006000BF"/>
    <w:rsid w:val="00600485"/>
    <w:rsid w:val="006005DD"/>
    <w:rsid w:val="006007B7"/>
    <w:rsid w:val="006012DE"/>
    <w:rsid w:val="00601C0D"/>
    <w:rsid w:val="00601D39"/>
    <w:rsid w:val="00601E04"/>
    <w:rsid w:val="00601FF8"/>
    <w:rsid w:val="0060341F"/>
    <w:rsid w:val="00603629"/>
    <w:rsid w:val="00603B7D"/>
    <w:rsid w:val="00604F77"/>
    <w:rsid w:val="006051E9"/>
    <w:rsid w:val="00605A28"/>
    <w:rsid w:val="00610070"/>
    <w:rsid w:val="006100CD"/>
    <w:rsid w:val="0061069F"/>
    <w:rsid w:val="00610D24"/>
    <w:rsid w:val="00610D31"/>
    <w:rsid w:val="00611C81"/>
    <w:rsid w:val="00611CA7"/>
    <w:rsid w:val="0061234F"/>
    <w:rsid w:val="00612704"/>
    <w:rsid w:val="006128D5"/>
    <w:rsid w:val="00613A2B"/>
    <w:rsid w:val="00613E58"/>
    <w:rsid w:val="006141B9"/>
    <w:rsid w:val="00614EA1"/>
    <w:rsid w:val="0061505B"/>
    <w:rsid w:val="006151AC"/>
    <w:rsid w:val="0061521E"/>
    <w:rsid w:val="00615268"/>
    <w:rsid w:val="0061535B"/>
    <w:rsid w:val="00615811"/>
    <w:rsid w:val="00615EF2"/>
    <w:rsid w:val="0061602E"/>
    <w:rsid w:val="00616224"/>
    <w:rsid w:val="00616342"/>
    <w:rsid w:val="006167B1"/>
    <w:rsid w:val="00616D72"/>
    <w:rsid w:val="006171EC"/>
    <w:rsid w:val="00617272"/>
    <w:rsid w:val="00620659"/>
    <w:rsid w:val="0062146E"/>
    <w:rsid w:val="006216E4"/>
    <w:rsid w:val="00622B60"/>
    <w:rsid w:val="0062359F"/>
    <w:rsid w:val="00623CB7"/>
    <w:rsid w:val="00623D65"/>
    <w:rsid w:val="00623EFE"/>
    <w:rsid w:val="00624D0E"/>
    <w:rsid w:val="00625217"/>
    <w:rsid w:val="00625705"/>
    <w:rsid w:val="0062655A"/>
    <w:rsid w:val="00630250"/>
    <w:rsid w:val="00630738"/>
    <w:rsid w:val="00630EEE"/>
    <w:rsid w:val="006317B1"/>
    <w:rsid w:val="00631B53"/>
    <w:rsid w:val="00632079"/>
    <w:rsid w:val="006326D1"/>
    <w:rsid w:val="006326FC"/>
    <w:rsid w:val="0063276A"/>
    <w:rsid w:val="00633F0A"/>
    <w:rsid w:val="0063413E"/>
    <w:rsid w:val="00634584"/>
    <w:rsid w:val="00634A8F"/>
    <w:rsid w:val="00634CC7"/>
    <w:rsid w:val="006354A3"/>
    <w:rsid w:val="006358D4"/>
    <w:rsid w:val="006366C2"/>
    <w:rsid w:val="0063729D"/>
    <w:rsid w:val="00637E60"/>
    <w:rsid w:val="00637FA0"/>
    <w:rsid w:val="006401A6"/>
    <w:rsid w:val="006402EE"/>
    <w:rsid w:val="00640A6B"/>
    <w:rsid w:val="006413F4"/>
    <w:rsid w:val="0064182F"/>
    <w:rsid w:val="0064183B"/>
    <w:rsid w:val="00641C60"/>
    <w:rsid w:val="0064208B"/>
    <w:rsid w:val="00642632"/>
    <w:rsid w:val="00642A71"/>
    <w:rsid w:val="00643510"/>
    <w:rsid w:val="00643A1F"/>
    <w:rsid w:val="00643A4C"/>
    <w:rsid w:val="00643C6B"/>
    <w:rsid w:val="00644A8A"/>
    <w:rsid w:val="00645654"/>
    <w:rsid w:val="00645749"/>
    <w:rsid w:val="00646301"/>
    <w:rsid w:val="00646666"/>
    <w:rsid w:val="00646B50"/>
    <w:rsid w:val="00646F67"/>
    <w:rsid w:val="0064719C"/>
    <w:rsid w:val="006472F0"/>
    <w:rsid w:val="0064770F"/>
    <w:rsid w:val="00647DD5"/>
    <w:rsid w:val="006508F3"/>
    <w:rsid w:val="00651010"/>
    <w:rsid w:val="006511C7"/>
    <w:rsid w:val="00651254"/>
    <w:rsid w:val="00651446"/>
    <w:rsid w:val="00651505"/>
    <w:rsid w:val="00652047"/>
    <w:rsid w:val="0065296B"/>
    <w:rsid w:val="00652F8E"/>
    <w:rsid w:val="00653738"/>
    <w:rsid w:val="00653C69"/>
    <w:rsid w:val="00654142"/>
    <w:rsid w:val="006542B3"/>
    <w:rsid w:val="00654800"/>
    <w:rsid w:val="00654A71"/>
    <w:rsid w:val="006550B4"/>
    <w:rsid w:val="00655260"/>
    <w:rsid w:val="00657327"/>
    <w:rsid w:val="006573FB"/>
    <w:rsid w:val="0065799E"/>
    <w:rsid w:val="00657CA1"/>
    <w:rsid w:val="0066112C"/>
    <w:rsid w:val="00661132"/>
    <w:rsid w:val="0066113B"/>
    <w:rsid w:val="006631F0"/>
    <w:rsid w:val="00663925"/>
    <w:rsid w:val="00663CA4"/>
    <w:rsid w:val="00664C39"/>
    <w:rsid w:val="00664D7B"/>
    <w:rsid w:val="00664FA0"/>
    <w:rsid w:val="00665ACB"/>
    <w:rsid w:val="00666276"/>
    <w:rsid w:val="00667098"/>
    <w:rsid w:val="00667386"/>
    <w:rsid w:val="00667549"/>
    <w:rsid w:val="0066754E"/>
    <w:rsid w:val="00670DE2"/>
    <w:rsid w:val="00671576"/>
    <w:rsid w:val="006717B7"/>
    <w:rsid w:val="00672284"/>
    <w:rsid w:val="006729E9"/>
    <w:rsid w:val="00673455"/>
    <w:rsid w:val="006739F2"/>
    <w:rsid w:val="00673EE9"/>
    <w:rsid w:val="006754B4"/>
    <w:rsid w:val="00675E43"/>
    <w:rsid w:val="006766B6"/>
    <w:rsid w:val="00676849"/>
    <w:rsid w:val="00676F65"/>
    <w:rsid w:val="00677253"/>
    <w:rsid w:val="00677490"/>
    <w:rsid w:val="00677926"/>
    <w:rsid w:val="00677A8D"/>
    <w:rsid w:val="00680631"/>
    <w:rsid w:val="006819B0"/>
    <w:rsid w:val="00682AF6"/>
    <w:rsid w:val="00682B27"/>
    <w:rsid w:val="00682BBB"/>
    <w:rsid w:val="00682C43"/>
    <w:rsid w:val="00682E0F"/>
    <w:rsid w:val="00683C87"/>
    <w:rsid w:val="006842BB"/>
    <w:rsid w:val="00684427"/>
    <w:rsid w:val="006846D6"/>
    <w:rsid w:val="00684B51"/>
    <w:rsid w:val="00684E48"/>
    <w:rsid w:val="00684FC2"/>
    <w:rsid w:val="00685687"/>
    <w:rsid w:val="0068590F"/>
    <w:rsid w:val="00685978"/>
    <w:rsid w:val="006864E7"/>
    <w:rsid w:val="00686F9C"/>
    <w:rsid w:val="0068716E"/>
    <w:rsid w:val="006901AE"/>
    <w:rsid w:val="00690FFC"/>
    <w:rsid w:val="00692471"/>
    <w:rsid w:val="00692E3C"/>
    <w:rsid w:val="006945DA"/>
    <w:rsid w:val="00694E31"/>
    <w:rsid w:val="006953B7"/>
    <w:rsid w:val="0069593E"/>
    <w:rsid w:val="006960D7"/>
    <w:rsid w:val="00696108"/>
    <w:rsid w:val="0069638B"/>
    <w:rsid w:val="00696659"/>
    <w:rsid w:val="00696AE2"/>
    <w:rsid w:val="00696E13"/>
    <w:rsid w:val="0069775D"/>
    <w:rsid w:val="006977E9"/>
    <w:rsid w:val="006A05B8"/>
    <w:rsid w:val="006A108E"/>
    <w:rsid w:val="006A1198"/>
    <w:rsid w:val="006A1D71"/>
    <w:rsid w:val="006A24DD"/>
    <w:rsid w:val="006A2929"/>
    <w:rsid w:val="006A2A67"/>
    <w:rsid w:val="006A2A70"/>
    <w:rsid w:val="006A32A1"/>
    <w:rsid w:val="006A3D8A"/>
    <w:rsid w:val="006A5020"/>
    <w:rsid w:val="006A507B"/>
    <w:rsid w:val="006A52E1"/>
    <w:rsid w:val="006A5A7D"/>
    <w:rsid w:val="006A5DB2"/>
    <w:rsid w:val="006A647B"/>
    <w:rsid w:val="006A67C0"/>
    <w:rsid w:val="006A729F"/>
    <w:rsid w:val="006A77E1"/>
    <w:rsid w:val="006A7AB6"/>
    <w:rsid w:val="006A7CD4"/>
    <w:rsid w:val="006A7F5D"/>
    <w:rsid w:val="006B06F5"/>
    <w:rsid w:val="006B0C90"/>
    <w:rsid w:val="006B1428"/>
    <w:rsid w:val="006B1549"/>
    <w:rsid w:val="006B1851"/>
    <w:rsid w:val="006B250F"/>
    <w:rsid w:val="006B2654"/>
    <w:rsid w:val="006B298C"/>
    <w:rsid w:val="006B2E14"/>
    <w:rsid w:val="006B320C"/>
    <w:rsid w:val="006B36C3"/>
    <w:rsid w:val="006B3B23"/>
    <w:rsid w:val="006B4AA4"/>
    <w:rsid w:val="006B624C"/>
    <w:rsid w:val="006B632F"/>
    <w:rsid w:val="006B7626"/>
    <w:rsid w:val="006C0F70"/>
    <w:rsid w:val="006C1170"/>
    <w:rsid w:val="006C2282"/>
    <w:rsid w:val="006C3C1B"/>
    <w:rsid w:val="006C4906"/>
    <w:rsid w:val="006C4E1B"/>
    <w:rsid w:val="006C4E59"/>
    <w:rsid w:val="006C59ED"/>
    <w:rsid w:val="006C68A3"/>
    <w:rsid w:val="006C6A3A"/>
    <w:rsid w:val="006C6C00"/>
    <w:rsid w:val="006C6F13"/>
    <w:rsid w:val="006C6FEE"/>
    <w:rsid w:val="006C78F5"/>
    <w:rsid w:val="006C7BC8"/>
    <w:rsid w:val="006C7F04"/>
    <w:rsid w:val="006D003D"/>
    <w:rsid w:val="006D0961"/>
    <w:rsid w:val="006D0A93"/>
    <w:rsid w:val="006D11C3"/>
    <w:rsid w:val="006D16FA"/>
    <w:rsid w:val="006D184B"/>
    <w:rsid w:val="006D197D"/>
    <w:rsid w:val="006D20F1"/>
    <w:rsid w:val="006D245F"/>
    <w:rsid w:val="006D2D5D"/>
    <w:rsid w:val="006D3586"/>
    <w:rsid w:val="006D3696"/>
    <w:rsid w:val="006D414B"/>
    <w:rsid w:val="006D54EB"/>
    <w:rsid w:val="006D57DE"/>
    <w:rsid w:val="006D6FC7"/>
    <w:rsid w:val="006D7374"/>
    <w:rsid w:val="006E04C0"/>
    <w:rsid w:val="006E0DE9"/>
    <w:rsid w:val="006E100B"/>
    <w:rsid w:val="006E11F9"/>
    <w:rsid w:val="006E19A0"/>
    <w:rsid w:val="006E1C9E"/>
    <w:rsid w:val="006E2D03"/>
    <w:rsid w:val="006E3622"/>
    <w:rsid w:val="006E3685"/>
    <w:rsid w:val="006E3A77"/>
    <w:rsid w:val="006E43A2"/>
    <w:rsid w:val="006E44FF"/>
    <w:rsid w:val="006E456D"/>
    <w:rsid w:val="006E48BD"/>
    <w:rsid w:val="006E4991"/>
    <w:rsid w:val="006E4B77"/>
    <w:rsid w:val="006E6926"/>
    <w:rsid w:val="006E7375"/>
    <w:rsid w:val="006F0FD0"/>
    <w:rsid w:val="006F1F3F"/>
    <w:rsid w:val="006F2119"/>
    <w:rsid w:val="006F323F"/>
    <w:rsid w:val="006F4924"/>
    <w:rsid w:val="006F5629"/>
    <w:rsid w:val="006F569E"/>
    <w:rsid w:val="006F5E4E"/>
    <w:rsid w:val="006F6252"/>
    <w:rsid w:val="006F629C"/>
    <w:rsid w:val="006F63CD"/>
    <w:rsid w:val="006F667B"/>
    <w:rsid w:val="006F677C"/>
    <w:rsid w:val="006F6DBF"/>
    <w:rsid w:val="006F7011"/>
    <w:rsid w:val="006F72DF"/>
    <w:rsid w:val="006F7C32"/>
    <w:rsid w:val="006F7D63"/>
    <w:rsid w:val="006F7D98"/>
    <w:rsid w:val="006F7DA2"/>
    <w:rsid w:val="00700471"/>
    <w:rsid w:val="00700D0A"/>
    <w:rsid w:val="00701022"/>
    <w:rsid w:val="00702373"/>
    <w:rsid w:val="007031A8"/>
    <w:rsid w:val="0070333A"/>
    <w:rsid w:val="00703430"/>
    <w:rsid w:val="007047AC"/>
    <w:rsid w:val="00704FC6"/>
    <w:rsid w:val="00705097"/>
    <w:rsid w:val="0070512B"/>
    <w:rsid w:val="007062D8"/>
    <w:rsid w:val="0070660B"/>
    <w:rsid w:val="00706645"/>
    <w:rsid w:val="0070671B"/>
    <w:rsid w:val="00706C38"/>
    <w:rsid w:val="00707629"/>
    <w:rsid w:val="007106DA"/>
    <w:rsid w:val="00710722"/>
    <w:rsid w:val="0071157B"/>
    <w:rsid w:val="00712388"/>
    <w:rsid w:val="007123BB"/>
    <w:rsid w:val="00712935"/>
    <w:rsid w:val="00712B87"/>
    <w:rsid w:val="00712E93"/>
    <w:rsid w:val="007130F9"/>
    <w:rsid w:val="0071320E"/>
    <w:rsid w:val="00713323"/>
    <w:rsid w:val="00713BAC"/>
    <w:rsid w:val="00714487"/>
    <w:rsid w:val="007148CD"/>
    <w:rsid w:val="00714D7A"/>
    <w:rsid w:val="00714FB1"/>
    <w:rsid w:val="00715184"/>
    <w:rsid w:val="0071582A"/>
    <w:rsid w:val="00715E6E"/>
    <w:rsid w:val="00716368"/>
    <w:rsid w:val="00717940"/>
    <w:rsid w:val="00717DF1"/>
    <w:rsid w:val="0072036A"/>
    <w:rsid w:val="007206FF"/>
    <w:rsid w:val="00720E7E"/>
    <w:rsid w:val="00720F90"/>
    <w:rsid w:val="007210E2"/>
    <w:rsid w:val="007218BC"/>
    <w:rsid w:val="007227A4"/>
    <w:rsid w:val="00722B7C"/>
    <w:rsid w:val="00722F8F"/>
    <w:rsid w:val="0072341C"/>
    <w:rsid w:val="00723570"/>
    <w:rsid w:val="00723768"/>
    <w:rsid w:val="00724254"/>
    <w:rsid w:val="00725AFC"/>
    <w:rsid w:val="00725BF5"/>
    <w:rsid w:val="00725C44"/>
    <w:rsid w:val="0072663C"/>
    <w:rsid w:val="00726EF4"/>
    <w:rsid w:val="007270E4"/>
    <w:rsid w:val="00727217"/>
    <w:rsid w:val="007272C5"/>
    <w:rsid w:val="00727711"/>
    <w:rsid w:val="00727AE2"/>
    <w:rsid w:val="00727E3B"/>
    <w:rsid w:val="0073082C"/>
    <w:rsid w:val="007310DA"/>
    <w:rsid w:val="00731223"/>
    <w:rsid w:val="00731245"/>
    <w:rsid w:val="00731499"/>
    <w:rsid w:val="00731657"/>
    <w:rsid w:val="00731EB5"/>
    <w:rsid w:val="00731ECD"/>
    <w:rsid w:val="007325C5"/>
    <w:rsid w:val="00732769"/>
    <w:rsid w:val="00732B0F"/>
    <w:rsid w:val="00732D06"/>
    <w:rsid w:val="00733391"/>
    <w:rsid w:val="0073355E"/>
    <w:rsid w:val="00733D11"/>
    <w:rsid w:val="00733FBE"/>
    <w:rsid w:val="00734324"/>
    <w:rsid w:val="00734D19"/>
    <w:rsid w:val="00734E62"/>
    <w:rsid w:val="0073518F"/>
    <w:rsid w:val="00735649"/>
    <w:rsid w:val="0073568A"/>
    <w:rsid w:val="0073657C"/>
    <w:rsid w:val="0073689B"/>
    <w:rsid w:val="0073708E"/>
    <w:rsid w:val="00737473"/>
    <w:rsid w:val="0073763D"/>
    <w:rsid w:val="0074070E"/>
    <w:rsid w:val="00740EF0"/>
    <w:rsid w:val="007414C4"/>
    <w:rsid w:val="007417DB"/>
    <w:rsid w:val="00742593"/>
    <w:rsid w:val="00742A4B"/>
    <w:rsid w:val="00743331"/>
    <w:rsid w:val="007434CD"/>
    <w:rsid w:val="007434DC"/>
    <w:rsid w:val="007434EC"/>
    <w:rsid w:val="00743517"/>
    <w:rsid w:val="00743DE4"/>
    <w:rsid w:val="00743EBD"/>
    <w:rsid w:val="00743EDD"/>
    <w:rsid w:val="00744E51"/>
    <w:rsid w:val="00746D34"/>
    <w:rsid w:val="00747598"/>
    <w:rsid w:val="0074784E"/>
    <w:rsid w:val="00747BE3"/>
    <w:rsid w:val="00750489"/>
    <w:rsid w:val="00750BA0"/>
    <w:rsid w:val="00751211"/>
    <w:rsid w:val="00752204"/>
    <w:rsid w:val="00752272"/>
    <w:rsid w:val="007526F4"/>
    <w:rsid w:val="00752A38"/>
    <w:rsid w:val="00752A67"/>
    <w:rsid w:val="00752CB0"/>
    <w:rsid w:val="00752F17"/>
    <w:rsid w:val="00753768"/>
    <w:rsid w:val="007538DE"/>
    <w:rsid w:val="00753B37"/>
    <w:rsid w:val="0075526A"/>
    <w:rsid w:val="007554F0"/>
    <w:rsid w:val="0075660E"/>
    <w:rsid w:val="00756809"/>
    <w:rsid w:val="007574FE"/>
    <w:rsid w:val="0075793C"/>
    <w:rsid w:val="00760BBA"/>
    <w:rsid w:val="00760FE4"/>
    <w:rsid w:val="0076134F"/>
    <w:rsid w:val="007618A6"/>
    <w:rsid w:val="00761C56"/>
    <w:rsid w:val="00762ED3"/>
    <w:rsid w:val="007637DE"/>
    <w:rsid w:val="00763B67"/>
    <w:rsid w:val="00764427"/>
    <w:rsid w:val="00765283"/>
    <w:rsid w:val="0076568C"/>
    <w:rsid w:val="0076643C"/>
    <w:rsid w:val="007668DC"/>
    <w:rsid w:val="00767292"/>
    <w:rsid w:val="00767599"/>
    <w:rsid w:val="007675B9"/>
    <w:rsid w:val="007676C4"/>
    <w:rsid w:val="0076779A"/>
    <w:rsid w:val="0077022D"/>
    <w:rsid w:val="00771594"/>
    <w:rsid w:val="00771F7D"/>
    <w:rsid w:val="00772151"/>
    <w:rsid w:val="007722E9"/>
    <w:rsid w:val="007731CF"/>
    <w:rsid w:val="0077452B"/>
    <w:rsid w:val="00774BD6"/>
    <w:rsid w:val="0077505F"/>
    <w:rsid w:val="0077550D"/>
    <w:rsid w:val="00776BFC"/>
    <w:rsid w:val="00777A3A"/>
    <w:rsid w:val="00777BC7"/>
    <w:rsid w:val="00781546"/>
    <w:rsid w:val="0078156F"/>
    <w:rsid w:val="00781F0D"/>
    <w:rsid w:val="007821C5"/>
    <w:rsid w:val="00783473"/>
    <w:rsid w:val="0078357D"/>
    <w:rsid w:val="0078391D"/>
    <w:rsid w:val="00783B14"/>
    <w:rsid w:val="00783F09"/>
    <w:rsid w:val="007842EB"/>
    <w:rsid w:val="00784DC9"/>
    <w:rsid w:val="00784ED6"/>
    <w:rsid w:val="0078670D"/>
    <w:rsid w:val="007869E3"/>
    <w:rsid w:val="00786B7A"/>
    <w:rsid w:val="00786CE7"/>
    <w:rsid w:val="00786DD6"/>
    <w:rsid w:val="00787263"/>
    <w:rsid w:val="00787469"/>
    <w:rsid w:val="007879F3"/>
    <w:rsid w:val="00787BBC"/>
    <w:rsid w:val="00790507"/>
    <w:rsid w:val="00790813"/>
    <w:rsid w:val="0079115C"/>
    <w:rsid w:val="007914CD"/>
    <w:rsid w:val="00791659"/>
    <w:rsid w:val="00791A41"/>
    <w:rsid w:val="00792130"/>
    <w:rsid w:val="00793051"/>
    <w:rsid w:val="0079357E"/>
    <w:rsid w:val="007937E3"/>
    <w:rsid w:val="00793D9E"/>
    <w:rsid w:val="00794254"/>
    <w:rsid w:val="007947C9"/>
    <w:rsid w:val="007948B6"/>
    <w:rsid w:val="00794B98"/>
    <w:rsid w:val="00794D39"/>
    <w:rsid w:val="0079511D"/>
    <w:rsid w:val="0079529B"/>
    <w:rsid w:val="00796759"/>
    <w:rsid w:val="0079713B"/>
    <w:rsid w:val="007972F8"/>
    <w:rsid w:val="007976A9"/>
    <w:rsid w:val="00797810"/>
    <w:rsid w:val="007979D0"/>
    <w:rsid w:val="007A0C7B"/>
    <w:rsid w:val="007A109F"/>
    <w:rsid w:val="007A1418"/>
    <w:rsid w:val="007A192A"/>
    <w:rsid w:val="007A1A2F"/>
    <w:rsid w:val="007A1F0D"/>
    <w:rsid w:val="007A2995"/>
    <w:rsid w:val="007A3D32"/>
    <w:rsid w:val="007A4364"/>
    <w:rsid w:val="007A5CF3"/>
    <w:rsid w:val="007A66E4"/>
    <w:rsid w:val="007A7D45"/>
    <w:rsid w:val="007B0008"/>
    <w:rsid w:val="007B0255"/>
    <w:rsid w:val="007B03C0"/>
    <w:rsid w:val="007B066A"/>
    <w:rsid w:val="007B0A0F"/>
    <w:rsid w:val="007B0FEA"/>
    <w:rsid w:val="007B15FE"/>
    <w:rsid w:val="007B1CAB"/>
    <w:rsid w:val="007B1E04"/>
    <w:rsid w:val="007B23DB"/>
    <w:rsid w:val="007B36D6"/>
    <w:rsid w:val="007B3DD2"/>
    <w:rsid w:val="007B4123"/>
    <w:rsid w:val="007B4C56"/>
    <w:rsid w:val="007B4D92"/>
    <w:rsid w:val="007B53B6"/>
    <w:rsid w:val="007B557F"/>
    <w:rsid w:val="007B67A0"/>
    <w:rsid w:val="007B6A1C"/>
    <w:rsid w:val="007B6B8A"/>
    <w:rsid w:val="007B6DCE"/>
    <w:rsid w:val="007B78A8"/>
    <w:rsid w:val="007C0449"/>
    <w:rsid w:val="007C0DF2"/>
    <w:rsid w:val="007C0E01"/>
    <w:rsid w:val="007C115B"/>
    <w:rsid w:val="007C1978"/>
    <w:rsid w:val="007C25A7"/>
    <w:rsid w:val="007C2D37"/>
    <w:rsid w:val="007C2D9A"/>
    <w:rsid w:val="007C2DCB"/>
    <w:rsid w:val="007C356C"/>
    <w:rsid w:val="007C392F"/>
    <w:rsid w:val="007C3B1B"/>
    <w:rsid w:val="007C3BD6"/>
    <w:rsid w:val="007C4464"/>
    <w:rsid w:val="007C48BE"/>
    <w:rsid w:val="007C4AD7"/>
    <w:rsid w:val="007C5441"/>
    <w:rsid w:val="007C54AF"/>
    <w:rsid w:val="007C55C6"/>
    <w:rsid w:val="007C6902"/>
    <w:rsid w:val="007C6984"/>
    <w:rsid w:val="007C74AF"/>
    <w:rsid w:val="007C798E"/>
    <w:rsid w:val="007C7F67"/>
    <w:rsid w:val="007D0C8D"/>
    <w:rsid w:val="007D1F43"/>
    <w:rsid w:val="007D2F19"/>
    <w:rsid w:val="007D324B"/>
    <w:rsid w:val="007D3AA1"/>
    <w:rsid w:val="007D4272"/>
    <w:rsid w:val="007D4659"/>
    <w:rsid w:val="007D47B5"/>
    <w:rsid w:val="007D4DF9"/>
    <w:rsid w:val="007D5D50"/>
    <w:rsid w:val="007D602F"/>
    <w:rsid w:val="007D61AF"/>
    <w:rsid w:val="007D6693"/>
    <w:rsid w:val="007D71A9"/>
    <w:rsid w:val="007D7278"/>
    <w:rsid w:val="007D7407"/>
    <w:rsid w:val="007D7A65"/>
    <w:rsid w:val="007D7F54"/>
    <w:rsid w:val="007E050F"/>
    <w:rsid w:val="007E0B17"/>
    <w:rsid w:val="007E1107"/>
    <w:rsid w:val="007E132B"/>
    <w:rsid w:val="007E1BB7"/>
    <w:rsid w:val="007E22A6"/>
    <w:rsid w:val="007E2448"/>
    <w:rsid w:val="007E2A94"/>
    <w:rsid w:val="007E35B1"/>
    <w:rsid w:val="007E3B85"/>
    <w:rsid w:val="007E3E04"/>
    <w:rsid w:val="007E4814"/>
    <w:rsid w:val="007E514D"/>
    <w:rsid w:val="007E54E1"/>
    <w:rsid w:val="007E5DC7"/>
    <w:rsid w:val="007E5F20"/>
    <w:rsid w:val="007E6D2C"/>
    <w:rsid w:val="007E7100"/>
    <w:rsid w:val="007E77E1"/>
    <w:rsid w:val="007E7C70"/>
    <w:rsid w:val="007E7D37"/>
    <w:rsid w:val="007E7D79"/>
    <w:rsid w:val="007E7F92"/>
    <w:rsid w:val="007F02A6"/>
    <w:rsid w:val="007F10A7"/>
    <w:rsid w:val="007F1621"/>
    <w:rsid w:val="007F1E29"/>
    <w:rsid w:val="007F2737"/>
    <w:rsid w:val="007F290E"/>
    <w:rsid w:val="007F361A"/>
    <w:rsid w:val="007F37E8"/>
    <w:rsid w:val="007F3D88"/>
    <w:rsid w:val="007F41DA"/>
    <w:rsid w:val="007F4639"/>
    <w:rsid w:val="007F5C4B"/>
    <w:rsid w:val="007F5DC3"/>
    <w:rsid w:val="007F7389"/>
    <w:rsid w:val="007F74E2"/>
    <w:rsid w:val="007F760A"/>
    <w:rsid w:val="007F7D5D"/>
    <w:rsid w:val="007F7D64"/>
    <w:rsid w:val="007F7D7C"/>
    <w:rsid w:val="007F7FD5"/>
    <w:rsid w:val="00800CB1"/>
    <w:rsid w:val="00801123"/>
    <w:rsid w:val="00801159"/>
    <w:rsid w:val="008016C2"/>
    <w:rsid w:val="0080224F"/>
    <w:rsid w:val="0080287F"/>
    <w:rsid w:val="0080300D"/>
    <w:rsid w:val="0080300F"/>
    <w:rsid w:val="008038E0"/>
    <w:rsid w:val="0080469C"/>
    <w:rsid w:val="00804FA2"/>
    <w:rsid w:val="00806268"/>
    <w:rsid w:val="008063CB"/>
    <w:rsid w:val="0080641B"/>
    <w:rsid w:val="00806634"/>
    <w:rsid w:val="00807051"/>
    <w:rsid w:val="008071DB"/>
    <w:rsid w:val="0081077A"/>
    <w:rsid w:val="0081176A"/>
    <w:rsid w:val="00812462"/>
    <w:rsid w:val="008125EA"/>
    <w:rsid w:val="00812748"/>
    <w:rsid w:val="00812BA7"/>
    <w:rsid w:val="00812C16"/>
    <w:rsid w:val="00812CB6"/>
    <w:rsid w:val="00813CC7"/>
    <w:rsid w:val="00813F7B"/>
    <w:rsid w:val="00814079"/>
    <w:rsid w:val="00814359"/>
    <w:rsid w:val="0081485E"/>
    <w:rsid w:val="00814914"/>
    <w:rsid w:val="008154C4"/>
    <w:rsid w:val="00815B23"/>
    <w:rsid w:val="00816327"/>
    <w:rsid w:val="00817210"/>
    <w:rsid w:val="0081738B"/>
    <w:rsid w:val="00817E63"/>
    <w:rsid w:val="00821011"/>
    <w:rsid w:val="00821CA7"/>
    <w:rsid w:val="008221B8"/>
    <w:rsid w:val="00822224"/>
    <w:rsid w:val="0082265C"/>
    <w:rsid w:val="0082266D"/>
    <w:rsid w:val="00822B9E"/>
    <w:rsid w:val="0082304E"/>
    <w:rsid w:val="00823891"/>
    <w:rsid w:val="008238AA"/>
    <w:rsid w:val="00823AA4"/>
    <w:rsid w:val="008242B4"/>
    <w:rsid w:val="00824801"/>
    <w:rsid w:val="00825DB8"/>
    <w:rsid w:val="0082658C"/>
    <w:rsid w:val="008266BB"/>
    <w:rsid w:val="00826D2F"/>
    <w:rsid w:val="00826E7B"/>
    <w:rsid w:val="00827370"/>
    <w:rsid w:val="008279F2"/>
    <w:rsid w:val="00827B83"/>
    <w:rsid w:val="00827E3A"/>
    <w:rsid w:val="00827F4F"/>
    <w:rsid w:val="00830F15"/>
    <w:rsid w:val="008313B4"/>
    <w:rsid w:val="00831C8E"/>
    <w:rsid w:val="00832441"/>
    <w:rsid w:val="00833547"/>
    <w:rsid w:val="00833BAF"/>
    <w:rsid w:val="008340EB"/>
    <w:rsid w:val="00834556"/>
    <w:rsid w:val="0083524B"/>
    <w:rsid w:val="008354B7"/>
    <w:rsid w:val="00835578"/>
    <w:rsid w:val="00837035"/>
    <w:rsid w:val="00837697"/>
    <w:rsid w:val="00837C93"/>
    <w:rsid w:val="00837E34"/>
    <w:rsid w:val="00840062"/>
    <w:rsid w:val="00841276"/>
    <w:rsid w:val="00841303"/>
    <w:rsid w:val="00841E9B"/>
    <w:rsid w:val="00842960"/>
    <w:rsid w:val="008429D6"/>
    <w:rsid w:val="008436C7"/>
    <w:rsid w:val="008443C3"/>
    <w:rsid w:val="00845DCF"/>
    <w:rsid w:val="008460D6"/>
    <w:rsid w:val="008460F6"/>
    <w:rsid w:val="008463BA"/>
    <w:rsid w:val="00846809"/>
    <w:rsid w:val="00847076"/>
    <w:rsid w:val="00847104"/>
    <w:rsid w:val="008477C1"/>
    <w:rsid w:val="0085042E"/>
    <w:rsid w:val="0085060A"/>
    <w:rsid w:val="00850C3C"/>
    <w:rsid w:val="00850E21"/>
    <w:rsid w:val="00851A39"/>
    <w:rsid w:val="00851D29"/>
    <w:rsid w:val="008528F6"/>
    <w:rsid w:val="008529BC"/>
    <w:rsid w:val="00852AE0"/>
    <w:rsid w:val="00852B93"/>
    <w:rsid w:val="00852D5C"/>
    <w:rsid w:val="008532C8"/>
    <w:rsid w:val="00853635"/>
    <w:rsid w:val="0085374A"/>
    <w:rsid w:val="008539E2"/>
    <w:rsid w:val="00853BBC"/>
    <w:rsid w:val="00854104"/>
    <w:rsid w:val="0085447A"/>
    <w:rsid w:val="00854869"/>
    <w:rsid w:val="00854A5B"/>
    <w:rsid w:val="00854E60"/>
    <w:rsid w:val="00854F63"/>
    <w:rsid w:val="008554A4"/>
    <w:rsid w:val="008555CD"/>
    <w:rsid w:val="0085564C"/>
    <w:rsid w:val="00855F33"/>
    <w:rsid w:val="00856071"/>
    <w:rsid w:val="008563A5"/>
    <w:rsid w:val="0085662D"/>
    <w:rsid w:val="00856F41"/>
    <w:rsid w:val="00857671"/>
    <w:rsid w:val="00857A77"/>
    <w:rsid w:val="00860C7C"/>
    <w:rsid w:val="00860CFE"/>
    <w:rsid w:val="00860D39"/>
    <w:rsid w:val="00860D8B"/>
    <w:rsid w:val="00860D9B"/>
    <w:rsid w:val="00861E18"/>
    <w:rsid w:val="008620ED"/>
    <w:rsid w:val="00862724"/>
    <w:rsid w:val="00862800"/>
    <w:rsid w:val="00862D6C"/>
    <w:rsid w:val="00863C28"/>
    <w:rsid w:val="00863F42"/>
    <w:rsid w:val="008641D2"/>
    <w:rsid w:val="008657D4"/>
    <w:rsid w:val="00865A90"/>
    <w:rsid w:val="008664C5"/>
    <w:rsid w:val="0086653A"/>
    <w:rsid w:val="008677B9"/>
    <w:rsid w:val="00867D48"/>
    <w:rsid w:val="00870514"/>
    <w:rsid w:val="00871090"/>
    <w:rsid w:val="0087193A"/>
    <w:rsid w:val="00872127"/>
    <w:rsid w:val="00872175"/>
    <w:rsid w:val="00872D5D"/>
    <w:rsid w:val="00873411"/>
    <w:rsid w:val="00874056"/>
    <w:rsid w:val="008740B0"/>
    <w:rsid w:val="008743F6"/>
    <w:rsid w:val="00874B09"/>
    <w:rsid w:val="00874FC4"/>
    <w:rsid w:val="008750D3"/>
    <w:rsid w:val="00875C77"/>
    <w:rsid w:val="0087611C"/>
    <w:rsid w:val="0087663E"/>
    <w:rsid w:val="00876AF6"/>
    <w:rsid w:val="0087791C"/>
    <w:rsid w:val="00877967"/>
    <w:rsid w:val="0087797E"/>
    <w:rsid w:val="0088031A"/>
    <w:rsid w:val="008806FA"/>
    <w:rsid w:val="008809AD"/>
    <w:rsid w:val="00880E2D"/>
    <w:rsid w:val="0088145C"/>
    <w:rsid w:val="00881A34"/>
    <w:rsid w:val="00881BE3"/>
    <w:rsid w:val="00881EA4"/>
    <w:rsid w:val="008830F1"/>
    <w:rsid w:val="00883CF0"/>
    <w:rsid w:val="00883D15"/>
    <w:rsid w:val="008845B7"/>
    <w:rsid w:val="008851CD"/>
    <w:rsid w:val="0088655B"/>
    <w:rsid w:val="00886FB1"/>
    <w:rsid w:val="00887446"/>
    <w:rsid w:val="008875EB"/>
    <w:rsid w:val="00887747"/>
    <w:rsid w:val="00887E9C"/>
    <w:rsid w:val="00887ED4"/>
    <w:rsid w:val="0089062A"/>
    <w:rsid w:val="00890F1C"/>
    <w:rsid w:val="0089145A"/>
    <w:rsid w:val="00892E37"/>
    <w:rsid w:val="0089352A"/>
    <w:rsid w:val="00893CF8"/>
    <w:rsid w:val="00894786"/>
    <w:rsid w:val="008950E1"/>
    <w:rsid w:val="0089664E"/>
    <w:rsid w:val="008971CA"/>
    <w:rsid w:val="00897E40"/>
    <w:rsid w:val="008A1954"/>
    <w:rsid w:val="008A21B4"/>
    <w:rsid w:val="008A24D8"/>
    <w:rsid w:val="008A255D"/>
    <w:rsid w:val="008A2BC1"/>
    <w:rsid w:val="008A3219"/>
    <w:rsid w:val="008A37D6"/>
    <w:rsid w:val="008A3AF0"/>
    <w:rsid w:val="008A3C86"/>
    <w:rsid w:val="008A42CB"/>
    <w:rsid w:val="008A54F1"/>
    <w:rsid w:val="008A5B01"/>
    <w:rsid w:val="008A5EDD"/>
    <w:rsid w:val="008A6549"/>
    <w:rsid w:val="008A6565"/>
    <w:rsid w:val="008A659C"/>
    <w:rsid w:val="008A69F3"/>
    <w:rsid w:val="008A7907"/>
    <w:rsid w:val="008A7D5C"/>
    <w:rsid w:val="008B01CA"/>
    <w:rsid w:val="008B0AF7"/>
    <w:rsid w:val="008B1A24"/>
    <w:rsid w:val="008B2041"/>
    <w:rsid w:val="008B22C7"/>
    <w:rsid w:val="008B300F"/>
    <w:rsid w:val="008B3343"/>
    <w:rsid w:val="008B3392"/>
    <w:rsid w:val="008B3C1F"/>
    <w:rsid w:val="008B3D8C"/>
    <w:rsid w:val="008B44D5"/>
    <w:rsid w:val="008B4A57"/>
    <w:rsid w:val="008B4BD3"/>
    <w:rsid w:val="008B5085"/>
    <w:rsid w:val="008B58FB"/>
    <w:rsid w:val="008B5AC1"/>
    <w:rsid w:val="008B6072"/>
    <w:rsid w:val="008B6304"/>
    <w:rsid w:val="008B642F"/>
    <w:rsid w:val="008B64EA"/>
    <w:rsid w:val="008B6BB8"/>
    <w:rsid w:val="008B76C9"/>
    <w:rsid w:val="008B7CB8"/>
    <w:rsid w:val="008C028F"/>
    <w:rsid w:val="008C0C8D"/>
    <w:rsid w:val="008C0ED9"/>
    <w:rsid w:val="008C119D"/>
    <w:rsid w:val="008C1459"/>
    <w:rsid w:val="008C3694"/>
    <w:rsid w:val="008C505E"/>
    <w:rsid w:val="008C5CE6"/>
    <w:rsid w:val="008C5FCA"/>
    <w:rsid w:val="008C67AD"/>
    <w:rsid w:val="008C6BA3"/>
    <w:rsid w:val="008C6CD3"/>
    <w:rsid w:val="008C6EEC"/>
    <w:rsid w:val="008C6FA8"/>
    <w:rsid w:val="008C6FDB"/>
    <w:rsid w:val="008C70ED"/>
    <w:rsid w:val="008C74FA"/>
    <w:rsid w:val="008D020E"/>
    <w:rsid w:val="008D0F17"/>
    <w:rsid w:val="008D1129"/>
    <w:rsid w:val="008D12EF"/>
    <w:rsid w:val="008D2666"/>
    <w:rsid w:val="008D269F"/>
    <w:rsid w:val="008D2DDF"/>
    <w:rsid w:val="008D322A"/>
    <w:rsid w:val="008D3413"/>
    <w:rsid w:val="008D3804"/>
    <w:rsid w:val="008D3B9D"/>
    <w:rsid w:val="008D406C"/>
    <w:rsid w:val="008D53FE"/>
    <w:rsid w:val="008D5F35"/>
    <w:rsid w:val="008D6084"/>
    <w:rsid w:val="008D791D"/>
    <w:rsid w:val="008D7AF7"/>
    <w:rsid w:val="008D7F4A"/>
    <w:rsid w:val="008E03C1"/>
    <w:rsid w:val="008E0754"/>
    <w:rsid w:val="008E0B7F"/>
    <w:rsid w:val="008E1FE6"/>
    <w:rsid w:val="008E215F"/>
    <w:rsid w:val="008E2BAD"/>
    <w:rsid w:val="008E309E"/>
    <w:rsid w:val="008E35D1"/>
    <w:rsid w:val="008E3B4B"/>
    <w:rsid w:val="008E4043"/>
    <w:rsid w:val="008E4311"/>
    <w:rsid w:val="008E47B8"/>
    <w:rsid w:val="008E4884"/>
    <w:rsid w:val="008E56D5"/>
    <w:rsid w:val="008E59B0"/>
    <w:rsid w:val="008E613C"/>
    <w:rsid w:val="008E6390"/>
    <w:rsid w:val="008E6C44"/>
    <w:rsid w:val="008E7342"/>
    <w:rsid w:val="008F0DD3"/>
    <w:rsid w:val="008F172D"/>
    <w:rsid w:val="008F2276"/>
    <w:rsid w:val="008F2510"/>
    <w:rsid w:val="008F27BD"/>
    <w:rsid w:val="008F2A07"/>
    <w:rsid w:val="008F30B2"/>
    <w:rsid w:val="008F48F4"/>
    <w:rsid w:val="008F4903"/>
    <w:rsid w:val="008F4C44"/>
    <w:rsid w:val="008F4CA9"/>
    <w:rsid w:val="008F4CB9"/>
    <w:rsid w:val="008F4D6A"/>
    <w:rsid w:val="008F4EBF"/>
    <w:rsid w:val="008F5944"/>
    <w:rsid w:val="008F594D"/>
    <w:rsid w:val="008F598D"/>
    <w:rsid w:val="008F608C"/>
    <w:rsid w:val="008F6593"/>
    <w:rsid w:val="008F6F08"/>
    <w:rsid w:val="008F6FDA"/>
    <w:rsid w:val="008F7196"/>
    <w:rsid w:val="008F71E0"/>
    <w:rsid w:val="008F7A76"/>
    <w:rsid w:val="009001B5"/>
    <w:rsid w:val="00900F2E"/>
    <w:rsid w:val="009025B7"/>
    <w:rsid w:val="00902E29"/>
    <w:rsid w:val="009037F9"/>
    <w:rsid w:val="009044FE"/>
    <w:rsid w:val="00904B7A"/>
    <w:rsid w:val="0090520C"/>
    <w:rsid w:val="00905917"/>
    <w:rsid w:val="00905F89"/>
    <w:rsid w:val="00906120"/>
    <w:rsid w:val="00906596"/>
    <w:rsid w:val="00907435"/>
    <w:rsid w:val="009074D5"/>
    <w:rsid w:val="00910178"/>
    <w:rsid w:val="00911808"/>
    <w:rsid w:val="00911829"/>
    <w:rsid w:val="00912226"/>
    <w:rsid w:val="00912EB6"/>
    <w:rsid w:val="009134BC"/>
    <w:rsid w:val="009140BE"/>
    <w:rsid w:val="009149C6"/>
    <w:rsid w:val="00914BA7"/>
    <w:rsid w:val="009150CD"/>
    <w:rsid w:val="009150EE"/>
    <w:rsid w:val="00915707"/>
    <w:rsid w:val="00915736"/>
    <w:rsid w:val="00915844"/>
    <w:rsid w:val="00916142"/>
    <w:rsid w:val="00916239"/>
    <w:rsid w:val="00916490"/>
    <w:rsid w:val="00917141"/>
    <w:rsid w:val="00920269"/>
    <w:rsid w:val="00920626"/>
    <w:rsid w:val="009209F5"/>
    <w:rsid w:val="00920AEA"/>
    <w:rsid w:val="0092112E"/>
    <w:rsid w:val="00921551"/>
    <w:rsid w:val="009217BB"/>
    <w:rsid w:val="00921BCA"/>
    <w:rsid w:val="009221AE"/>
    <w:rsid w:val="00922A89"/>
    <w:rsid w:val="0092419B"/>
    <w:rsid w:val="0092456E"/>
    <w:rsid w:val="00924AF6"/>
    <w:rsid w:val="00924C66"/>
    <w:rsid w:val="00924EB6"/>
    <w:rsid w:val="00925E00"/>
    <w:rsid w:val="0092637E"/>
    <w:rsid w:val="00926CD3"/>
    <w:rsid w:val="00926F55"/>
    <w:rsid w:val="009307A7"/>
    <w:rsid w:val="00930A26"/>
    <w:rsid w:val="009323C9"/>
    <w:rsid w:val="00932A88"/>
    <w:rsid w:val="009331AC"/>
    <w:rsid w:val="00933CB9"/>
    <w:rsid w:val="00933E61"/>
    <w:rsid w:val="00933ED4"/>
    <w:rsid w:val="009349AD"/>
    <w:rsid w:val="00934ECB"/>
    <w:rsid w:val="00935B40"/>
    <w:rsid w:val="00935C61"/>
    <w:rsid w:val="009362CA"/>
    <w:rsid w:val="0093681F"/>
    <w:rsid w:val="0093684D"/>
    <w:rsid w:val="009373CC"/>
    <w:rsid w:val="00937701"/>
    <w:rsid w:val="00937AD7"/>
    <w:rsid w:val="00940B6A"/>
    <w:rsid w:val="00941CB2"/>
    <w:rsid w:val="00941CC7"/>
    <w:rsid w:val="00941F66"/>
    <w:rsid w:val="009421CE"/>
    <w:rsid w:val="0094223F"/>
    <w:rsid w:val="00942501"/>
    <w:rsid w:val="00942CDE"/>
    <w:rsid w:val="009448A6"/>
    <w:rsid w:val="009454F6"/>
    <w:rsid w:val="00945B4B"/>
    <w:rsid w:val="00946152"/>
    <w:rsid w:val="009466ED"/>
    <w:rsid w:val="00946AF0"/>
    <w:rsid w:val="00947AEA"/>
    <w:rsid w:val="00950474"/>
    <w:rsid w:val="00950D6D"/>
    <w:rsid w:val="0095137A"/>
    <w:rsid w:val="00951A4C"/>
    <w:rsid w:val="00952A74"/>
    <w:rsid w:val="00953106"/>
    <w:rsid w:val="0095322E"/>
    <w:rsid w:val="0095354E"/>
    <w:rsid w:val="00953559"/>
    <w:rsid w:val="0095409B"/>
    <w:rsid w:val="0095410C"/>
    <w:rsid w:val="00954A08"/>
    <w:rsid w:val="00954B49"/>
    <w:rsid w:val="00954DCD"/>
    <w:rsid w:val="009562D0"/>
    <w:rsid w:val="009575BB"/>
    <w:rsid w:val="00960E50"/>
    <w:rsid w:val="00960F44"/>
    <w:rsid w:val="00961353"/>
    <w:rsid w:val="009619E0"/>
    <w:rsid w:val="009624B6"/>
    <w:rsid w:val="00962714"/>
    <w:rsid w:val="00962A92"/>
    <w:rsid w:val="00962B8D"/>
    <w:rsid w:val="009639DE"/>
    <w:rsid w:val="00963F35"/>
    <w:rsid w:val="00964E88"/>
    <w:rsid w:val="0096529B"/>
    <w:rsid w:val="00965850"/>
    <w:rsid w:val="00965F4E"/>
    <w:rsid w:val="0096705F"/>
    <w:rsid w:val="0097035F"/>
    <w:rsid w:val="0097060E"/>
    <w:rsid w:val="00970A0D"/>
    <w:rsid w:val="00971008"/>
    <w:rsid w:val="00971C75"/>
    <w:rsid w:val="00972581"/>
    <w:rsid w:val="00972815"/>
    <w:rsid w:val="00972910"/>
    <w:rsid w:val="00972FE6"/>
    <w:rsid w:val="0097326A"/>
    <w:rsid w:val="009733A9"/>
    <w:rsid w:val="00973528"/>
    <w:rsid w:val="0097379A"/>
    <w:rsid w:val="00973E5B"/>
    <w:rsid w:val="009747A2"/>
    <w:rsid w:val="009750D5"/>
    <w:rsid w:val="00975B7B"/>
    <w:rsid w:val="0097671E"/>
    <w:rsid w:val="0097690C"/>
    <w:rsid w:val="00976A3F"/>
    <w:rsid w:val="00976BC6"/>
    <w:rsid w:val="00976BF9"/>
    <w:rsid w:val="00977169"/>
    <w:rsid w:val="00977336"/>
    <w:rsid w:val="00977396"/>
    <w:rsid w:val="009775D6"/>
    <w:rsid w:val="009778DB"/>
    <w:rsid w:val="00977D92"/>
    <w:rsid w:val="00980D3E"/>
    <w:rsid w:val="0098114D"/>
    <w:rsid w:val="00981870"/>
    <w:rsid w:val="009819D7"/>
    <w:rsid w:val="00982733"/>
    <w:rsid w:val="00982D8B"/>
    <w:rsid w:val="0098387D"/>
    <w:rsid w:val="009838B3"/>
    <w:rsid w:val="00984362"/>
    <w:rsid w:val="0098489C"/>
    <w:rsid w:val="00984DA1"/>
    <w:rsid w:val="00985052"/>
    <w:rsid w:val="00985A39"/>
    <w:rsid w:val="00986AB9"/>
    <w:rsid w:val="00986C9B"/>
    <w:rsid w:val="00986F0E"/>
    <w:rsid w:val="00986F5C"/>
    <w:rsid w:val="00986F73"/>
    <w:rsid w:val="00986FD2"/>
    <w:rsid w:val="00987FAE"/>
    <w:rsid w:val="00990338"/>
    <w:rsid w:val="00990FF1"/>
    <w:rsid w:val="009912DD"/>
    <w:rsid w:val="009915ED"/>
    <w:rsid w:val="009916DB"/>
    <w:rsid w:val="00992B8A"/>
    <w:rsid w:val="0099309E"/>
    <w:rsid w:val="009932A9"/>
    <w:rsid w:val="00993B59"/>
    <w:rsid w:val="00993BAC"/>
    <w:rsid w:val="00993F62"/>
    <w:rsid w:val="00993F86"/>
    <w:rsid w:val="009941AD"/>
    <w:rsid w:val="0099560D"/>
    <w:rsid w:val="00995A10"/>
    <w:rsid w:val="00995ADE"/>
    <w:rsid w:val="00996109"/>
    <w:rsid w:val="00996AF9"/>
    <w:rsid w:val="00996C3B"/>
    <w:rsid w:val="00996D78"/>
    <w:rsid w:val="00996E4C"/>
    <w:rsid w:val="00997600"/>
    <w:rsid w:val="009977A8"/>
    <w:rsid w:val="0099784F"/>
    <w:rsid w:val="009A039D"/>
    <w:rsid w:val="009A08E0"/>
    <w:rsid w:val="009A0FF5"/>
    <w:rsid w:val="009A257E"/>
    <w:rsid w:val="009A2E61"/>
    <w:rsid w:val="009A346F"/>
    <w:rsid w:val="009A35F8"/>
    <w:rsid w:val="009A4203"/>
    <w:rsid w:val="009A4502"/>
    <w:rsid w:val="009A4818"/>
    <w:rsid w:val="009A4C78"/>
    <w:rsid w:val="009A4EBB"/>
    <w:rsid w:val="009A53FF"/>
    <w:rsid w:val="009A5409"/>
    <w:rsid w:val="009A62BB"/>
    <w:rsid w:val="009A72AC"/>
    <w:rsid w:val="009A75A5"/>
    <w:rsid w:val="009A7797"/>
    <w:rsid w:val="009A7D7F"/>
    <w:rsid w:val="009B0AE3"/>
    <w:rsid w:val="009B0DE8"/>
    <w:rsid w:val="009B0ECE"/>
    <w:rsid w:val="009B1011"/>
    <w:rsid w:val="009B13FE"/>
    <w:rsid w:val="009B1710"/>
    <w:rsid w:val="009B21DC"/>
    <w:rsid w:val="009B2237"/>
    <w:rsid w:val="009B2364"/>
    <w:rsid w:val="009B3066"/>
    <w:rsid w:val="009B337E"/>
    <w:rsid w:val="009B3C0C"/>
    <w:rsid w:val="009B4239"/>
    <w:rsid w:val="009B4412"/>
    <w:rsid w:val="009B5631"/>
    <w:rsid w:val="009B5E67"/>
    <w:rsid w:val="009B6A6F"/>
    <w:rsid w:val="009B6B0E"/>
    <w:rsid w:val="009B6E27"/>
    <w:rsid w:val="009B6FA4"/>
    <w:rsid w:val="009B72E7"/>
    <w:rsid w:val="009B72FC"/>
    <w:rsid w:val="009B74B2"/>
    <w:rsid w:val="009C040E"/>
    <w:rsid w:val="009C0C24"/>
    <w:rsid w:val="009C0CFE"/>
    <w:rsid w:val="009C16DD"/>
    <w:rsid w:val="009C27F1"/>
    <w:rsid w:val="009C2FDC"/>
    <w:rsid w:val="009C3532"/>
    <w:rsid w:val="009C35EB"/>
    <w:rsid w:val="009C39B2"/>
    <w:rsid w:val="009C5079"/>
    <w:rsid w:val="009C73C3"/>
    <w:rsid w:val="009C794B"/>
    <w:rsid w:val="009C7E2A"/>
    <w:rsid w:val="009C7E3A"/>
    <w:rsid w:val="009D0335"/>
    <w:rsid w:val="009D0417"/>
    <w:rsid w:val="009D0572"/>
    <w:rsid w:val="009D0CD7"/>
    <w:rsid w:val="009D1EBC"/>
    <w:rsid w:val="009D22E9"/>
    <w:rsid w:val="009D2347"/>
    <w:rsid w:val="009D23BD"/>
    <w:rsid w:val="009D309A"/>
    <w:rsid w:val="009D3673"/>
    <w:rsid w:val="009D3979"/>
    <w:rsid w:val="009D42B8"/>
    <w:rsid w:val="009D684A"/>
    <w:rsid w:val="009D7652"/>
    <w:rsid w:val="009D76B4"/>
    <w:rsid w:val="009D776D"/>
    <w:rsid w:val="009D7C7D"/>
    <w:rsid w:val="009D7DE2"/>
    <w:rsid w:val="009D7F95"/>
    <w:rsid w:val="009E01C8"/>
    <w:rsid w:val="009E02CD"/>
    <w:rsid w:val="009E178A"/>
    <w:rsid w:val="009E378C"/>
    <w:rsid w:val="009E41E7"/>
    <w:rsid w:val="009E443A"/>
    <w:rsid w:val="009E4D02"/>
    <w:rsid w:val="009E5478"/>
    <w:rsid w:val="009E54DC"/>
    <w:rsid w:val="009E5A89"/>
    <w:rsid w:val="009E652B"/>
    <w:rsid w:val="009E6A09"/>
    <w:rsid w:val="009E7652"/>
    <w:rsid w:val="009E7901"/>
    <w:rsid w:val="009F0112"/>
    <w:rsid w:val="009F0252"/>
    <w:rsid w:val="009F13C3"/>
    <w:rsid w:val="009F1566"/>
    <w:rsid w:val="009F1904"/>
    <w:rsid w:val="009F2158"/>
    <w:rsid w:val="009F26D5"/>
    <w:rsid w:val="009F308D"/>
    <w:rsid w:val="009F3471"/>
    <w:rsid w:val="009F3A6D"/>
    <w:rsid w:val="009F4D1E"/>
    <w:rsid w:val="009F5195"/>
    <w:rsid w:val="009F5274"/>
    <w:rsid w:val="009F552A"/>
    <w:rsid w:val="009F56D7"/>
    <w:rsid w:val="009F57E5"/>
    <w:rsid w:val="009F6281"/>
    <w:rsid w:val="009F6913"/>
    <w:rsid w:val="009F6C9B"/>
    <w:rsid w:val="009F6D2C"/>
    <w:rsid w:val="00A00736"/>
    <w:rsid w:val="00A00A81"/>
    <w:rsid w:val="00A03678"/>
    <w:rsid w:val="00A03725"/>
    <w:rsid w:val="00A03D8B"/>
    <w:rsid w:val="00A04210"/>
    <w:rsid w:val="00A04D22"/>
    <w:rsid w:val="00A04DB3"/>
    <w:rsid w:val="00A0512C"/>
    <w:rsid w:val="00A051F8"/>
    <w:rsid w:val="00A06FA8"/>
    <w:rsid w:val="00A0738D"/>
    <w:rsid w:val="00A0745B"/>
    <w:rsid w:val="00A076AE"/>
    <w:rsid w:val="00A07739"/>
    <w:rsid w:val="00A0778C"/>
    <w:rsid w:val="00A07CBC"/>
    <w:rsid w:val="00A07D67"/>
    <w:rsid w:val="00A10A99"/>
    <w:rsid w:val="00A11C3A"/>
    <w:rsid w:val="00A11DBC"/>
    <w:rsid w:val="00A12415"/>
    <w:rsid w:val="00A12733"/>
    <w:rsid w:val="00A12E6B"/>
    <w:rsid w:val="00A132F5"/>
    <w:rsid w:val="00A13592"/>
    <w:rsid w:val="00A137F5"/>
    <w:rsid w:val="00A13920"/>
    <w:rsid w:val="00A13CEA"/>
    <w:rsid w:val="00A13CF2"/>
    <w:rsid w:val="00A147F3"/>
    <w:rsid w:val="00A14DBB"/>
    <w:rsid w:val="00A15345"/>
    <w:rsid w:val="00A156B0"/>
    <w:rsid w:val="00A159E0"/>
    <w:rsid w:val="00A16637"/>
    <w:rsid w:val="00A1714F"/>
    <w:rsid w:val="00A17274"/>
    <w:rsid w:val="00A17E6C"/>
    <w:rsid w:val="00A20131"/>
    <w:rsid w:val="00A20E29"/>
    <w:rsid w:val="00A22D50"/>
    <w:rsid w:val="00A2384D"/>
    <w:rsid w:val="00A24F77"/>
    <w:rsid w:val="00A25236"/>
    <w:rsid w:val="00A25647"/>
    <w:rsid w:val="00A25BD4"/>
    <w:rsid w:val="00A25CA3"/>
    <w:rsid w:val="00A25E6E"/>
    <w:rsid w:val="00A26BED"/>
    <w:rsid w:val="00A30120"/>
    <w:rsid w:val="00A30233"/>
    <w:rsid w:val="00A30433"/>
    <w:rsid w:val="00A30816"/>
    <w:rsid w:val="00A309B1"/>
    <w:rsid w:val="00A31EB0"/>
    <w:rsid w:val="00A32502"/>
    <w:rsid w:val="00A32530"/>
    <w:rsid w:val="00A32775"/>
    <w:rsid w:val="00A32DA0"/>
    <w:rsid w:val="00A32F9B"/>
    <w:rsid w:val="00A33196"/>
    <w:rsid w:val="00A3321A"/>
    <w:rsid w:val="00A33943"/>
    <w:rsid w:val="00A33984"/>
    <w:rsid w:val="00A345D1"/>
    <w:rsid w:val="00A34A4D"/>
    <w:rsid w:val="00A350DC"/>
    <w:rsid w:val="00A365FB"/>
    <w:rsid w:val="00A36931"/>
    <w:rsid w:val="00A370C8"/>
    <w:rsid w:val="00A40259"/>
    <w:rsid w:val="00A4042D"/>
    <w:rsid w:val="00A41188"/>
    <w:rsid w:val="00A411BC"/>
    <w:rsid w:val="00A41289"/>
    <w:rsid w:val="00A41523"/>
    <w:rsid w:val="00A41529"/>
    <w:rsid w:val="00A41D3F"/>
    <w:rsid w:val="00A4251F"/>
    <w:rsid w:val="00A42A67"/>
    <w:rsid w:val="00A435C4"/>
    <w:rsid w:val="00A436AC"/>
    <w:rsid w:val="00A438BC"/>
    <w:rsid w:val="00A446EF"/>
    <w:rsid w:val="00A44B1A"/>
    <w:rsid w:val="00A46137"/>
    <w:rsid w:val="00A4632C"/>
    <w:rsid w:val="00A502FF"/>
    <w:rsid w:val="00A5095A"/>
    <w:rsid w:val="00A50BFF"/>
    <w:rsid w:val="00A50C12"/>
    <w:rsid w:val="00A511C1"/>
    <w:rsid w:val="00A52D88"/>
    <w:rsid w:val="00A53398"/>
    <w:rsid w:val="00A53507"/>
    <w:rsid w:val="00A537A3"/>
    <w:rsid w:val="00A53A2E"/>
    <w:rsid w:val="00A54EF7"/>
    <w:rsid w:val="00A55879"/>
    <w:rsid w:val="00A55CA3"/>
    <w:rsid w:val="00A55D1E"/>
    <w:rsid w:val="00A56692"/>
    <w:rsid w:val="00A575CE"/>
    <w:rsid w:val="00A57D8F"/>
    <w:rsid w:val="00A57EAB"/>
    <w:rsid w:val="00A60117"/>
    <w:rsid w:val="00A6066D"/>
    <w:rsid w:val="00A6102C"/>
    <w:rsid w:val="00A6145D"/>
    <w:rsid w:val="00A61828"/>
    <w:rsid w:val="00A618B2"/>
    <w:rsid w:val="00A61B9D"/>
    <w:rsid w:val="00A61F28"/>
    <w:rsid w:val="00A62579"/>
    <w:rsid w:val="00A62A8F"/>
    <w:rsid w:val="00A62E6E"/>
    <w:rsid w:val="00A630B9"/>
    <w:rsid w:val="00A6310E"/>
    <w:rsid w:val="00A6317C"/>
    <w:rsid w:val="00A6350B"/>
    <w:rsid w:val="00A63597"/>
    <w:rsid w:val="00A63A56"/>
    <w:rsid w:val="00A64376"/>
    <w:rsid w:val="00A644FC"/>
    <w:rsid w:val="00A64E6F"/>
    <w:rsid w:val="00A64FE1"/>
    <w:rsid w:val="00A65659"/>
    <w:rsid w:val="00A65A28"/>
    <w:rsid w:val="00A6720A"/>
    <w:rsid w:val="00A7004E"/>
    <w:rsid w:val="00A7117E"/>
    <w:rsid w:val="00A716B0"/>
    <w:rsid w:val="00A717DF"/>
    <w:rsid w:val="00A71B3F"/>
    <w:rsid w:val="00A72132"/>
    <w:rsid w:val="00A72985"/>
    <w:rsid w:val="00A72AD9"/>
    <w:rsid w:val="00A72E64"/>
    <w:rsid w:val="00A73140"/>
    <w:rsid w:val="00A73147"/>
    <w:rsid w:val="00A736E4"/>
    <w:rsid w:val="00A74F3B"/>
    <w:rsid w:val="00A75A4F"/>
    <w:rsid w:val="00A773EB"/>
    <w:rsid w:val="00A77D73"/>
    <w:rsid w:val="00A77F38"/>
    <w:rsid w:val="00A80989"/>
    <w:rsid w:val="00A8136A"/>
    <w:rsid w:val="00A81F45"/>
    <w:rsid w:val="00A82592"/>
    <w:rsid w:val="00A82976"/>
    <w:rsid w:val="00A82DBB"/>
    <w:rsid w:val="00A83199"/>
    <w:rsid w:val="00A83C09"/>
    <w:rsid w:val="00A841E5"/>
    <w:rsid w:val="00A8475A"/>
    <w:rsid w:val="00A8482B"/>
    <w:rsid w:val="00A848C6"/>
    <w:rsid w:val="00A84B0B"/>
    <w:rsid w:val="00A85051"/>
    <w:rsid w:val="00A85132"/>
    <w:rsid w:val="00A86541"/>
    <w:rsid w:val="00A86AB9"/>
    <w:rsid w:val="00A87320"/>
    <w:rsid w:val="00A87EEE"/>
    <w:rsid w:val="00A90455"/>
    <w:rsid w:val="00A905A0"/>
    <w:rsid w:val="00A905A4"/>
    <w:rsid w:val="00A90777"/>
    <w:rsid w:val="00A90823"/>
    <w:rsid w:val="00A90F1A"/>
    <w:rsid w:val="00A916AF"/>
    <w:rsid w:val="00A91A87"/>
    <w:rsid w:val="00A91AD6"/>
    <w:rsid w:val="00A91EA0"/>
    <w:rsid w:val="00A91EA1"/>
    <w:rsid w:val="00A92ED2"/>
    <w:rsid w:val="00A93D34"/>
    <w:rsid w:val="00A94176"/>
    <w:rsid w:val="00A944AF"/>
    <w:rsid w:val="00A95E1F"/>
    <w:rsid w:val="00A96E40"/>
    <w:rsid w:val="00A973B9"/>
    <w:rsid w:val="00A97486"/>
    <w:rsid w:val="00AA105D"/>
    <w:rsid w:val="00AA1485"/>
    <w:rsid w:val="00AA219F"/>
    <w:rsid w:val="00AA25A3"/>
    <w:rsid w:val="00AA2CEE"/>
    <w:rsid w:val="00AA3DAB"/>
    <w:rsid w:val="00AA3E85"/>
    <w:rsid w:val="00AA4045"/>
    <w:rsid w:val="00AA411C"/>
    <w:rsid w:val="00AA5446"/>
    <w:rsid w:val="00AA5720"/>
    <w:rsid w:val="00AA5741"/>
    <w:rsid w:val="00AA6F9F"/>
    <w:rsid w:val="00AA72C5"/>
    <w:rsid w:val="00AA7ABC"/>
    <w:rsid w:val="00AB0264"/>
    <w:rsid w:val="00AB0431"/>
    <w:rsid w:val="00AB06B6"/>
    <w:rsid w:val="00AB072B"/>
    <w:rsid w:val="00AB0B68"/>
    <w:rsid w:val="00AB12C8"/>
    <w:rsid w:val="00AB1653"/>
    <w:rsid w:val="00AB1E0F"/>
    <w:rsid w:val="00AB21E6"/>
    <w:rsid w:val="00AB355D"/>
    <w:rsid w:val="00AB38CD"/>
    <w:rsid w:val="00AB3D2B"/>
    <w:rsid w:val="00AB3E62"/>
    <w:rsid w:val="00AB41B3"/>
    <w:rsid w:val="00AB4853"/>
    <w:rsid w:val="00AB60D5"/>
    <w:rsid w:val="00AB62F7"/>
    <w:rsid w:val="00AB69E6"/>
    <w:rsid w:val="00AB6A5C"/>
    <w:rsid w:val="00AB783F"/>
    <w:rsid w:val="00AB7BBE"/>
    <w:rsid w:val="00AC048A"/>
    <w:rsid w:val="00AC09F7"/>
    <w:rsid w:val="00AC11C3"/>
    <w:rsid w:val="00AC1296"/>
    <w:rsid w:val="00AC21BB"/>
    <w:rsid w:val="00AC2603"/>
    <w:rsid w:val="00AC2C54"/>
    <w:rsid w:val="00AC2F92"/>
    <w:rsid w:val="00AC3468"/>
    <w:rsid w:val="00AC4787"/>
    <w:rsid w:val="00AC591F"/>
    <w:rsid w:val="00AC60E3"/>
    <w:rsid w:val="00AC73AB"/>
    <w:rsid w:val="00AC7A38"/>
    <w:rsid w:val="00AC7CF7"/>
    <w:rsid w:val="00AC7E16"/>
    <w:rsid w:val="00AC7E36"/>
    <w:rsid w:val="00AD0675"/>
    <w:rsid w:val="00AD07D9"/>
    <w:rsid w:val="00AD0BE5"/>
    <w:rsid w:val="00AD0FE0"/>
    <w:rsid w:val="00AD1013"/>
    <w:rsid w:val="00AD111A"/>
    <w:rsid w:val="00AD1199"/>
    <w:rsid w:val="00AD1A75"/>
    <w:rsid w:val="00AD225E"/>
    <w:rsid w:val="00AD274F"/>
    <w:rsid w:val="00AD2809"/>
    <w:rsid w:val="00AD2CE8"/>
    <w:rsid w:val="00AD4442"/>
    <w:rsid w:val="00AD44D2"/>
    <w:rsid w:val="00AD4796"/>
    <w:rsid w:val="00AD5F25"/>
    <w:rsid w:val="00AD5FBE"/>
    <w:rsid w:val="00AD6D0C"/>
    <w:rsid w:val="00AD73A6"/>
    <w:rsid w:val="00AD78DA"/>
    <w:rsid w:val="00AD7A76"/>
    <w:rsid w:val="00AE0265"/>
    <w:rsid w:val="00AE030D"/>
    <w:rsid w:val="00AE0499"/>
    <w:rsid w:val="00AE0712"/>
    <w:rsid w:val="00AE0A22"/>
    <w:rsid w:val="00AE0E8C"/>
    <w:rsid w:val="00AE128A"/>
    <w:rsid w:val="00AE12D8"/>
    <w:rsid w:val="00AE1595"/>
    <w:rsid w:val="00AE1A6E"/>
    <w:rsid w:val="00AE283D"/>
    <w:rsid w:val="00AE43F2"/>
    <w:rsid w:val="00AE5FBD"/>
    <w:rsid w:val="00AE6B15"/>
    <w:rsid w:val="00AE6B23"/>
    <w:rsid w:val="00AE6EFA"/>
    <w:rsid w:val="00AE74A4"/>
    <w:rsid w:val="00AE7993"/>
    <w:rsid w:val="00AE7D02"/>
    <w:rsid w:val="00AE7E0E"/>
    <w:rsid w:val="00AF137D"/>
    <w:rsid w:val="00AF1A9C"/>
    <w:rsid w:val="00AF34A0"/>
    <w:rsid w:val="00AF5B52"/>
    <w:rsid w:val="00AF65C6"/>
    <w:rsid w:val="00AF68FA"/>
    <w:rsid w:val="00AF6A12"/>
    <w:rsid w:val="00AF6E3B"/>
    <w:rsid w:val="00AF6F23"/>
    <w:rsid w:val="00AF7CD1"/>
    <w:rsid w:val="00B008ED"/>
    <w:rsid w:val="00B01072"/>
    <w:rsid w:val="00B013BB"/>
    <w:rsid w:val="00B01FA4"/>
    <w:rsid w:val="00B0214F"/>
    <w:rsid w:val="00B027CA"/>
    <w:rsid w:val="00B04028"/>
    <w:rsid w:val="00B044E7"/>
    <w:rsid w:val="00B0488C"/>
    <w:rsid w:val="00B053FD"/>
    <w:rsid w:val="00B058EF"/>
    <w:rsid w:val="00B06684"/>
    <w:rsid w:val="00B06EA4"/>
    <w:rsid w:val="00B06F57"/>
    <w:rsid w:val="00B075EE"/>
    <w:rsid w:val="00B0760A"/>
    <w:rsid w:val="00B1060E"/>
    <w:rsid w:val="00B10705"/>
    <w:rsid w:val="00B10B25"/>
    <w:rsid w:val="00B110C1"/>
    <w:rsid w:val="00B11174"/>
    <w:rsid w:val="00B11412"/>
    <w:rsid w:val="00B1200C"/>
    <w:rsid w:val="00B1209F"/>
    <w:rsid w:val="00B12586"/>
    <w:rsid w:val="00B16250"/>
    <w:rsid w:val="00B16A02"/>
    <w:rsid w:val="00B16FF5"/>
    <w:rsid w:val="00B170DE"/>
    <w:rsid w:val="00B17478"/>
    <w:rsid w:val="00B174E4"/>
    <w:rsid w:val="00B17809"/>
    <w:rsid w:val="00B17AAC"/>
    <w:rsid w:val="00B201A7"/>
    <w:rsid w:val="00B203EF"/>
    <w:rsid w:val="00B21B00"/>
    <w:rsid w:val="00B21EC1"/>
    <w:rsid w:val="00B222F1"/>
    <w:rsid w:val="00B23275"/>
    <w:rsid w:val="00B23C72"/>
    <w:rsid w:val="00B23DE2"/>
    <w:rsid w:val="00B23DF6"/>
    <w:rsid w:val="00B24696"/>
    <w:rsid w:val="00B24B29"/>
    <w:rsid w:val="00B25454"/>
    <w:rsid w:val="00B257D9"/>
    <w:rsid w:val="00B2668E"/>
    <w:rsid w:val="00B272F8"/>
    <w:rsid w:val="00B277BE"/>
    <w:rsid w:val="00B27955"/>
    <w:rsid w:val="00B27C75"/>
    <w:rsid w:val="00B27D45"/>
    <w:rsid w:val="00B27F7D"/>
    <w:rsid w:val="00B3009B"/>
    <w:rsid w:val="00B30394"/>
    <w:rsid w:val="00B307C7"/>
    <w:rsid w:val="00B30DFF"/>
    <w:rsid w:val="00B30ED4"/>
    <w:rsid w:val="00B30FDB"/>
    <w:rsid w:val="00B31112"/>
    <w:rsid w:val="00B31347"/>
    <w:rsid w:val="00B31EA2"/>
    <w:rsid w:val="00B32670"/>
    <w:rsid w:val="00B32A33"/>
    <w:rsid w:val="00B32BAE"/>
    <w:rsid w:val="00B338D5"/>
    <w:rsid w:val="00B33980"/>
    <w:rsid w:val="00B33B39"/>
    <w:rsid w:val="00B33F94"/>
    <w:rsid w:val="00B34164"/>
    <w:rsid w:val="00B34361"/>
    <w:rsid w:val="00B3486B"/>
    <w:rsid w:val="00B34B8B"/>
    <w:rsid w:val="00B34FA1"/>
    <w:rsid w:val="00B34FEB"/>
    <w:rsid w:val="00B35038"/>
    <w:rsid w:val="00B35B23"/>
    <w:rsid w:val="00B36222"/>
    <w:rsid w:val="00B374FE"/>
    <w:rsid w:val="00B3763B"/>
    <w:rsid w:val="00B40080"/>
    <w:rsid w:val="00B401AD"/>
    <w:rsid w:val="00B4024D"/>
    <w:rsid w:val="00B40BE6"/>
    <w:rsid w:val="00B40D7F"/>
    <w:rsid w:val="00B40F00"/>
    <w:rsid w:val="00B4105A"/>
    <w:rsid w:val="00B41268"/>
    <w:rsid w:val="00B41329"/>
    <w:rsid w:val="00B416DB"/>
    <w:rsid w:val="00B41D5E"/>
    <w:rsid w:val="00B4252A"/>
    <w:rsid w:val="00B42993"/>
    <w:rsid w:val="00B4437E"/>
    <w:rsid w:val="00B44490"/>
    <w:rsid w:val="00B45383"/>
    <w:rsid w:val="00B4579E"/>
    <w:rsid w:val="00B45FBA"/>
    <w:rsid w:val="00B462DB"/>
    <w:rsid w:val="00B466FB"/>
    <w:rsid w:val="00B469F2"/>
    <w:rsid w:val="00B46B90"/>
    <w:rsid w:val="00B46FF6"/>
    <w:rsid w:val="00B47003"/>
    <w:rsid w:val="00B476C5"/>
    <w:rsid w:val="00B5026A"/>
    <w:rsid w:val="00B502DA"/>
    <w:rsid w:val="00B50C9C"/>
    <w:rsid w:val="00B510F0"/>
    <w:rsid w:val="00B513DF"/>
    <w:rsid w:val="00B51B81"/>
    <w:rsid w:val="00B5291B"/>
    <w:rsid w:val="00B52D4D"/>
    <w:rsid w:val="00B53350"/>
    <w:rsid w:val="00B536D5"/>
    <w:rsid w:val="00B53829"/>
    <w:rsid w:val="00B547F0"/>
    <w:rsid w:val="00B54838"/>
    <w:rsid w:val="00B5490E"/>
    <w:rsid w:val="00B54A9D"/>
    <w:rsid w:val="00B55BDF"/>
    <w:rsid w:val="00B56120"/>
    <w:rsid w:val="00B5679B"/>
    <w:rsid w:val="00B56860"/>
    <w:rsid w:val="00B56AB2"/>
    <w:rsid w:val="00B5724E"/>
    <w:rsid w:val="00B577EA"/>
    <w:rsid w:val="00B60367"/>
    <w:rsid w:val="00B60B8C"/>
    <w:rsid w:val="00B6126F"/>
    <w:rsid w:val="00B6127D"/>
    <w:rsid w:val="00B61533"/>
    <w:rsid w:val="00B61C06"/>
    <w:rsid w:val="00B62687"/>
    <w:rsid w:val="00B62FA1"/>
    <w:rsid w:val="00B6304C"/>
    <w:rsid w:val="00B63893"/>
    <w:rsid w:val="00B646BB"/>
    <w:rsid w:val="00B64D7D"/>
    <w:rsid w:val="00B64FA1"/>
    <w:rsid w:val="00B6728A"/>
    <w:rsid w:val="00B7000F"/>
    <w:rsid w:val="00B70B3F"/>
    <w:rsid w:val="00B70DBF"/>
    <w:rsid w:val="00B70F03"/>
    <w:rsid w:val="00B71959"/>
    <w:rsid w:val="00B719FB"/>
    <w:rsid w:val="00B71ACC"/>
    <w:rsid w:val="00B71C6D"/>
    <w:rsid w:val="00B7206F"/>
    <w:rsid w:val="00B72CAC"/>
    <w:rsid w:val="00B73167"/>
    <w:rsid w:val="00B73B4E"/>
    <w:rsid w:val="00B73BA2"/>
    <w:rsid w:val="00B7415F"/>
    <w:rsid w:val="00B74262"/>
    <w:rsid w:val="00B7485F"/>
    <w:rsid w:val="00B7496A"/>
    <w:rsid w:val="00B74B9E"/>
    <w:rsid w:val="00B74D95"/>
    <w:rsid w:val="00B75040"/>
    <w:rsid w:val="00B75174"/>
    <w:rsid w:val="00B75934"/>
    <w:rsid w:val="00B759D8"/>
    <w:rsid w:val="00B76013"/>
    <w:rsid w:val="00B763BB"/>
    <w:rsid w:val="00B766F4"/>
    <w:rsid w:val="00B76AD3"/>
    <w:rsid w:val="00B76CD1"/>
    <w:rsid w:val="00B774CD"/>
    <w:rsid w:val="00B774FA"/>
    <w:rsid w:val="00B77DB7"/>
    <w:rsid w:val="00B803D2"/>
    <w:rsid w:val="00B804EA"/>
    <w:rsid w:val="00B805BD"/>
    <w:rsid w:val="00B80C16"/>
    <w:rsid w:val="00B835BC"/>
    <w:rsid w:val="00B84F0E"/>
    <w:rsid w:val="00B84FDE"/>
    <w:rsid w:val="00B8599F"/>
    <w:rsid w:val="00B86315"/>
    <w:rsid w:val="00B86542"/>
    <w:rsid w:val="00B86701"/>
    <w:rsid w:val="00B868B0"/>
    <w:rsid w:val="00B87107"/>
    <w:rsid w:val="00B87431"/>
    <w:rsid w:val="00B87526"/>
    <w:rsid w:val="00B90CAA"/>
    <w:rsid w:val="00B91B70"/>
    <w:rsid w:val="00B92608"/>
    <w:rsid w:val="00B93411"/>
    <w:rsid w:val="00B93875"/>
    <w:rsid w:val="00B93C13"/>
    <w:rsid w:val="00B94CDC"/>
    <w:rsid w:val="00B95107"/>
    <w:rsid w:val="00B95A01"/>
    <w:rsid w:val="00B963A3"/>
    <w:rsid w:val="00B967F1"/>
    <w:rsid w:val="00B96DFC"/>
    <w:rsid w:val="00B9773E"/>
    <w:rsid w:val="00B97DA2"/>
    <w:rsid w:val="00BA0197"/>
    <w:rsid w:val="00BA08A1"/>
    <w:rsid w:val="00BA09C7"/>
    <w:rsid w:val="00BA0B87"/>
    <w:rsid w:val="00BA0E09"/>
    <w:rsid w:val="00BA15E2"/>
    <w:rsid w:val="00BA1B2F"/>
    <w:rsid w:val="00BA1E28"/>
    <w:rsid w:val="00BA1F47"/>
    <w:rsid w:val="00BA2D09"/>
    <w:rsid w:val="00BA389E"/>
    <w:rsid w:val="00BA396A"/>
    <w:rsid w:val="00BA4795"/>
    <w:rsid w:val="00BA5AAC"/>
    <w:rsid w:val="00BA5C80"/>
    <w:rsid w:val="00BA5F1C"/>
    <w:rsid w:val="00BA608C"/>
    <w:rsid w:val="00BA654B"/>
    <w:rsid w:val="00BA67C2"/>
    <w:rsid w:val="00BA6AD1"/>
    <w:rsid w:val="00BA78EB"/>
    <w:rsid w:val="00BA7970"/>
    <w:rsid w:val="00BA7DB2"/>
    <w:rsid w:val="00BB0268"/>
    <w:rsid w:val="00BB098A"/>
    <w:rsid w:val="00BB33AA"/>
    <w:rsid w:val="00BB37F0"/>
    <w:rsid w:val="00BB3AFD"/>
    <w:rsid w:val="00BB4177"/>
    <w:rsid w:val="00BB42C0"/>
    <w:rsid w:val="00BB4B39"/>
    <w:rsid w:val="00BB5190"/>
    <w:rsid w:val="00BB5349"/>
    <w:rsid w:val="00BB56A8"/>
    <w:rsid w:val="00BB5716"/>
    <w:rsid w:val="00BB6C91"/>
    <w:rsid w:val="00BB6D75"/>
    <w:rsid w:val="00BB73BD"/>
    <w:rsid w:val="00BB76C2"/>
    <w:rsid w:val="00BB7F7C"/>
    <w:rsid w:val="00BC003C"/>
    <w:rsid w:val="00BC00C1"/>
    <w:rsid w:val="00BC0A14"/>
    <w:rsid w:val="00BC1A76"/>
    <w:rsid w:val="00BC28BE"/>
    <w:rsid w:val="00BC296B"/>
    <w:rsid w:val="00BC297D"/>
    <w:rsid w:val="00BC2A2F"/>
    <w:rsid w:val="00BC2BC6"/>
    <w:rsid w:val="00BC30AD"/>
    <w:rsid w:val="00BC335E"/>
    <w:rsid w:val="00BC33A3"/>
    <w:rsid w:val="00BC4F53"/>
    <w:rsid w:val="00BC5C55"/>
    <w:rsid w:val="00BC5C8B"/>
    <w:rsid w:val="00BC68A5"/>
    <w:rsid w:val="00BC6C7F"/>
    <w:rsid w:val="00BD0306"/>
    <w:rsid w:val="00BD2328"/>
    <w:rsid w:val="00BD27A4"/>
    <w:rsid w:val="00BD2E18"/>
    <w:rsid w:val="00BD2E3C"/>
    <w:rsid w:val="00BD3281"/>
    <w:rsid w:val="00BD3291"/>
    <w:rsid w:val="00BD374E"/>
    <w:rsid w:val="00BD3751"/>
    <w:rsid w:val="00BD4479"/>
    <w:rsid w:val="00BD4514"/>
    <w:rsid w:val="00BD4B7E"/>
    <w:rsid w:val="00BD5108"/>
    <w:rsid w:val="00BD5DC1"/>
    <w:rsid w:val="00BD79D1"/>
    <w:rsid w:val="00BD7B29"/>
    <w:rsid w:val="00BE02C3"/>
    <w:rsid w:val="00BE0904"/>
    <w:rsid w:val="00BE0C00"/>
    <w:rsid w:val="00BE131F"/>
    <w:rsid w:val="00BE1333"/>
    <w:rsid w:val="00BE19F2"/>
    <w:rsid w:val="00BE21B6"/>
    <w:rsid w:val="00BE2625"/>
    <w:rsid w:val="00BE2C97"/>
    <w:rsid w:val="00BE2D84"/>
    <w:rsid w:val="00BE3111"/>
    <w:rsid w:val="00BE322D"/>
    <w:rsid w:val="00BE3A73"/>
    <w:rsid w:val="00BE41B9"/>
    <w:rsid w:val="00BE445D"/>
    <w:rsid w:val="00BE4D95"/>
    <w:rsid w:val="00BE530C"/>
    <w:rsid w:val="00BE5F91"/>
    <w:rsid w:val="00BE6040"/>
    <w:rsid w:val="00BE6907"/>
    <w:rsid w:val="00BE6D46"/>
    <w:rsid w:val="00BE712F"/>
    <w:rsid w:val="00BE7E84"/>
    <w:rsid w:val="00BF0896"/>
    <w:rsid w:val="00BF0B15"/>
    <w:rsid w:val="00BF0DC0"/>
    <w:rsid w:val="00BF156B"/>
    <w:rsid w:val="00BF1B31"/>
    <w:rsid w:val="00BF2089"/>
    <w:rsid w:val="00BF2400"/>
    <w:rsid w:val="00BF2BED"/>
    <w:rsid w:val="00BF36AF"/>
    <w:rsid w:val="00BF3ADE"/>
    <w:rsid w:val="00BF3D2C"/>
    <w:rsid w:val="00BF4EDC"/>
    <w:rsid w:val="00BF57D9"/>
    <w:rsid w:val="00BF590E"/>
    <w:rsid w:val="00BF59CC"/>
    <w:rsid w:val="00BF6AB3"/>
    <w:rsid w:val="00BF6C5A"/>
    <w:rsid w:val="00BF788F"/>
    <w:rsid w:val="00BF78CA"/>
    <w:rsid w:val="00BF7961"/>
    <w:rsid w:val="00C00FD8"/>
    <w:rsid w:val="00C0200F"/>
    <w:rsid w:val="00C0207E"/>
    <w:rsid w:val="00C02182"/>
    <w:rsid w:val="00C03B99"/>
    <w:rsid w:val="00C04EF6"/>
    <w:rsid w:val="00C0500F"/>
    <w:rsid w:val="00C054EA"/>
    <w:rsid w:val="00C05E83"/>
    <w:rsid w:val="00C06A01"/>
    <w:rsid w:val="00C06B59"/>
    <w:rsid w:val="00C072FF"/>
    <w:rsid w:val="00C07968"/>
    <w:rsid w:val="00C10CDA"/>
    <w:rsid w:val="00C11C3A"/>
    <w:rsid w:val="00C11E15"/>
    <w:rsid w:val="00C12F7E"/>
    <w:rsid w:val="00C13EBE"/>
    <w:rsid w:val="00C14546"/>
    <w:rsid w:val="00C146EA"/>
    <w:rsid w:val="00C14FD0"/>
    <w:rsid w:val="00C1512E"/>
    <w:rsid w:val="00C168E7"/>
    <w:rsid w:val="00C16E99"/>
    <w:rsid w:val="00C16EC7"/>
    <w:rsid w:val="00C17003"/>
    <w:rsid w:val="00C1703F"/>
    <w:rsid w:val="00C20653"/>
    <w:rsid w:val="00C20659"/>
    <w:rsid w:val="00C2084F"/>
    <w:rsid w:val="00C20D90"/>
    <w:rsid w:val="00C20F6C"/>
    <w:rsid w:val="00C22C64"/>
    <w:rsid w:val="00C2328A"/>
    <w:rsid w:val="00C232D1"/>
    <w:rsid w:val="00C237A3"/>
    <w:rsid w:val="00C238C0"/>
    <w:rsid w:val="00C23B76"/>
    <w:rsid w:val="00C24357"/>
    <w:rsid w:val="00C24425"/>
    <w:rsid w:val="00C25F37"/>
    <w:rsid w:val="00C2624A"/>
    <w:rsid w:val="00C26A01"/>
    <w:rsid w:val="00C26DCD"/>
    <w:rsid w:val="00C26F65"/>
    <w:rsid w:val="00C27906"/>
    <w:rsid w:val="00C27B77"/>
    <w:rsid w:val="00C27F1D"/>
    <w:rsid w:val="00C302DD"/>
    <w:rsid w:val="00C31AF5"/>
    <w:rsid w:val="00C31B34"/>
    <w:rsid w:val="00C322CD"/>
    <w:rsid w:val="00C33438"/>
    <w:rsid w:val="00C3361C"/>
    <w:rsid w:val="00C33643"/>
    <w:rsid w:val="00C33A8C"/>
    <w:rsid w:val="00C33DE1"/>
    <w:rsid w:val="00C3520B"/>
    <w:rsid w:val="00C355CF"/>
    <w:rsid w:val="00C35D91"/>
    <w:rsid w:val="00C36398"/>
    <w:rsid w:val="00C36615"/>
    <w:rsid w:val="00C36975"/>
    <w:rsid w:val="00C36F44"/>
    <w:rsid w:val="00C371EB"/>
    <w:rsid w:val="00C3787B"/>
    <w:rsid w:val="00C40F2F"/>
    <w:rsid w:val="00C4103C"/>
    <w:rsid w:val="00C41F28"/>
    <w:rsid w:val="00C42213"/>
    <w:rsid w:val="00C422FC"/>
    <w:rsid w:val="00C42507"/>
    <w:rsid w:val="00C431D6"/>
    <w:rsid w:val="00C45128"/>
    <w:rsid w:val="00C45D73"/>
    <w:rsid w:val="00C474AA"/>
    <w:rsid w:val="00C47E17"/>
    <w:rsid w:val="00C50161"/>
    <w:rsid w:val="00C5066F"/>
    <w:rsid w:val="00C507AB"/>
    <w:rsid w:val="00C51C13"/>
    <w:rsid w:val="00C53508"/>
    <w:rsid w:val="00C53F30"/>
    <w:rsid w:val="00C54194"/>
    <w:rsid w:val="00C542ED"/>
    <w:rsid w:val="00C5461D"/>
    <w:rsid w:val="00C55715"/>
    <w:rsid w:val="00C56753"/>
    <w:rsid w:val="00C56AAE"/>
    <w:rsid w:val="00C56D19"/>
    <w:rsid w:val="00C5712F"/>
    <w:rsid w:val="00C57641"/>
    <w:rsid w:val="00C57B96"/>
    <w:rsid w:val="00C604B8"/>
    <w:rsid w:val="00C60862"/>
    <w:rsid w:val="00C60EE0"/>
    <w:rsid w:val="00C63331"/>
    <w:rsid w:val="00C63C0A"/>
    <w:rsid w:val="00C63C31"/>
    <w:rsid w:val="00C64A21"/>
    <w:rsid w:val="00C6527B"/>
    <w:rsid w:val="00C65316"/>
    <w:rsid w:val="00C65CEF"/>
    <w:rsid w:val="00C65DB3"/>
    <w:rsid w:val="00C660AD"/>
    <w:rsid w:val="00C6651B"/>
    <w:rsid w:val="00C6669C"/>
    <w:rsid w:val="00C67184"/>
    <w:rsid w:val="00C67290"/>
    <w:rsid w:val="00C67C93"/>
    <w:rsid w:val="00C7015B"/>
    <w:rsid w:val="00C70F2F"/>
    <w:rsid w:val="00C7183E"/>
    <w:rsid w:val="00C71C1A"/>
    <w:rsid w:val="00C72702"/>
    <w:rsid w:val="00C7372E"/>
    <w:rsid w:val="00C7389E"/>
    <w:rsid w:val="00C74DCA"/>
    <w:rsid w:val="00C75532"/>
    <w:rsid w:val="00C75797"/>
    <w:rsid w:val="00C7623E"/>
    <w:rsid w:val="00C765F2"/>
    <w:rsid w:val="00C7703D"/>
    <w:rsid w:val="00C8087B"/>
    <w:rsid w:val="00C80E16"/>
    <w:rsid w:val="00C8135F"/>
    <w:rsid w:val="00C81BA0"/>
    <w:rsid w:val="00C81FC2"/>
    <w:rsid w:val="00C82ECE"/>
    <w:rsid w:val="00C83444"/>
    <w:rsid w:val="00C83940"/>
    <w:rsid w:val="00C85858"/>
    <w:rsid w:val="00C85C2C"/>
    <w:rsid w:val="00C8602D"/>
    <w:rsid w:val="00C863B1"/>
    <w:rsid w:val="00C86AD5"/>
    <w:rsid w:val="00C87011"/>
    <w:rsid w:val="00C8773F"/>
    <w:rsid w:val="00C879D0"/>
    <w:rsid w:val="00C87E06"/>
    <w:rsid w:val="00C87F8A"/>
    <w:rsid w:val="00C90487"/>
    <w:rsid w:val="00C91433"/>
    <w:rsid w:val="00C918CE"/>
    <w:rsid w:val="00C91EC2"/>
    <w:rsid w:val="00C92A94"/>
    <w:rsid w:val="00C93869"/>
    <w:rsid w:val="00C93DAD"/>
    <w:rsid w:val="00C942D1"/>
    <w:rsid w:val="00C94806"/>
    <w:rsid w:val="00C95982"/>
    <w:rsid w:val="00C95E38"/>
    <w:rsid w:val="00C95FE2"/>
    <w:rsid w:val="00C964AA"/>
    <w:rsid w:val="00C9693A"/>
    <w:rsid w:val="00C96EB2"/>
    <w:rsid w:val="00C97581"/>
    <w:rsid w:val="00C97CCF"/>
    <w:rsid w:val="00C97E1F"/>
    <w:rsid w:val="00CA0444"/>
    <w:rsid w:val="00CA093C"/>
    <w:rsid w:val="00CA0AEC"/>
    <w:rsid w:val="00CA0C80"/>
    <w:rsid w:val="00CA2E3D"/>
    <w:rsid w:val="00CA3993"/>
    <w:rsid w:val="00CA47F1"/>
    <w:rsid w:val="00CA4A1B"/>
    <w:rsid w:val="00CA4C99"/>
    <w:rsid w:val="00CA5A22"/>
    <w:rsid w:val="00CA663A"/>
    <w:rsid w:val="00CA6E1B"/>
    <w:rsid w:val="00CA7753"/>
    <w:rsid w:val="00CB0064"/>
    <w:rsid w:val="00CB0354"/>
    <w:rsid w:val="00CB047A"/>
    <w:rsid w:val="00CB0852"/>
    <w:rsid w:val="00CB0971"/>
    <w:rsid w:val="00CB0B00"/>
    <w:rsid w:val="00CB2653"/>
    <w:rsid w:val="00CB2887"/>
    <w:rsid w:val="00CB2EB4"/>
    <w:rsid w:val="00CB2F0B"/>
    <w:rsid w:val="00CB3273"/>
    <w:rsid w:val="00CB39D5"/>
    <w:rsid w:val="00CB3AB3"/>
    <w:rsid w:val="00CB4211"/>
    <w:rsid w:val="00CB4B2E"/>
    <w:rsid w:val="00CB56E7"/>
    <w:rsid w:val="00CB5B43"/>
    <w:rsid w:val="00CB5C6F"/>
    <w:rsid w:val="00CB6CF6"/>
    <w:rsid w:val="00CB706B"/>
    <w:rsid w:val="00CB7413"/>
    <w:rsid w:val="00CB7AED"/>
    <w:rsid w:val="00CB7D63"/>
    <w:rsid w:val="00CC0562"/>
    <w:rsid w:val="00CC0816"/>
    <w:rsid w:val="00CC0C66"/>
    <w:rsid w:val="00CC0CF5"/>
    <w:rsid w:val="00CC19D4"/>
    <w:rsid w:val="00CC1FC9"/>
    <w:rsid w:val="00CC2271"/>
    <w:rsid w:val="00CC2A53"/>
    <w:rsid w:val="00CC31AF"/>
    <w:rsid w:val="00CC3877"/>
    <w:rsid w:val="00CC3A23"/>
    <w:rsid w:val="00CC3B3D"/>
    <w:rsid w:val="00CC3E78"/>
    <w:rsid w:val="00CC4320"/>
    <w:rsid w:val="00CC456A"/>
    <w:rsid w:val="00CC47E2"/>
    <w:rsid w:val="00CC4D2C"/>
    <w:rsid w:val="00CC521C"/>
    <w:rsid w:val="00CC528A"/>
    <w:rsid w:val="00CC5391"/>
    <w:rsid w:val="00CC5786"/>
    <w:rsid w:val="00CC5F50"/>
    <w:rsid w:val="00CC64E6"/>
    <w:rsid w:val="00CC6682"/>
    <w:rsid w:val="00CC6AEE"/>
    <w:rsid w:val="00CC6BF6"/>
    <w:rsid w:val="00CC6D79"/>
    <w:rsid w:val="00CC6FB6"/>
    <w:rsid w:val="00CC75A7"/>
    <w:rsid w:val="00CC7DE2"/>
    <w:rsid w:val="00CD06FD"/>
    <w:rsid w:val="00CD09A7"/>
    <w:rsid w:val="00CD0E2D"/>
    <w:rsid w:val="00CD2037"/>
    <w:rsid w:val="00CD215D"/>
    <w:rsid w:val="00CD2DB1"/>
    <w:rsid w:val="00CD32C5"/>
    <w:rsid w:val="00CD3428"/>
    <w:rsid w:val="00CD4443"/>
    <w:rsid w:val="00CD4A40"/>
    <w:rsid w:val="00CD4B8D"/>
    <w:rsid w:val="00CD5352"/>
    <w:rsid w:val="00CD5439"/>
    <w:rsid w:val="00CD560E"/>
    <w:rsid w:val="00CD5C54"/>
    <w:rsid w:val="00CD6054"/>
    <w:rsid w:val="00CD60F2"/>
    <w:rsid w:val="00CD6AA1"/>
    <w:rsid w:val="00CD6AFC"/>
    <w:rsid w:val="00CD79BD"/>
    <w:rsid w:val="00CD7E55"/>
    <w:rsid w:val="00CE0070"/>
    <w:rsid w:val="00CE0135"/>
    <w:rsid w:val="00CE032D"/>
    <w:rsid w:val="00CE03D9"/>
    <w:rsid w:val="00CE095A"/>
    <w:rsid w:val="00CE1446"/>
    <w:rsid w:val="00CE188A"/>
    <w:rsid w:val="00CE3129"/>
    <w:rsid w:val="00CE3221"/>
    <w:rsid w:val="00CE335E"/>
    <w:rsid w:val="00CE38A1"/>
    <w:rsid w:val="00CE3D81"/>
    <w:rsid w:val="00CE5E4E"/>
    <w:rsid w:val="00CE6C18"/>
    <w:rsid w:val="00CE6DD5"/>
    <w:rsid w:val="00CE743F"/>
    <w:rsid w:val="00CE7D56"/>
    <w:rsid w:val="00CF0064"/>
    <w:rsid w:val="00CF0081"/>
    <w:rsid w:val="00CF04CF"/>
    <w:rsid w:val="00CF0629"/>
    <w:rsid w:val="00CF0AB4"/>
    <w:rsid w:val="00CF0F66"/>
    <w:rsid w:val="00CF154F"/>
    <w:rsid w:val="00CF2388"/>
    <w:rsid w:val="00CF253D"/>
    <w:rsid w:val="00CF34C5"/>
    <w:rsid w:val="00CF43CF"/>
    <w:rsid w:val="00CF4C0D"/>
    <w:rsid w:val="00CF53B1"/>
    <w:rsid w:val="00CF5576"/>
    <w:rsid w:val="00CF5DE8"/>
    <w:rsid w:val="00CF7196"/>
    <w:rsid w:val="00CF7446"/>
    <w:rsid w:val="00CF7697"/>
    <w:rsid w:val="00CF780D"/>
    <w:rsid w:val="00CF7A98"/>
    <w:rsid w:val="00D00151"/>
    <w:rsid w:val="00D00C15"/>
    <w:rsid w:val="00D01011"/>
    <w:rsid w:val="00D0115F"/>
    <w:rsid w:val="00D01241"/>
    <w:rsid w:val="00D0183C"/>
    <w:rsid w:val="00D01852"/>
    <w:rsid w:val="00D026CF"/>
    <w:rsid w:val="00D028D9"/>
    <w:rsid w:val="00D029B5"/>
    <w:rsid w:val="00D02C75"/>
    <w:rsid w:val="00D0377A"/>
    <w:rsid w:val="00D03C88"/>
    <w:rsid w:val="00D03E29"/>
    <w:rsid w:val="00D040BC"/>
    <w:rsid w:val="00D0434B"/>
    <w:rsid w:val="00D0464E"/>
    <w:rsid w:val="00D05252"/>
    <w:rsid w:val="00D05576"/>
    <w:rsid w:val="00D055AB"/>
    <w:rsid w:val="00D05D90"/>
    <w:rsid w:val="00D05D9F"/>
    <w:rsid w:val="00D06440"/>
    <w:rsid w:val="00D06C0F"/>
    <w:rsid w:val="00D06F4A"/>
    <w:rsid w:val="00D07B9A"/>
    <w:rsid w:val="00D101FC"/>
    <w:rsid w:val="00D10656"/>
    <w:rsid w:val="00D10E7D"/>
    <w:rsid w:val="00D10EA4"/>
    <w:rsid w:val="00D1182C"/>
    <w:rsid w:val="00D11C50"/>
    <w:rsid w:val="00D11C8E"/>
    <w:rsid w:val="00D12067"/>
    <w:rsid w:val="00D1207F"/>
    <w:rsid w:val="00D12569"/>
    <w:rsid w:val="00D12629"/>
    <w:rsid w:val="00D126A0"/>
    <w:rsid w:val="00D12E15"/>
    <w:rsid w:val="00D132F8"/>
    <w:rsid w:val="00D1369A"/>
    <w:rsid w:val="00D13CB3"/>
    <w:rsid w:val="00D1455B"/>
    <w:rsid w:val="00D145E7"/>
    <w:rsid w:val="00D151FD"/>
    <w:rsid w:val="00D15413"/>
    <w:rsid w:val="00D155B2"/>
    <w:rsid w:val="00D16880"/>
    <w:rsid w:val="00D16B2C"/>
    <w:rsid w:val="00D16C82"/>
    <w:rsid w:val="00D1732A"/>
    <w:rsid w:val="00D1770B"/>
    <w:rsid w:val="00D17B53"/>
    <w:rsid w:val="00D17FA7"/>
    <w:rsid w:val="00D20AE1"/>
    <w:rsid w:val="00D20B33"/>
    <w:rsid w:val="00D20BC3"/>
    <w:rsid w:val="00D213C4"/>
    <w:rsid w:val="00D215E9"/>
    <w:rsid w:val="00D21BF9"/>
    <w:rsid w:val="00D223E0"/>
    <w:rsid w:val="00D22F85"/>
    <w:rsid w:val="00D2488D"/>
    <w:rsid w:val="00D24D0A"/>
    <w:rsid w:val="00D2574E"/>
    <w:rsid w:val="00D25BB2"/>
    <w:rsid w:val="00D25F31"/>
    <w:rsid w:val="00D267CC"/>
    <w:rsid w:val="00D268D6"/>
    <w:rsid w:val="00D26A28"/>
    <w:rsid w:val="00D27418"/>
    <w:rsid w:val="00D27606"/>
    <w:rsid w:val="00D27D66"/>
    <w:rsid w:val="00D300E3"/>
    <w:rsid w:val="00D303CA"/>
    <w:rsid w:val="00D30563"/>
    <w:rsid w:val="00D30574"/>
    <w:rsid w:val="00D30E8D"/>
    <w:rsid w:val="00D3256B"/>
    <w:rsid w:val="00D3396D"/>
    <w:rsid w:val="00D34633"/>
    <w:rsid w:val="00D358AA"/>
    <w:rsid w:val="00D35B6E"/>
    <w:rsid w:val="00D36A3C"/>
    <w:rsid w:val="00D36E6F"/>
    <w:rsid w:val="00D37CB3"/>
    <w:rsid w:val="00D401DF"/>
    <w:rsid w:val="00D40BD4"/>
    <w:rsid w:val="00D41009"/>
    <w:rsid w:val="00D417AF"/>
    <w:rsid w:val="00D418AA"/>
    <w:rsid w:val="00D42848"/>
    <w:rsid w:val="00D42ACC"/>
    <w:rsid w:val="00D43604"/>
    <w:rsid w:val="00D43B3B"/>
    <w:rsid w:val="00D45213"/>
    <w:rsid w:val="00D455DE"/>
    <w:rsid w:val="00D45A02"/>
    <w:rsid w:val="00D46696"/>
    <w:rsid w:val="00D47724"/>
    <w:rsid w:val="00D47A26"/>
    <w:rsid w:val="00D50140"/>
    <w:rsid w:val="00D506C2"/>
    <w:rsid w:val="00D52468"/>
    <w:rsid w:val="00D52BA1"/>
    <w:rsid w:val="00D52FC4"/>
    <w:rsid w:val="00D53A9E"/>
    <w:rsid w:val="00D5523C"/>
    <w:rsid w:val="00D55296"/>
    <w:rsid w:val="00D55889"/>
    <w:rsid w:val="00D56071"/>
    <w:rsid w:val="00D56D83"/>
    <w:rsid w:val="00D6069E"/>
    <w:rsid w:val="00D60D5F"/>
    <w:rsid w:val="00D61175"/>
    <w:rsid w:val="00D61488"/>
    <w:rsid w:val="00D6164D"/>
    <w:rsid w:val="00D61B36"/>
    <w:rsid w:val="00D623B3"/>
    <w:rsid w:val="00D635D0"/>
    <w:rsid w:val="00D63A4F"/>
    <w:rsid w:val="00D6452B"/>
    <w:rsid w:val="00D6474A"/>
    <w:rsid w:val="00D64FF5"/>
    <w:rsid w:val="00D66169"/>
    <w:rsid w:val="00D66332"/>
    <w:rsid w:val="00D66BD2"/>
    <w:rsid w:val="00D676E6"/>
    <w:rsid w:val="00D678F2"/>
    <w:rsid w:val="00D7095B"/>
    <w:rsid w:val="00D70979"/>
    <w:rsid w:val="00D71494"/>
    <w:rsid w:val="00D71B93"/>
    <w:rsid w:val="00D7214D"/>
    <w:rsid w:val="00D7291B"/>
    <w:rsid w:val="00D733F6"/>
    <w:rsid w:val="00D7377E"/>
    <w:rsid w:val="00D74047"/>
    <w:rsid w:val="00D7468E"/>
    <w:rsid w:val="00D74828"/>
    <w:rsid w:val="00D7482E"/>
    <w:rsid w:val="00D74AF3"/>
    <w:rsid w:val="00D753DE"/>
    <w:rsid w:val="00D761D9"/>
    <w:rsid w:val="00D76D9F"/>
    <w:rsid w:val="00D76E87"/>
    <w:rsid w:val="00D77663"/>
    <w:rsid w:val="00D7786B"/>
    <w:rsid w:val="00D806C0"/>
    <w:rsid w:val="00D810AC"/>
    <w:rsid w:val="00D8132A"/>
    <w:rsid w:val="00D81611"/>
    <w:rsid w:val="00D816C7"/>
    <w:rsid w:val="00D81C3C"/>
    <w:rsid w:val="00D821E8"/>
    <w:rsid w:val="00D824EA"/>
    <w:rsid w:val="00D82DA7"/>
    <w:rsid w:val="00D830B6"/>
    <w:rsid w:val="00D83B07"/>
    <w:rsid w:val="00D83E06"/>
    <w:rsid w:val="00D8419B"/>
    <w:rsid w:val="00D84E9A"/>
    <w:rsid w:val="00D860CB"/>
    <w:rsid w:val="00D8659A"/>
    <w:rsid w:val="00D86BF8"/>
    <w:rsid w:val="00D87130"/>
    <w:rsid w:val="00D8759F"/>
    <w:rsid w:val="00D9098C"/>
    <w:rsid w:val="00D926A0"/>
    <w:rsid w:val="00D926F1"/>
    <w:rsid w:val="00D93F51"/>
    <w:rsid w:val="00D94120"/>
    <w:rsid w:val="00D944AD"/>
    <w:rsid w:val="00D94852"/>
    <w:rsid w:val="00D95074"/>
    <w:rsid w:val="00D95584"/>
    <w:rsid w:val="00D95C75"/>
    <w:rsid w:val="00D96413"/>
    <w:rsid w:val="00D967C6"/>
    <w:rsid w:val="00D96B78"/>
    <w:rsid w:val="00D96BB9"/>
    <w:rsid w:val="00D97634"/>
    <w:rsid w:val="00D97666"/>
    <w:rsid w:val="00D97C31"/>
    <w:rsid w:val="00D97F77"/>
    <w:rsid w:val="00DA093B"/>
    <w:rsid w:val="00DA0C32"/>
    <w:rsid w:val="00DA11A8"/>
    <w:rsid w:val="00DA1632"/>
    <w:rsid w:val="00DA1867"/>
    <w:rsid w:val="00DA2478"/>
    <w:rsid w:val="00DA24C4"/>
    <w:rsid w:val="00DA2EF5"/>
    <w:rsid w:val="00DA3851"/>
    <w:rsid w:val="00DA3AE8"/>
    <w:rsid w:val="00DA4177"/>
    <w:rsid w:val="00DA459E"/>
    <w:rsid w:val="00DA4FF6"/>
    <w:rsid w:val="00DA5895"/>
    <w:rsid w:val="00DA59A3"/>
    <w:rsid w:val="00DA60B8"/>
    <w:rsid w:val="00DA6822"/>
    <w:rsid w:val="00DB0856"/>
    <w:rsid w:val="00DB0DBD"/>
    <w:rsid w:val="00DB0DC4"/>
    <w:rsid w:val="00DB1530"/>
    <w:rsid w:val="00DB1618"/>
    <w:rsid w:val="00DB16FC"/>
    <w:rsid w:val="00DB1B28"/>
    <w:rsid w:val="00DB218E"/>
    <w:rsid w:val="00DB2207"/>
    <w:rsid w:val="00DB2DE6"/>
    <w:rsid w:val="00DB391A"/>
    <w:rsid w:val="00DB39E6"/>
    <w:rsid w:val="00DB3EF0"/>
    <w:rsid w:val="00DB4535"/>
    <w:rsid w:val="00DB4960"/>
    <w:rsid w:val="00DB4ED6"/>
    <w:rsid w:val="00DB5E03"/>
    <w:rsid w:val="00DB5E22"/>
    <w:rsid w:val="00DB6673"/>
    <w:rsid w:val="00DB66BB"/>
    <w:rsid w:val="00DB6790"/>
    <w:rsid w:val="00DB7CA5"/>
    <w:rsid w:val="00DC046E"/>
    <w:rsid w:val="00DC159A"/>
    <w:rsid w:val="00DC1601"/>
    <w:rsid w:val="00DC23AB"/>
    <w:rsid w:val="00DC26C3"/>
    <w:rsid w:val="00DC2AA2"/>
    <w:rsid w:val="00DC2C21"/>
    <w:rsid w:val="00DC38AE"/>
    <w:rsid w:val="00DC3B8B"/>
    <w:rsid w:val="00DC3CB8"/>
    <w:rsid w:val="00DC40AF"/>
    <w:rsid w:val="00DC48F0"/>
    <w:rsid w:val="00DC615F"/>
    <w:rsid w:val="00DC6248"/>
    <w:rsid w:val="00DC6A1E"/>
    <w:rsid w:val="00DC6E09"/>
    <w:rsid w:val="00DC705E"/>
    <w:rsid w:val="00DC711B"/>
    <w:rsid w:val="00DC7CDB"/>
    <w:rsid w:val="00DD0471"/>
    <w:rsid w:val="00DD0CA3"/>
    <w:rsid w:val="00DD116A"/>
    <w:rsid w:val="00DD1522"/>
    <w:rsid w:val="00DD15AF"/>
    <w:rsid w:val="00DD1C6B"/>
    <w:rsid w:val="00DD3005"/>
    <w:rsid w:val="00DD3B31"/>
    <w:rsid w:val="00DD3BC6"/>
    <w:rsid w:val="00DD3F0E"/>
    <w:rsid w:val="00DD4CBB"/>
    <w:rsid w:val="00DD53F8"/>
    <w:rsid w:val="00DD542C"/>
    <w:rsid w:val="00DD5B16"/>
    <w:rsid w:val="00DD6001"/>
    <w:rsid w:val="00DD67CD"/>
    <w:rsid w:val="00DD6B17"/>
    <w:rsid w:val="00DE019C"/>
    <w:rsid w:val="00DE01F1"/>
    <w:rsid w:val="00DE0767"/>
    <w:rsid w:val="00DE0DC3"/>
    <w:rsid w:val="00DE1A15"/>
    <w:rsid w:val="00DE1C97"/>
    <w:rsid w:val="00DE1D4A"/>
    <w:rsid w:val="00DE1EAA"/>
    <w:rsid w:val="00DE1F38"/>
    <w:rsid w:val="00DE2BF5"/>
    <w:rsid w:val="00DE2CBF"/>
    <w:rsid w:val="00DE2EAD"/>
    <w:rsid w:val="00DE30E0"/>
    <w:rsid w:val="00DE3E2A"/>
    <w:rsid w:val="00DE407E"/>
    <w:rsid w:val="00DE4697"/>
    <w:rsid w:val="00DE6824"/>
    <w:rsid w:val="00DE6D91"/>
    <w:rsid w:val="00DE6E4F"/>
    <w:rsid w:val="00DE7892"/>
    <w:rsid w:val="00DF0332"/>
    <w:rsid w:val="00DF034C"/>
    <w:rsid w:val="00DF07D2"/>
    <w:rsid w:val="00DF13AA"/>
    <w:rsid w:val="00DF15A8"/>
    <w:rsid w:val="00DF17B3"/>
    <w:rsid w:val="00DF1CBB"/>
    <w:rsid w:val="00DF224F"/>
    <w:rsid w:val="00DF254C"/>
    <w:rsid w:val="00DF257D"/>
    <w:rsid w:val="00DF562A"/>
    <w:rsid w:val="00DF646A"/>
    <w:rsid w:val="00DF6BAD"/>
    <w:rsid w:val="00DF6DF6"/>
    <w:rsid w:val="00E007AE"/>
    <w:rsid w:val="00E00CB9"/>
    <w:rsid w:val="00E01720"/>
    <w:rsid w:val="00E02058"/>
    <w:rsid w:val="00E0244E"/>
    <w:rsid w:val="00E02737"/>
    <w:rsid w:val="00E03932"/>
    <w:rsid w:val="00E042DD"/>
    <w:rsid w:val="00E044C5"/>
    <w:rsid w:val="00E05940"/>
    <w:rsid w:val="00E05C8A"/>
    <w:rsid w:val="00E05F3A"/>
    <w:rsid w:val="00E06553"/>
    <w:rsid w:val="00E06AFC"/>
    <w:rsid w:val="00E06D27"/>
    <w:rsid w:val="00E0709B"/>
    <w:rsid w:val="00E07CDD"/>
    <w:rsid w:val="00E10969"/>
    <w:rsid w:val="00E10D04"/>
    <w:rsid w:val="00E10D89"/>
    <w:rsid w:val="00E1239B"/>
    <w:rsid w:val="00E130AA"/>
    <w:rsid w:val="00E1311A"/>
    <w:rsid w:val="00E1346F"/>
    <w:rsid w:val="00E13B0A"/>
    <w:rsid w:val="00E13D67"/>
    <w:rsid w:val="00E15E29"/>
    <w:rsid w:val="00E165D1"/>
    <w:rsid w:val="00E16CB8"/>
    <w:rsid w:val="00E17084"/>
    <w:rsid w:val="00E17C6B"/>
    <w:rsid w:val="00E20CE9"/>
    <w:rsid w:val="00E21260"/>
    <w:rsid w:val="00E21F6C"/>
    <w:rsid w:val="00E22C5E"/>
    <w:rsid w:val="00E22F7A"/>
    <w:rsid w:val="00E2308E"/>
    <w:rsid w:val="00E2309A"/>
    <w:rsid w:val="00E24022"/>
    <w:rsid w:val="00E24D1B"/>
    <w:rsid w:val="00E25D0C"/>
    <w:rsid w:val="00E2612E"/>
    <w:rsid w:val="00E269A5"/>
    <w:rsid w:val="00E269AB"/>
    <w:rsid w:val="00E274A8"/>
    <w:rsid w:val="00E30085"/>
    <w:rsid w:val="00E30412"/>
    <w:rsid w:val="00E307B3"/>
    <w:rsid w:val="00E32205"/>
    <w:rsid w:val="00E32797"/>
    <w:rsid w:val="00E32DB7"/>
    <w:rsid w:val="00E33201"/>
    <w:rsid w:val="00E333D6"/>
    <w:rsid w:val="00E35466"/>
    <w:rsid w:val="00E357FA"/>
    <w:rsid w:val="00E36266"/>
    <w:rsid w:val="00E376A3"/>
    <w:rsid w:val="00E37A9C"/>
    <w:rsid w:val="00E4042F"/>
    <w:rsid w:val="00E406F8"/>
    <w:rsid w:val="00E41358"/>
    <w:rsid w:val="00E4195C"/>
    <w:rsid w:val="00E41F13"/>
    <w:rsid w:val="00E42538"/>
    <w:rsid w:val="00E42701"/>
    <w:rsid w:val="00E42780"/>
    <w:rsid w:val="00E42D78"/>
    <w:rsid w:val="00E43110"/>
    <w:rsid w:val="00E43450"/>
    <w:rsid w:val="00E436D2"/>
    <w:rsid w:val="00E4396F"/>
    <w:rsid w:val="00E43F75"/>
    <w:rsid w:val="00E442A3"/>
    <w:rsid w:val="00E444B1"/>
    <w:rsid w:val="00E44AB6"/>
    <w:rsid w:val="00E45511"/>
    <w:rsid w:val="00E468C4"/>
    <w:rsid w:val="00E46932"/>
    <w:rsid w:val="00E5046D"/>
    <w:rsid w:val="00E50B35"/>
    <w:rsid w:val="00E51368"/>
    <w:rsid w:val="00E522E1"/>
    <w:rsid w:val="00E532C3"/>
    <w:rsid w:val="00E5372B"/>
    <w:rsid w:val="00E53977"/>
    <w:rsid w:val="00E540D1"/>
    <w:rsid w:val="00E5449B"/>
    <w:rsid w:val="00E54938"/>
    <w:rsid w:val="00E5559D"/>
    <w:rsid w:val="00E55A41"/>
    <w:rsid w:val="00E560B4"/>
    <w:rsid w:val="00E56BBE"/>
    <w:rsid w:val="00E572B3"/>
    <w:rsid w:val="00E57840"/>
    <w:rsid w:val="00E57EC2"/>
    <w:rsid w:val="00E60AE8"/>
    <w:rsid w:val="00E60B9B"/>
    <w:rsid w:val="00E60CE1"/>
    <w:rsid w:val="00E613CA"/>
    <w:rsid w:val="00E615B5"/>
    <w:rsid w:val="00E61668"/>
    <w:rsid w:val="00E61CFF"/>
    <w:rsid w:val="00E61E6A"/>
    <w:rsid w:val="00E63611"/>
    <w:rsid w:val="00E648E3"/>
    <w:rsid w:val="00E64F3F"/>
    <w:rsid w:val="00E64F74"/>
    <w:rsid w:val="00E65477"/>
    <w:rsid w:val="00E65E25"/>
    <w:rsid w:val="00E6606A"/>
    <w:rsid w:val="00E66CB6"/>
    <w:rsid w:val="00E6705A"/>
    <w:rsid w:val="00E67269"/>
    <w:rsid w:val="00E70B9E"/>
    <w:rsid w:val="00E71059"/>
    <w:rsid w:val="00E715DE"/>
    <w:rsid w:val="00E72805"/>
    <w:rsid w:val="00E73187"/>
    <w:rsid w:val="00E73449"/>
    <w:rsid w:val="00E73ADE"/>
    <w:rsid w:val="00E73BC7"/>
    <w:rsid w:val="00E74529"/>
    <w:rsid w:val="00E74BE1"/>
    <w:rsid w:val="00E75C95"/>
    <w:rsid w:val="00E75EF1"/>
    <w:rsid w:val="00E75F3B"/>
    <w:rsid w:val="00E76462"/>
    <w:rsid w:val="00E76579"/>
    <w:rsid w:val="00E76ADF"/>
    <w:rsid w:val="00E76EE3"/>
    <w:rsid w:val="00E775C5"/>
    <w:rsid w:val="00E77F9D"/>
    <w:rsid w:val="00E809CB"/>
    <w:rsid w:val="00E80C0A"/>
    <w:rsid w:val="00E80D09"/>
    <w:rsid w:val="00E814D3"/>
    <w:rsid w:val="00E81BA8"/>
    <w:rsid w:val="00E8203A"/>
    <w:rsid w:val="00E8206D"/>
    <w:rsid w:val="00E826CE"/>
    <w:rsid w:val="00E8336A"/>
    <w:rsid w:val="00E836CF"/>
    <w:rsid w:val="00E83B06"/>
    <w:rsid w:val="00E83BA5"/>
    <w:rsid w:val="00E83CEC"/>
    <w:rsid w:val="00E840EA"/>
    <w:rsid w:val="00E84907"/>
    <w:rsid w:val="00E84CCD"/>
    <w:rsid w:val="00E85861"/>
    <w:rsid w:val="00E866AA"/>
    <w:rsid w:val="00E866E2"/>
    <w:rsid w:val="00E86BEA"/>
    <w:rsid w:val="00E905BA"/>
    <w:rsid w:val="00E90B19"/>
    <w:rsid w:val="00E916FE"/>
    <w:rsid w:val="00E91F5B"/>
    <w:rsid w:val="00E9241B"/>
    <w:rsid w:val="00E92611"/>
    <w:rsid w:val="00E92BE2"/>
    <w:rsid w:val="00E92C75"/>
    <w:rsid w:val="00E946F6"/>
    <w:rsid w:val="00E95359"/>
    <w:rsid w:val="00E95698"/>
    <w:rsid w:val="00E957C2"/>
    <w:rsid w:val="00E95A3D"/>
    <w:rsid w:val="00E96B22"/>
    <w:rsid w:val="00E96C4C"/>
    <w:rsid w:val="00E97197"/>
    <w:rsid w:val="00EA0367"/>
    <w:rsid w:val="00EA0D8D"/>
    <w:rsid w:val="00EA1735"/>
    <w:rsid w:val="00EA1DF3"/>
    <w:rsid w:val="00EA2912"/>
    <w:rsid w:val="00EA394C"/>
    <w:rsid w:val="00EA4513"/>
    <w:rsid w:val="00EA4C51"/>
    <w:rsid w:val="00EA577E"/>
    <w:rsid w:val="00EA58EB"/>
    <w:rsid w:val="00EA5A71"/>
    <w:rsid w:val="00EA5FAA"/>
    <w:rsid w:val="00EA62E6"/>
    <w:rsid w:val="00EA73D9"/>
    <w:rsid w:val="00EA7859"/>
    <w:rsid w:val="00EA791F"/>
    <w:rsid w:val="00EA7ACB"/>
    <w:rsid w:val="00EB040D"/>
    <w:rsid w:val="00EB0C69"/>
    <w:rsid w:val="00EB20A1"/>
    <w:rsid w:val="00EB20EA"/>
    <w:rsid w:val="00EB2141"/>
    <w:rsid w:val="00EB2BF9"/>
    <w:rsid w:val="00EB2C0D"/>
    <w:rsid w:val="00EB2F7C"/>
    <w:rsid w:val="00EB38E3"/>
    <w:rsid w:val="00EB3A01"/>
    <w:rsid w:val="00EB4D44"/>
    <w:rsid w:val="00EB55B6"/>
    <w:rsid w:val="00EB5809"/>
    <w:rsid w:val="00EB5BE9"/>
    <w:rsid w:val="00EB627F"/>
    <w:rsid w:val="00EB66AC"/>
    <w:rsid w:val="00EB763E"/>
    <w:rsid w:val="00EB7A75"/>
    <w:rsid w:val="00EB7EA5"/>
    <w:rsid w:val="00EC07A3"/>
    <w:rsid w:val="00EC09C1"/>
    <w:rsid w:val="00EC1D92"/>
    <w:rsid w:val="00EC23C7"/>
    <w:rsid w:val="00EC2A58"/>
    <w:rsid w:val="00EC2DB3"/>
    <w:rsid w:val="00EC3D4E"/>
    <w:rsid w:val="00EC40BB"/>
    <w:rsid w:val="00EC4B95"/>
    <w:rsid w:val="00EC4E10"/>
    <w:rsid w:val="00EC4FCC"/>
    <w:rsid w:val="00EC510D"/>
    <w:rsid w:val="00EC735B"/>
    <w:rsid w:val="00EC78BE"/>
    <w:rsid w:val="00EC79EE"/>
    <w:rsid w:val="00EC7A8C"/>
    <w:rsid w:val="00ED0CDE"/>
    <w:rsid w:val="00ED1738"/>
    <w:rsid w:val="00ED17B3"/>
    <w:rsid w:val="00ED1828"/>
    <w:rsid w:val="00ED1A5C"/>
    <w:rsid w:val="00ED1D77"/>
    <w:rsid w:val="00ED26F4"/>
    <w:rsid w:val="00ED3365"/>
    <w:rsid w:val="00ED33DE"/>
    <w:rsid w:val="00ED3598"/>
    <w:rsid w:val="00ED35E6"/>
    <w:rsid w:val="00ED3A1F"/>
    <w:rsid w:val="00ED3B7B"/>
    <w:rsid w:val="00ED49B9"/>
    <w:rsid w:val="00ED4D2D"/>
    <w:rsid w:val="00ED5292"/>
    <w:rsid w:val="00ED5895"/>
    <w:rsid w:val="00ED598F"/>
    <w:rsid w:val="00ED6156"/>
    <w:rsid w:val="00ED70DB"/>
    <w:rsid w:val="00ED7273"/>
    <w:rsid w:val="00ED776E"/>
    <w:rsid w:val="00ED7A0F"/>
    <w:rsid w:val="00ED7A49"/>
    <w:rsid w:val="00ED7FBB"/>
    <w:rsid w:val="00EE0220"/>
    <w:rsid w:val="00EE0AA1"/>
    <w:rsid w:val="00EE163E"/>
    <w:rsid w:val="00EE279A"/>
    <w:rsid w:val="00EE4DDC"/>
    <w:rsid w:val="00EE4F16"/>
    <w:rsid w:val="00EE5554"/>
    <w:rsid w:val="00EE704C"/>
    <w:rsid w:val="00EE756C"/>
    <w:rsid w:val="00EE76F5"/>
    <w:rsid w:val="00EE7AF9"/>
    <w:rsid w:val="00EF0716"/>
    <w:rsid w:val="00EF0844"/>
    <w:rsid w:val="00EF0A3E"/>
    <w:rsid w:val="00EF0EE8"/>
    <w:rsid w:val="00EF1053"/>
    <w:rsid w:val="00EF1187"/>
    <w:rsid w:val="00EF1242"/>
    <w:rsid w:val="00EF1324"/>
    <w:rsid w:val="00EF148E"/>
    <w:rsid w:val="00EF1E9F"/>
    <w:rsid w:val="00EF28A4"/>
    <w:rsid w:val="00EF2BCD"/>
    <w:rsid w:val="00EF3158"/>
    <w:rsid w:val="00EF35AA"/>
    <w:rsid w:val="00EF3893"/>
    <w:rsid w:val="00EF4BB5"/>
    <w:rsid w:val="00EF4FCA"/>
    <w:rsid w:val="00EF57BC"/>
    <w:rsid w:val="00EF6CC3"/>
    <w:rsid w:val="00EF6EA3"/>
    <w:rsid w:val="00EF72FD"/>
    <w:rsid w:val="00F006E4"/>
    <w:rsid w:val="00F023E4"/>
    <w:rsid w:val="00F024B2"/>
    <w:rsid w:val="00F027C3"/>
    <w:rsid w:val="00F033E2"/>
    <w:rsid w:val="00F03578"/>
    <w:rsid w:val="00F04173"/>
    <w:rsid w:val="00F04B54"/>
    <w:rsid w:val="00F052AC"/>
    <w:rsid w:val="00F05810"/>
    <w:rsid w:val="00F05F3D"/>
    <w:rsid w:val="00F07996"/>
    <w:rsid w:val="00F10025"/>
    <w:rsid w:val="00F10360"/>
    <w:rsid w:val="00F105D8"/>
    <w:rsid w:val="00F106BB"/>
    <w:rsid w:val="00F10715"/>
    <w:rsid w:val="00F10AF7"/>
    <w:rsid w:val="00F10ED3"/>
    <w:rsid w:val="00F119E7"/>
    <w:rsid w:val="00F11BD9"/>
    <w:rsid w:val="00F1224D"/>
    <w:rsid w:val="00F123D8"/>
    <w:rsid w:val="00F125E3"/>
    <w:rsid w:val="00F12E28"/>
    <w:rsid w:val="00F12F05"/>
    <w:rsid w:val="00F13521"/>
    <w:rsid w:val="00F1399E"/>
    <w:rsid w:val="00F141C0"/>
    <w:rsid w:val="00F1476C"/>
    <w:rsid w:val="00F14C35"/>
    <w:rsid w:val="00F14C56"/>
    <w:rsid w:val="00F14DC2"/>
    <w:rsid w:val="00F15B4E"/>
    <w:rsid w:val="00F16632"/>
    <w:rsid w:val="00F1679A"/>
    <w:rsid w:val="00F17615"/>
    <w:rsid w:val="00F17859"/>
    <w:rsid w:val="00F17A1C"/>
    <w:rsid w:val="00F2017A"/>
    <w:rsid w:val="00F20311"/>
    <w:rsid w:val="00F20B42"/>
    <w:rsid w:val="00F20E5D"/>
    <w:rsid w:val="00F225D8"/>
    <w:rsid w:val="00F23300"/>
    <w:rsid w:val="00F23D72"/>
    <w:rsid w:val="00F2470F"/>
    <w:rsid w:val="00F24AE9"/>
    <w:rsid w:val="00F2502A"/>
    <w:rsid w:val="00F25E97"/>
    <w:rsid w:val="00F262E0"/>
    <w:rsid w:val="00F263A8"/>
    <w:rsid w:val="00F26759"/>
    <w:rsid w:val="00F267C2"/>
    <w:rsid w:val="00F26B5A"/>
    <w:rsid w:val="00F26C5C"/>
    <w:rsid w:val="00F26F08"/>
    <w:rsid w:val="00F277CD"/>
    <w:rsid w:val="00F27811"/>
    <w:rsid w:val="00F278D2"/>
    <w:rsid w:val="00F304F7"/>
    <w:rsid w:val="00F307CE"/>
    <w:rsid w:val="00F309C5"/>
    <w:rsid w:val="00F319A1"/>
    <w:rsid w:val="00F31C24"/>
    <w:rsid w:val="00F32114"/>
    <w:rsid w:val="00F33D27"/>
    <w:rsid w:val="00F344AC"/>
    <w:rsid w:val="00F34C6F"/>
    <w:rsid w:val="00F3533C"/>
    <w:rsid w:val="00F359B6"/>
    <w:rsid w:val="00F360AF"/>
    <w:rsid w:val="00F36685"/>
    <w:rsid w:val="00F36B69"/>
    <w:rsid w:val="00F37369"/>
    <w:rsid w:val="00F4036F"/>
    <w:rsid w:val="00F40587"/>
    <w:rsid w:val="00F4097E"/>
    <w:rsid w:val="00F4112E"/>
    <w:rsid w:val="00F41A6B"/>
    <w:rsid w:val="00F41DB7"/>
    <w:rsid w:val="00F4389F"/>
    <w:rsid w:val="00F44195"/>
    <w:rsid w:val="00F4565A"/>
    <w:rsid w:val="00F46044"/>
    <w:rsid w:val="00F46B3E"/>
    <w:rsid w:val="00F474C5"/>
    <w:rsid w:val="00F47633"/>
    <w:rsid w:val="00F47AD0"/>
    <w:rsid w:val="00F47FC2"/>
    <w:rsid w:val="00F5038B"/>
    <w:rsid w:val="00F513DE"/>
    <w:rsid w:val="00F51C8F"/>
    <w:rsid w:val="00F51D1C"/>
    <w:rsid w:val="00F524AC"/>
    <w:rsid w:val="00F524F1"/>
    <w:rsid w:val="00F528A5"/>
    <w:rsid w:val="00F52A47"/>
    <w:rsid w:val="00F532BF"/>
    <w:rsid w:val="00F545A2"/>
    <w:rsid w:val="00F54FF8"/>
    <w:rsid w:val="00F55791"/>
    <w:rsid w:val="00F557F2"/>
    <w:rsid w:val="00F55D72"/>
    <w:rsid w:val="00F5646E"/>
    <w:rsid w:val="00F56992"/>
    <w:rsid w:val="00F57058"/>
    <w:rsid w:val="00F5716F"/>
    <w:rsid w:val="00F57559"/>
    <w:rsid w:val="00F57654"/>
    <w:rsid w:val="00F57F1F"/>
    <w:rsid w:val="00F61150"/>
    <w:rsid w:val="00F61646"/>
    <w:rsid w:val="00F61722"/>
    <w:rsid w:val="00F618A3"/>
    <w:rsid w:val="00F61974"/>
    <w:rsid w:val="00F61AC5"/>
    <w:rsid w:val="00F62105"/>
    <w:rsid w:val="00F628E4"/>
    <w:rsid w:val="00F62A33"/>
    <w:rsid w:val="00F62B76"/>
    <w:rsid w:val="00F62CED"/>
    <w:rsid w:val="00F631A1"/>
    <w:rsid w:val="00F63596"/>
    <w:rsid w:val="00F63DA5"/>
    <w:rsid w:val="00F64979"/>
    <w:rsid w:val="00F65132"/>
    <w:rsid w:val="00F6524F"/>
    <w:rsid w:val="00F652A6"/>
    <w:rsid w:val="00F65E74"/>
    <w:rsid w:val="00F6757C"/>
    <w:rsid w:val="00F67A5F"/>
    <w:rsid w:val="00F70231"/>
    <w:rsid w:val="00F702EA"/>
    <w:rsid w:val="00F70820"/>
    <w:rsid w:val="00F70D14"/>
    <w:rsid w:val="00F72125"/>
    <w:rsid w:val="00F72D94"/>
    <w:rsid w:val="00F735FF"/>
    <w:rsid w:val="00F73EB1"/>
    <w:rsid w:val="00F74357"/>
    <w:rsid w:val="00F7581F"/>
    <w:rsid w:val="00F7724E"/>
    <w:rsid w:val="00F800A4"/>
    <w:rsid w:val="00F802A9"/>
    <w:rsid w:val="00F80E60"/>
    <w:rsid w:val="00F8220C"/>
    <w:rsid w:val="00F82587"/>
    <w:rsid w:val="00F82629"/>
    <w:rsid w:val="00F82EEF"/>
    <w:rsid w:val="00F830BA"/>
    <w:rsid w:val="00F832C1"/>
    <w:rsid w:val="00F83D1F"/>
    <w:rsid w:val="00F84686"/>
    <w:rsid w:val="00F861A2"/>
    <w:rsid w:val="00F86467"/>
    <w:rsid w:val="00F86470"/>
    <w:rsid w:val="00F865FC"/>
    <w:rsid w:val="00F86D3D"/>
    <w:rsid w:val="00F87302"/>
    <w:rsid w:val="00F905DB"/>
    <w:rsid w:val="00F905F9"/>
    <w:rsid w:val="00F909A2"/>
    <w:rsid w:val="00F90C89"/>
    <w:rsid w:val="00F912A3"/>
    <w:rsid w:val="00F912E5"/>
    <w:rsid w:val="00F91557"/>
    <w:rsid w:val="00F91760"/>
    <w:rsid w:val="00F91780"/>
    <w:rsid w:val="00F92B18"/>
    <w:rsid w:val="00F92B4F"/>
    <w:rsid w:val="00F92C55"/>
    <w:rsid w:val="00F930C0"/>
    <w:rsid w:val="00F932DD"/>
    <w:rsid w:val="00F93D88"/>
    <w:rsid w:val="00F93DEC"/>
    <w:rsid w:val="00F93DF2"/>
    <w:rsid w:val="00F93E0A"/>
    <w:rsid w:val="00F94581"/>
    <w:rsid w:val="00F95BD7"/>
    <w:rsid w:val="00F96391"/>
    <w:rsid w:val="00F9670C"/>
    <w:rsid w:val="00F96D9A"/>
    <w:rsid w:val="00F96ED8"/>
    <w:rsid w:val="00F97CD0"/>
    <w:rsid w:val="00F97CFF"/>
    <w:rsid w:val="00FA025E"/>
    <w:rsid w:val="00FA0372"/>
    <w:rsid w:val="00FA0BC0"/>
    <w:rsid w:val="00FA0E5B"/>
    <w:rsid w:val="00FA1753"/>
    <w:rsid w:val="00FA1F2C"/>
    <w:rsid w:val="00FA253C"/>
    <w:rsid w:val="00FA40E4"/>
    <w:rsid w:val="00FA423B"/>
    <w:rsid w:val="00FA454B"/>
    <w:rsid w:val="00FA469E"/>
    <w:rsid w:val="00FA4F78"/>
    <w:rsid w:val="00FA5ADD"/>
    <w:rsid w:val="00FA6A9C"/>
    <w:rsid w:val="00FA6F5E"/>
    <w:rsid w:val="00FA79B8"/>
    <w:rsid w:val="00FB00E7"/>
    <w:rsid w:val="00FB0582"/>
    <w:rsid w:val="00FB05EB"/>
    <w:rsid w:val="00FB069F"/>
    <w:rsid w:val="00FB0897"/>
    <w:rsid w:val="00FB0AA6"/>
    <w:rsid w:val="00FB0F5C"/>
    <w:rsid w:val="00FB1024"/>
    <w:rsid w:val="00FB1972"/>
    <w:rsid w:val="00FB1FE9"/>
    <w:rsid w:val="00FB249A"/>
    <w:rsid w:val="00FB2557"/>
    <w:rsid w:val="00FB3646"/>
    <w:rsid w:val="00FB38E7"/>
    <w:rsid w:val="00FB3CDF"/>
    <w:rsid w:val="00FB3CE5"/>
    <w:rsid w:val="00FB3CF2"/>
    <w:rsid w:val="00FB3CF7"/>
    <w:rsid w:val="00FB3E6D"/>
    <w:rsid w:val="00FB6558"/>
    <w:rsid w:val="00FB6845"/>
    <w:rsid w:val="00FB6998"/>
    <w:rsid w:val="00FB7A27"/>
    <w:rsid w:val="00FC0AA0"/>
    <w:rsid w:val="00FC0E1B"/>
    <w:rsid w:val="00FC1049"/>
    <w:rsid w:val="00FC15FF"/>
    <w:rsid w:val="00FC1952"/>
    <w:rsid w:val="00FC1D20"/>
    <w:rsid w:val="00FC2417"/>
    <w:rsid w:val="00FC32BB"/>
    <w:rsid w:val="00FC3AA8"/>
    <w:rsid w:val="00FC4258"/>
    <w:rsid w:val="00FC4BCC"/>
    <w:rsid w:val="00FC4E5A"/>
    <w:rsid w:val="00FC4E6C"/>
    <w:rsid w:val="00FC5F68"/>
    <w:rsid w:val="00FC5FAC"/>
    <w:rsid w:val="00FC5FD5"/>
    <w:rsid w:val="00FC6185"/>
    <w:rsid w:val="00FC62E9"/>
    <w:rsid w:val="00FC6C99"/>
    <w:rsid w:val="00FC6DB7"/>
    <w:rsid w:val="00FC71BD"/>
    <w:rsid w:val="00FC7559"/>
    <w:rsid w:val="00FC7AE7"/>
    <w:rsid w:val="00FD026B"/>
    <w:rsid w:val="00FD09DE"/>
    <w:rsid w:val="00FD101C"/>
    <w:rsid w:val="00FD1393"/>
    <w:rsid w:val="00FD15CE"/>
    <w:rsid w:val="00FD30B2"/>
    <w:rsid w:val="00FD4898"/>
    <w:rsid w:val="00FD4B9F"/>
    <w:rsid w:val="00FD6017"/>
    <w:rsid w:val="00FD6541"/>
    <w:rsid w:val="00FD65DC"/>
    <w:rsid w:val="00FD6667"/>
    <w:rsid w:val="00FD6B24"/>
    <w:rsid w:val="00FD6B63"/>
    <w:rsid w:val="00FD7309"/>
    <w:rsid w:val="00FD7986"/>
    <w:rsid w:val="00FD7BAA"/>
    <w:rsid w:val="00FD7DF6"/>
    <w:rsid w:val="00FD7E39"/>
    <w:rsid w:val="00FE076D"/>
    <w:rsid w:val="00FE0C22"/>
    <w:rsid w:val="00FE0DC7"/>
    <w:rsid w:val="00FE101B"/>
    <w:rsid w:val="00FE1C6A"/>
    <w:rsid w:val="00FE2AB2"/>
    <w:rsid w:val="00FE4096"/>
    <w:rsid w:val="00FE427D"/>
    <w:rsid w:val="00FE472D"/>
    <w:rsid w:val="00FE4996"/>
    <w:rsid w:val="00FE4C4B"/>
    <w:rsid w:val="00FE5A3D"/>
    <w:rsid w:val="00FE5A59"/>
    <w:rsid w:val="00FE5E9A"/>
    <w:rsid w:val="00FE6117"/>
    <w:rsid w:val="00FE619A"/>
    <w:rsid w:val="00FE65E4"/>
    <w:rsid w:val="00FF01F5"/>
    <w:rsid w:val="00FF0346"/>
    <w:rsid w:val="00FF103E"/>
    <w:rsid w:val="00FF13D3"/>
    <w:rsid w:val="00FF1661"/>
    <w:rsid w:val="00FF19ED"/>
    <w:rsid w:val="00FF2B6D"/>
    <w:rsid w:val="00FF2FC7"/>
    <w:rsid w:val="00FF3D81"/>
    <w:rsid w:val="00FF4315"/>
    <w:rsid w:val="00FF4837"/>
    <w:rsid w:val="00FF4864"/>
    <w:rsid w:val="00FF5C37"/>
    <w:rsid w:val="00FF5CAA"/>
    <w:rsid w:val="00FF5CD9"/>
    <w:rsid w:val="00FF5F0B"/>
    <w:rsid w:val="00FF657E"/>
    <w:rsid w:val="00FF65C6"/>
    <w:rsid w:val="00FF669F"/>
    <w:rsid w:val="00FF69BD"/>
    <w:rsid w:val="00FF6B89"/>
    <w:rsid w:val="00FF71A0"/>
    <w:rsid w:val="00FF74D4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313119E4"/>
  <w15:chartTrackingRefBased/>
  <w15:docId w15:val="{BCBFFC54-7F79-4129-8C9D-BD6E4C89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A6"/>
  </w:style>
  <w:style w:type="paragraph" w:styleId="Heading1">
    <w:name w:val="heading 1"/>
    <w:basedOn w:val="Normal"/>
    <w:next w:val="Normal"/>
    <w:qFormat/>
    <w:pPr>
      <w:keepNext/>
      <w:ind w:left="10080" w:firstLine="720"/>
      <w:outlineLvl w:val="0"/>
    </w:pPr>
    <w:rPr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eader">
    <w:name w:val="header"/>
    <w:basedOn w:val="Normal"/>
    <w:rsid w:val="006D19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197D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40080"/>
  </w:style>
  <w:style w:type="character" w:styleId="Hyperlink">
    <w:name w:val="Hyperlink"/>
    <w:uiPriority w:val="99"/>
    <w:unhideWhenUsed/>
    <w:rsid w:val="00B41D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2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024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900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6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2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1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42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4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9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29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8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9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6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66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8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4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95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38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57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7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9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69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59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61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74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619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89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66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9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33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06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32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11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82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17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8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5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88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35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71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85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87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6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2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1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01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10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6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58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77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7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0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40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03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81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78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05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40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3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3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67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1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9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06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" TargetMode="External"/><Relationship Id="rId13" Type="http://schemas.openxmlformats.org/officeDocument/2006/relationships/hyperlink" Target="https://www.google.com/url?sa=i&amp;rct=j&amp;q=&amp;esrc=s&amp;source=images&amp;cd=&amp;cad=rja&amp;uact=8&amp;ved=0ahUKEwji_9Gcu9_XAhVL74MKHRHRBJYQjRwIBw&amp;url=https://101clipart.com/christmas-clipart-snowman/&amp;psig=AOvVaw33wPBIm_7AtoHMwPX8KSLJ&amp;ust=151189641446368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cad=rja&amp;uact=8&amp;ved=0ahUKEwjZtaXVut_XAhWCw4MKHbiBDUgQjRwIBw&amp;url=http://cliparting.com/free-christmas-clip-art-21/&amp;psig=AOvVaw0klteYzojLv7V-0jDLxrBK&amp;ust=15118962203845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&amp;esrc=s&amp;source=images&amp;cd=&amp;cad=rja&amp;uact=8&amp;ved=0ahUKEwjZtaXVut_XAhWCw4MKHbiBDUgQjRwIBw&amp;url=http://cliparting.com/free-christmas-clip-art-21/&amp;psig=AOvVaw0klteYzojLv7V-0jDLxrBK&amp;ust=1511896220384590" TargetMode="External"/><Relationship Id="rId10" Type="http://schemas.openxmlformats.org/officeDocument/2006/relationships/hyperlink" Target="https://www.google.com/url?sa=i&amp;rct=j&amp;q=&amp;esrc=s&amp;source=images&amp;cd=&amp;cad=rja&amp;uact=8&amp;ved=0ahUKEwji_9Gcu9_XAhVL74MKHRHRBJYQjRwIBw&amp;url=https://101clipart.com/christmas-clipart-snowman/&amp;psig=AOvVaw33wPBIm_7AtoHMwPX8KSLJ&amp;ust=15118964144636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33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79AA-FBBA-4697-9501-E4EABC0F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4</TotalTime>
  <Pages>1</Pages>
  <Words>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Company>MMH</Company>
  <LinksUpToDate>false</LinksUpToDate>
  <CharactersWithSpaces>51</CharactersWithSpaces>
  <SharedDoc>false</SharedDoc>
  <HLinks>
    <vt:vector size="60" baseType="variant">
      <vt:variant>
        <vt:i4>7864344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http://www.google.com/url?sa=i&amp;rct=j&amp;q=&amp;esrc=s&amp;source=images&amp;cd=&amp;cad=rja&amp;uact=8&amp;ved=0ahUKEwjZtaXVut_XAhWCw4MKHbiBDUgQjRwIBw&amp;url=http://cliparting.com/free-christmas-clip-art-21/&amp;psig=AOvVaw0klteYzojLv7V-0jDLxrBK&amp;ust=1511896220384590</vt:lpwstr>
      </vt:variant>
      <vt:variant>
        <vt:lpwstr/>
      </vt:variant>
      <vt:variant>
        <vt:i4>2490478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2490478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2490478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2490478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https://www.google.com/url?sa=i&amp;rct=j&amp;q=&amp;esrc=s&amp;source=images&amp;cd=&amp;cad=rja&amp;uact=8&amp;ved=0ahUKEwji_9Gcu9_XAhVL74MKHRHRBJYQjRwIBw&amp;url=https://101clipart.com/christmas-clipart-snowman/&amp;psig=AOvVaw33wPBIm_7AtoHMwPX8KSLJ&amp;ust=1511896414463685</vt:lpwstr>
      </vt:variant>
      <vt:variant>
        <vt:lpwstr/>
      </vt:variant>
      <vt:variant>
        <vt:i4>2490478</vt:i4>
      </vt:variant>
      <vt:variant>
        <vt:i4>3258</vt:i4>
      </vt:variant>
      <vt:variant>
        <vt:i4>1025</vt:i4>
      </vt:variant>
      <vt:variant>
        <vt:i4>4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2490478</vt:i4>
      </vt:variant>
      <vt:variant>
        <vt:i4>4130</vt:i4>
      </vt:variant>
      <vt:variant>
        <vt:i4>1026</vt:i4>
      </vt:variant>
      <vt:variant>
        <vt:i4>4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2490478</vt:i4>
      </vt:variant>
      <vt:variant>
        <vt:i4>4894</vt:i4>
      </vt:variant>
      <vt:variant>
        <vt:i4>1027</vt:i4>
      </vt:variant>
      <vt:variant>
        <vt:i4>4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  <vt:variant>
        <vt:i4>2490478</vt:i4>
      </vt:variant>
      <vt:variant>
        <vt:i4>5425</vt:i4>
      </vt:variant>
      <vt:variant>
        <vt:i4>1028</vt:i4>
      </vt:variant>
      <vt:variant>
        <vt:i4>4</vt:i4>
      </vt:variant>
      <vt:variant>
        <vt:lpwstr>https://www.google.com/url?sa=i&amp;rct=j&amp;q=&amp;esrc=s&amp;frm=1&amp;source=images&amp;cd=&amp;cad=rja&amp;uact=8&amp;ved=0CAcQjRw&amp;url=https://www.esigns.com/church-service-banners.html&amp;ei=LjdeVdSvGsXutQXnyIHoAQ&amp;bvm=bv.93756505,d.b2w&amp;psig=AFQjCNGYCmtan-J8bqsEVObH78e5oG5RSg&amp;ust=1432323796296455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stockam0</dc:creator>
  <cp:keywords/>
  <cp:lastModifiedBy>Berzelius, Kjersten</cp:lastModifiedBy>
  <cp:revision>4</cp:revision>
  <cp:lastPrinted>2019-08-30T20:24:00Z</cp:lastPrinted>
  <dcterms:created xsi:type="dcterms:W3CDTF">2019-08-27T16:18:00Z</dcterms:created>
  <dcterms:modified xsi:type="dcterms:W3CDTF">2019-08-30T20:25:00Z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