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0B35" w:rsidRPr="00456CD4" w:rsidRDefault="00F4519F" w:rsidP="00DA60B8">
      <w:pPr>
        <w:pStyle w:val="Heading1"/>
        <w:pBdr>
          <w:bottom w:val="single" w:sz="4" w:space="1" w:color="auto"/>
        </w:pBdr>
        <w:ind w:left="180" w:hanging="180"/>
        <w:jc w:val="center"/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59176A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1F47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TCU</w:t>
      </w:r>
      <w:r w:rsidR="00222058" w:rsidRPr="00456CD4">
        <w:rPr>
          <w:i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RECREATION SERVICES</w:t>
      </w:r>
      <w:r w:rsidR="007B6B8A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</w:t>
      </w:r>
      <w:r w:rsidR="00DC23AB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50B35" w:rsidRPr="00E95698" w:rsidRDefault="00456CD4">
      <w:pPr>
        <w:pStyle w:val="JazzyHeading10"/>
        <w:rPr>
          <w:rFonts w:ascii="Century Gothic" w:hAnsi="Century Gothic"/>
          <w:sz w:val="72"/>
        </w:rPr>
      </w:pPr>
      <w:r w:rsidRPr="00E9569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325551</wp:posOffset>
                </wp:positionH>
                <wp:positionV relativeFrom="paragraph">
                  <wp:posOffset>540493</wp:posOffset>
                </wp:positionV>
                <wp:extent cx="4997669" cy="2333296"/>
                <wp:effectExtent l="19050" t="19050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669" cy="2333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0D" w:rsidRPr="004177C7" w:rsidRDefault="00BE02C3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E1W Courtyard Entrance- TCU 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="00E92B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West</w:t>
                            </w:r>
                          </w:p>
                          <w:p w:rsidR="00CC3E78" w:rsidRPr="004177C7" w:rsidRDefault="00EC09C1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E2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NDR-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TCU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North Dining Room</w:t>
                            </w:r>
                          </w:p>
                          <w:p w:rsidR="00EC09C1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E2 Conference Room- TCU 2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3B2F99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CR- Community Room 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834556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DPH- Dan Patch Hall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D1DR- Long Term Care 1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D2DR- Long Term Care 2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3B2F99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D3DR- 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>Long Term Care 3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 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5A7E0D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3E78" w:rsidRPr="00CD6054" w:rsidRDefault="00CC3E78" w:rsidP="002D4D3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65pt;margin-top:42.55pt;width:393.5pt;height:1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/NLAIAAFIEAAAOAAAAZHJzL2Uyb0RvYy54bWysVNtu2zAMfR+wfxD0vthxs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" strokeweight="3pt">
                <v:textbox>
                  <w:txbxContent>
                    <w:p w:rsidR="005A7E0D" w:rsidRPr="004177C7" w:rsidRDefault="00BE02C3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E1W Courtyard Entrance- TCU 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="00E92BE2">
                        <w:rPr>
                          <w:b/>
                          <w:sz w:val="36"/>
                          <w:szCs w:val="36"/>
                        </w:rPr>
                        <w:t xml:space="preserve"> West</w:t>
                      </w:r>
                    </w:p>
                    <w:p w:rsidR="00CC3E78" w:rsidRPr="004177C7" w:rsidRDefault="00EC09C1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E2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NDR-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TCU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2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North Dining Room</w:t>
                      </w:r>
                    </w:p>
                    <w:p w:rsidR="00EC09C1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E2 Conference Room- TCU 2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3B2F99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CR- Community Room 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834556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DPH- Dan Patch Hall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D1DR- Long Term Care 1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D2DR- Long Term Care 2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3B2F99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D3DR- 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>Long Term Care 3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 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5A7E0D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C3E78" w:rsidRPr="00CD6054" w:rsidRDefault="00CC3E78" w:rsidP="002D4D3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69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margin">
                  <wp:posOffset>653415</wp:posOffset>
                </wp:positionV>
                <wp:extent cx="19459575" cy="14420850"/>
                <wp:effectExtent l="1905" t="0" r="0" b="381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59575" cy="144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15"/>
                              <w:gridCol w:w="4179"/>
                              <w:gridCol w:w="4064"/>
                              <w:gridCol w:w="4230"/>
                              <w:gridCol w:w="4606"/>
                              <w:gridCol w:w="4214"/>
                              <w:gridCol w:w="4050"/>
                            </w:tblGrid>
                            <w:tr w:rsidR="005A7E0D" w:rsidTr="0079357E">
                              <w:trPr>
                                <w:trHeight w:val="627"/>
                              </w:trPr>
                              <w:tc>
                                <w:tcPr>
                                  <w:tcW w:w="4015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5A7E0D" w:rsidTr="0079357E">
                              <w:trPr>
                                <w:trHeight w:val="3848"/>
                              </w:trPr>
                              <w:tc>
                                <w:tcPr>
                                  <w:tcW w:w="4015" w:type="dxa"/>
                                </w:tcPr>
                                <w:p w:rsidR="00D34633" w:rsidRDefault="00D34633" w:rsidP="00D3463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:rsidR="00D34633" w:rsidRPr="0079357E" w:rsidRDefault="00D34633" w:rsidP="00D3463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1B5C41" w:rsidRDefault="001B5C41" w:rsidP="0059176A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4357BC" w:rsidRPr="004357BC" w:rsidRDefault="004357BC" w:rsidP="00F4519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F4519F" w:rsidRDefault="00F4519F" w:rsidP="00F4519F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CC3877"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Free manicures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 xml:space="preserve"> include:</w:t>
                                  </w:r>
                                </w:p>
                                <w:p w:rsidR="00F4519F" w:rsidRPr="00CC3877" w:rsidRDefault="00F4519F" w:rsidP="00F4519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Basic filing</w:t>
                                  </w:r>
                                </w:p>
                                <w:p w:rsidR="00F4519F" w:rsidRPr="00D07B9A" w:rsidRDefault="00F4519F" w:rsidP="00F4519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Polish</w:t>
                                  </w:r>
                                </w:p>
                                <w:p w:rsidR="00FF74D4" w:rsidRDefault="00F4519F" w:rsidP="00F4519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**We do not cut nails. Please ask</w:t>
                                  </w:r>
                                </w:p>
                                <w:p w:rsidR="0079357E" w:rsidRPr="0079357E" w:rsidRDefault="0079357E" w:rsidP="00F4519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DD1C6B" w:rsidRDefault="00F4519F" w:rsidP="00DD1C6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E042DD" w:rsidRDefault="00E042DD" w:rsidP="00DD1C6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563A5" w:rsidRDefault="008563A5" w:rsidP="008563A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8563A5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34633" w:rsidRPr="008563A5" w:rsidRDefault="008563A5" w:rsidP="0079357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F4519F" w:rsidRDefault="00F4519F" w:rsidP="00D34633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:rsidR="00F4519F" w:rsidRDefault="00F4519F" w:rsidP="00F451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10:00</w:t>
                                  </w:r>
                                  <w:r w:rsidRPr="00103B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am-Catholic Mass Service-</w:t>
                                  </w:r>
                                  <w:r w:rsidR="008F072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DPH</w:t>
                                  </w:r>
                                </w:p>
                                <w:p w:rsidR="008563A5" w:rsidRPr="009C7E2A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63A5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</w:t>
                                  </w:r>
                                  <w:r w:rsidR="00F4519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4:30pm Manicure</w:t>
                                  </w:r>
                                </w:p>
                                <w:p w:rsidR="008563A5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F4519F" w:rsidRPr="00F119E7" w:rsidRDefault="00F4519F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1077A" w:rsidRPr="00DD1C6B" w:rsidRDefault="008563A5" w:rsidP="008563A5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hyperlink r:id="rId8" w:history="1"/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F57559" w:rsidRPr="001B5C41" w:rsidRDefault="00F4519F" w:rsidP="000974D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3C57EA" w:rsidRDefault="003C57EA" w:rsidP="000974D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57559" w:rsidRPr="005B71A8" w:rsidRDefault="004357BC" w:rsidP="000974D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DD1C6B" w:rsidRDefault="00F4519F" w:rsidP="005761C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DD1C6B" w:rsidRPr="00DD1C6B" w:rsidRDefault="00DD1C6B" w:rsidP="005761C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503968" w:rsidRDefault="00503968" w:rsidP="005761C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8222B" w:rsidRPr="00DD1C6B" w:rsidRDefault="005761CB" w:rsidP="00845DC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  <w:r w:rsidRPr="005B224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B7CB8" w:rsidTr="0079357E">
                              <w:trPr>
                                <w:trHeight w:val="3321"/>
                              </w:trPr>
                              <w:tc>
                                <w:tcPr>
                                  <w:tcW w:w="4015" w:type="dxa"/>
                                </w:tcPr>
                                <w:p w:rsidR="008B7CB8" w:rsidRPr="00C64A21" w:rsidRDefault="00F4519F" w:rsidP="006C6F1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952A74" w:rsidRDefault="00952A74" w:rsidP="00952A7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</w:t>
                                  </w:r>
                                  <w:r w:rsidR="006E5C3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DPH</w:t>
                                  </w:r>
                                  <w:r w:rsidR="006E5C3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31797" w:rsidRPr="00A13CF2" w:rsidRDefault="00456CD4" w:rsidP="00A13C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1787525" cy="893445"/>
                                        <wp:effectExtent l="0" t="0" r="0" b="0"/>
                                        <wp:docPr id="129" name="Picture 6" descr="https://encrypted-tbn2.gstatic.com/images?q=tbn:ANd9GcQ2vQXh9_KrdZFEkxCNIFQEZC1WfQ341LO-3BMcCTVSfF59JsIXi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93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2E64E0" w:rsidRPr="0045160C" w:rsidRDefault="00F4519F" w:rsidP="002E64E0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4357BC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C7E2A">
                                    <w:rPr>
                                      <w:sz w:val="36"/>
                                      <w:szCs w:val="36"/>
                                    </w:rPr>
                                    <w:t>9:45am-Hymn Sing-D3DR</w:t>
                                  </w:r>
                                </w:p>
                                <w:p w:rsidR="0079357E" w:rsidRDefault="0079357E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357BC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12:45pm-Bingo-D1DR</w:t>
                                  </w:r>
                                </w:p>
                                <w:p w:rsidR="004357BC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0709B" w:rsidRPr="00AC2603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Todd-Parlor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444B1" w:rsidRDefault="00F4519F" w:rsidP="00E444B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F4519F" w:rsidRPr="00F4519F" w:rsidRDefault="00F4519F" w:rsidP="00E444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  <w:r w:rsidR="008F0724"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D1 </w:t>
                                  </w:r>
                                  <w:proofErr w:type="spellStart"/>
                                  <w:r w:rsidR="008F0724">
                                    <w:rPr>
                                      <w:sz w:val="36"/>
                                      <w:szCs w:val="36"/>
                                    </w:rPr>
                                    <w:t>DayRoom</w:t>
                                  </w:r>
                                  <w:proofErr w:type="spellEnd"/>
                                </w:p>
                                <w:p w:rsidR="00206BC9" w:rsidRDefault="00BB56A8" w:rsidP="00206BC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</w:t>
                                  </w:r>
                                  <w:r w:rsidR="00206BC9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</w:p>
                                <w:p w:rsidR="004E6E15" w:rsidRPr="004E6E15" w:rsidRDefault="004E6E15" w:rsidP="006F7D98">
                                  <w:pPr>
                                    <w:rPr>
                                      <w:b/>
                                      <w:sz w:val="12"/>
                                      <w:szCs w:val="36"/>
                                    </w:rPr>
                                  </w:pPr>
                                </w:p>
                                <w:p w:rsidR="006F7D98" w:rsidRDefault="006F7D98" w:rsidP="006F7D98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AC2603" w:rsidRPr="00D7468E" w:rsidRDefault="006F7D98" w:rsidP="00206BC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</w:t>
                                  </w:r>
                                  <w:r w:rsidR="0038194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W Hallway</w:t>
                                  </w:r>
                                </w:p>
                                <w:p w:rsidR="007B066A" w:rsidRDefault="00206BC9" w:rsidP="00A13CF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  <w:p w:rsidR="006151AC" w:rsidRPr="00F319A1" w:rsidRDefault="006151AC" w:rsidP="00A13CF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7B066A" w:rsidRPr="00F4519F" w:rsidRDefault="00F4519F" w:rsidP="00142145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D0183C" w:rsidRDefault="00D0183C" w:rsidP="00D0183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F4519F" w:rsidRDefault="00F4519F" w:rsidP="00D0183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4519F" w:rsidRDefault="00F4519F" w:rsidP="00F4519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CD3428" w:rsidRDefault="00CD3428" w:rsidP="007B066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D3428" w:rsidRPr="007D324B" w:rsidRDefault="00E042DD" w:rsidP="007B066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27DB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:30pm- Craft Group-- E2 Conference Room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F119E7" w:rsidRDefault="00F4519F" w:rsidP="00AC260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FA5ADD" w:rsidRPr="00BA1F47" w:rsidRDefault="00FA5ADD" w:rsidP="00AC260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C2603" w:rsidRDefault="00AC2603" w:rsidP="00AC260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727217" w:rsidRDefault="00AC2603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8563A5" w:rsidRPr="00CD3428" w:rsidRDefault="008563A5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93B8B" w:rsidRPr="0057218E" w:rsidRDefault="00193B8B" w:rsidP="00193B8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6:30</w:t>
                                  </w:r>
                                  <w:r w:rsidR="008C784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pm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– Minneapolis Brass Concert - DPH</w:t>
                                  </w:r>
                                </w:p>
                                <w:p w:rsidR="00193B8B" w:rsidRDefault="00193B8B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93B8B" w:rsidRPr="00727217" w:rsidRDefault="00193B8B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493007" w:rsidRDefault="00F4519F" w:rsidP="00EB3A0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BF0650" w:rsidRDefault="00BF0650" w:rsidP="00EB3A0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6F323F" w:rsidRDefault="00623CB7" w:rsidP="006F323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F0650">
                                    <w:rPr>
                                      <w:sz w:val="36"/>
                                      <w:szCs w:val="36"/>
                                    </w:rPr>
                                    <w:t>1:00pm -</w:t>
                                  </w:r>
                                  <w:r w:rsidR="006F323F" w:rsidRPr="00BF0650">
                                    <w:rPr>
                                      <w:sz w:val="36"/>
                                      <w:szCs w:val="36"/>
                                    </w:rPr>
                                    <w:t xml:space="preserve"> OES Bingo – CR</w:t>
                                  </w:r>
                                  <w:r w:rsidR="006F323F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81077A" w:rsidRPr="007E050F" w:rsidRDefault="0081077A" w:rsidP="0081077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F6C5A" w:rsidRPr="007E050F" w:rsidRDefault="0081077A" w:rsidP="008107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Pr="00781F0D" w:rsidRDefault="00F4519F" w:rsidP="00E4042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B87107" w:rsidRDefault="009037F9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781F0D" w:rsidRDefault="00781F0D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81F0D" w:rsidRPr="00503968" w:rsidRDefault="00781F0D" w:rsidP="00781F0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3684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1:00-3:00- Jewelry Making- E2 Conference Room</w:t>
                                  </w:r>
                                  <w:r w:rsidRPr="0050396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7B066A" w:rsidRDefault="007B066A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D15AF" w:rsidRDefault="00381941" w:rsidP="00D45A0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A72AD9" w:rsidRPr="007E050F" w:rsidRDefault="00381941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B224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92BE2" w:rsidTr="0079357E">
                              <w:trPr>
                                <w:trHeight w:val="3614"/>
                              </w:trPr>
                              <w:tc>
                                <w:tcPr>
                                  <w:tcW w:w="4015" w:type="dxa"/>
                                </w:tcPr>
                                <w:p w:rsidR="007637DE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  <w:r w:rsidR="007637DE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</w:p>
                                <w:p w:rsidR="00727217" w:rsidRPr="007637DE" w:rsidRDefault="00E92BE2" w:rsidP="006E5C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</w:t>
                                  </w:r>
                                  <w:r w:rsidR="006E5C3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DPH</w:t>
                                  </w:r>
                                  <w:r w:rsidR="006E5C30"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="00456CD4"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1787525" cy="810260"/>
                                        <wp:effectExtent l="0" t="0" r="0" b="0"/>
                                        <wp:docPr id="130" name="Picture 6" descr="https://encrypted-tbn2.gstatic.com/images?q=tbn:ANd9GcQ2vQXh9_KrdZFEkxCNIFQEZC1WfQ341LO-3BMcCTVSfF59JsIXi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1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F4519F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E92BE2" w:rsidRDefault="00B6304C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BA1F47" w:rsidRDefault="00BA1F47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12:45pm-Bingo-D1DR</w:t>
                                  </w:r>
                                </w:p>
                                <w:p w:rsidR="00A13CF2" w:rsidRDefault="00A13CF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D03E29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</w:t>
                                  </w:r>
                                  <w:r w:rsidR="004500CC">
                                    <w:rPr>
                                      <w:sz w:val="36"/>
                                      <w:szCs w:val="36"/>
                                    </w:rPr>
                                    <w:t>odd-Parlor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92BE2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73708E" w:rsidRDefault="0073708E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  <w:r w:rsidR="008F0724">
                                    <w:rPr>
                                      <w:sz w:val="36"/>
                                      <w:szCs w:val="36"/>
                                    </w:rPr>
                                    <w:t xml:space="preserve">    D1 </w:t>
                                  </w:r>
                                  <w:proofErr w:type="spellStart"/>
                                  <w:r w:rsidR="008F0724">
                                    <w:rPr>
                                      <w:sz w:val="36"/>
                                      <w:szCs w:val="36"/>
                                    </w:rPr>
                                    <w:t>DayRoom</w:t>
                                  </w:r>
                                  <w:proofErr w:type="spellEnd"/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AC2603" w:rsidRDefault="00AC2603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AC2603" w:rsidRPr="006F7D98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E92BE2" w:rsidRPr="00DD15AF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F4519F" w:rsidRPr="00C64A21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2B60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193B8B" w:rsidRDefault="00193B8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A1F47" w:rsidRDefault="00193B8B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2:00pm – Tami Brigs Harp Performance – DPH</w:t>
                                  </w:r>
                                </w:p>
                                <w:p w:rsidR="00193B8B" w:rsidRDefault="00193B8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FD30B2" w:rsidRPr="00375ED5" w:rsidRDefault="00FD30B2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F4519F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F4519F" w:rsidRPr="00E92BE2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10:00</w:t>
                                  </w:r>
                                  <w:r w:rsidRPr="00103B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am-Catholic Mass Service-</w:t>
                                  </w:r>
                                  <w:r w:rsidR="008F072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DPH</w:t>
                                  </w:r>
                                  <w:r w:rsidR="008F0724" w:rsidRPr="00E92BE2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1425D1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CE0135" w:rsidRPr="00FD30B2" w:rsidRDefault="00CE0135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D79BB" w:rsidRPr="00B41D5E" w:rsidRDefault="003D79B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6:15- Bingo- D2DR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CD3428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193B8B" w:rsidRPr="00E042DD" w:rsidRDefault="00193B8B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1425D1" w:rsidRDefault="00193B8B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C784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1:30pm- Movie </w:t>
                                  </w:r>
                                  <w:r w:rsidR="008C784F" w:rsidRPr="008C784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&amp; Popcorn</w:t>
                                  </w:r>
                                  <w:r w:rsidRPr="008C784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– DPH</w:t>
                                  </w:r>
                                </w:p>
                                <w:p w:rsidR="001425D1" w:rsidRPr="00BF156B" w:rsidRDefault="001425D1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5F720B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777A3A" w:rsidRPr="00777A3A" w:rsidRDefault="00777A3A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503968" w:rsidRDefault="00503968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F86467" w:rsidRPr="00AC2603" w:rsidRDefault="00F86467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92BE2" w:rsidTr="0079357E">
                              <w:trPr>
                                <w:trHeight w:val="3701"/>
                              </w:trPr>
                              <w:tc>
                                <w:tcPr>
                                  <w:tcW w:w="40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519F" w:rsidRDefault="00F4519F" w:rsidP="00F4519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  <w:r w:rsidR="001425D1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    </w:t>
                                  </w:r>
                                </w:p>
                                <w:p w:rsidR="00F319A1" w:rsidRPr="001B6111" w:rsidRDefault="001425D1" w:rsidP="006E5C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F4519F"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</w:t>
                                  </w:r>
                                  <w:r w:rsidR="006E5C3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DP</w:t>
                                  </w:r>
                                  <w:r w:rsidR="008F072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  <w:r w:rsidR="006E5C30"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="00F4519F"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 wp14:anchorId="65D3AD68" wp14:editId="04B05E6E">
                                        <wp:extent cx="1787525" cy="810260"/>
                                        <wp:effectExtent l="0" t="0" r="0" b="0"/>
                                        <wp:docPr id="3" name="Picture 6" descr="https://encrypted-tbn2.gstatic.com/images?q=tbn:ANd9GcQ2vQXh9_KrdZFEkxCNIFQEZC1WfQ341LO-3BMcCTVSfF59JsIXi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1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Pr="00D70979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4357BC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F4519F" w:rsidRDefault="00F4519F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6304C" w:rsidRDefault="00B6304C" w:rsidP="00B6304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</w:t>
                                  </w:r>
                                  <w:r w:rsidR="00CD3428">
                                    <w:rPr>
                                      <w:sz w:val="36"/>
                                      <w:szCs w:val="36"/>
                                    </w:rPr>
                                    <w:t>-D1DR</w:t>
                                  </w:r>
                                </w:p>
                                <w:p w:rsidR="00670474" w:rsidRDefault="00670474" w:rsidP="00B6304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2:00 – Memorial Day Service - DPH</w:t>
                                  </w:r>
                                  <w:bookmarkStart w:id="0" w:name="_GoBack"/>
                                  <w:bookmarkEnd w:id="0"/>
                                </w:p>
                                <w:p w:rsidR="00CD3428" w:rsidRDefault="00CD3428" w:rsidP="00B6304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79357E" w:rsidRDefault="00BA1F47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Todd-Parlor</w:t>
                                  </w:r>
                                  <w:r w:rsidR="00E92BE2" w:rsidRPr="00C64A21">
                                    <w:rPr>
                                      <w:b/>
                                      <w:i/>
                                      <w:vanish/>
                                      <w:sz w:val="32"/>
                                      <w:szCs w:val="32"/>
                                    </w:rPr>
                                    <w:t>HHHHH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92BE2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BA1F47" w:rsidRPr="00727217" w:rsidRDefault="008F0724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             D1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DayRoom</w:t>
                                  </w:r>
                                  <w:proofErr w:type="spellEnd"/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BA1F47" w:rsidRPr="004E6E15" w:rsidRDefault="00BA1F47" w:rsidP="00BA1F47">
                                  <w:pPr>
                                    <w:rPr>
                                      <w:b/>
                                      <w:sz w:val="12"/>
                                      <w:szCs w:val="36"/>
                                    </w:rPr>
                                  </w:pPr>
                                </w:p>
                                <w:p w:rsidR="00BA1F47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BA1F47" w:rsidRPr="00D7468E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AC7A38" w:rsidRPr="00AC7A38" w:rsidRDefault="00BA1F47" w:rsidP="00BA1F47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A1F47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E92BE2" w:rsidRPr="004E6E15" w:rsidRDefault="00E92BE2" w:rsidP="00E92BE2">
                                  <w:pPr>
                                    <w:rPr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:rsidR="00E92BE2" w:rsidRDefault="00AC7A38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E042DD" w:rsidRPr="00AC7A38" w:rsidRDefault="00E042DD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27DB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:30pm- Craft Group-- E2 Conference Room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2BE2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151AC" w:rsidRPr="009C7E2A" w:rsidRDefault="006151AC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6304C" w:rsidRDefault="00B6304C" w:rsidP="00B6304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B6304C" w:rsidRDefault="00B6304C" w:rsidP="00B6304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8563A5" w:rsidRPr="00F119E7" w:rsidRDefault="008563A5" w:rsidP="00B6304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9C7E2A" w:rsidRDefault="00CD3428" w:rsidP="004E6E1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="00B6304C"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  <w:r w:rsidR="004E6E1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2BE2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563095" w:rsidRDefault="00563095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93B8B" w:rsidRDefault="00193B8B" w:rsidP="00193B8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C784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2:00pm – Entertainment</w:t>
                                  </w:r>
                                  <w:r w:rsidR="008C784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: John &amp; Dave</w:t>
                                  </w:r>
                                  <w:r w:rsidRPr="008C784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– DPH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193B8B" w:rsidRDefault="00193B8B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C3180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  <w:p w:rsidR="00E92BE2" w:rsidRPr="004C3180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877967" w:rsidRDefault="00E92BE2" w:rsidP="00E92B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Pr="00C64A21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781F0D" w:rsidRDefault="00781F0D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81F0D" w:rsidRDefault="00781F0D" w:rsidP="00781F0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3684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1:00-3:00- Jewelry Making- E2 Conference Room</w:t>
                                  </w:r>
                                </w:p>
                                <w:p w:rsidR="00B6127D" w:rsidRDefault="00B6127D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ED7273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EC510D" w:rsidRPr="00103B74" w:rsidRDefault="00EC510D" w:rsidP="00EC510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92BE2" w:rsidTr="0079357E">
                              <w:trPr>
                                <w:trHeight w:val="3178"/>
                              </w:trPr>
                              <w:tc>
                                <w:tcPr>
                                  <w:tcW w:w="4015" w:type="dxa"/>
                                </w:tcPr>
                                <w:p w:rsidR="00E92BE2" w:rsidRDefault="00F4519F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E92BE2" w:rsidRPr="00807051" w:rsidRDefault="00E92BE2" w:rsidP="00E92BE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</w:t>
                                  </w:r>
                                  <w:r w:rsidR="006E5C3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DPH</w:t>
                                  </w:r>
                                </w:p>
                                <w:p w:rsidR="00AC2603" w:rsidRPr="00B6127D" w:rsidRDefault="00456CD4" w:rsidP="00B612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57BC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537970" cy="768985"/>
                                        <wp:effectExtent l="0" t="0" r="0" b="0"/>
                                        <wp:docPr id="132" name="Picture 6" descr="https://encrypted-tbn2.gstatic.com/images?q=tbn:ANd9GcQ2vQXh9_KrdZFEkxCNIFQEZC1WfQ341LO-3BMcCTVSfF59JsIXi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7970" cy="76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/>
                                </w:p>
                                <w:p w:rsidR="00AC2603" w:rsidRPr="00AC2603" w:rsidRDefault="00AC2603" w:rsidP="00F451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193B8B" w:rsidRPr="00193B8B" w:rsidRDefault="00E92BE2" w:rsidP="00193B8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F4519F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E92BE2" w:rsidRPr="00193B8B" w:rsidRDefault="00193B8B" w:rsidP="00193B8B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193B8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Memorial Day</w:t>
                                  </w:r>
                                  <w:hyperlink r:id="rId12" w:history="1"/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4357BC" w:rsidRDefault="00F4519F" w:rsidP="00727217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8F0724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  <w:r w:rsidR="008F0724"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</w:t>
                                  </w:r>
                                </w:p>
                                <w:p w:rsidR="008F0724" w:rsidRDefault="008F0724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D1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DayRoom</w:t>
                                  </w:r>
                                  <w:proofErr w:type="spellEnd"/>
                                </w:p>
                                <w:p w:rsidR="00BA1F47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BA1F47" w:rsidRPr="00D7468E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BA1F47" w:rsidRPr="00BA1F47" w:rsidRDefault="00BA1F47" w:rsidP="00BA1F47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FA5ADD" w:rsidRDefault="00F4519F" w:rsidP="00FA5ADD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193B8B" w:rsidRDefault="00193B8B" w:rsidP="00193B8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193B8B" w:rsidRDefault="00193B8B" w:rsidP="00193B8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93B8B" w:rsidRDefault="00193B8B" w:rsidP="00193B8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193B8B" w:rsidRPr="00BA1F47" w:rsidRDefault="00193B8B" w:rsidP="00FA5ADD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1F47" w:rsidRDefault="00F4519F" w:rsidP="0079357E">
                                  <w:pPr>
                                    <w:rPr>
                                      <w:b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193B8B" w:rsidRDefault="00193B8B" w:rsidP="00193B8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193B8B" w:rsidRDefault="00193B8B" w:rsidP="00193B8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193B8B" w:rsidRPr="00F119E7" w:rsidRDefault="00193B8B" w:rsidP="00193B8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93B8B" w:rsidRPr="00BA1F47" w:rsidRDefault="00193B8B" w:rsidP="00193B8B">
                                  <w:pPr>
                                    <w:rPr>
                                      <w:b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23CB7" w:rsidRDefault="00F4519F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193B8B" w:rsidRDefault="00193B8B" w:rsidP="00193B8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C3180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  <w:p w:rsidR="00F4519F" w:rsidRPr="0023108F" w:rsidRDefault="00F4519F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F4519F" w:rsidRDefault="00F4519F" w:rsidP="00F4519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623CB7" w:rsidRPr="00906120" w:rsidRDefault="00F4519F" w:rsidP="00F4519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B46FF6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Please check your therapy schedule before attending activitie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5A7E0D" w:rsidRDefault="005A7E0D" w:rsidP="00BE530C">
                            <w:pPr>
                              <w:pStyle w:val="Boxes11"/>
                              <w:jc w:val="left"/>
                            </w:pPr>
                          </w:p>
                          <w:p w:rsidR="005A7E0D" w:rsidRDefault="005A7E0D" w:rsidP="00BE530C">
                            <w:pPr>
                              <w:pStyle w:val="Boxes1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5.9pt;margin-top:51.45pt;width:1532.25pt;height:113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" filled="f" stroked="f">
                <o:lock v:ext="edit" aspectratio="t"/>
                <v:textbox inset="0,0,0,0">
                  <w:txbxContent>
                    <w:tbl>
                      <w:tblPr>
                        <w:tblW w:w="293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15"/>
                        <w:gridCol w:w="4179"/>
                        <w:gridCol w:w="4064"/>
                        <w:gridCol w:w="4230"/>
                        <w:gridCol w:w="4606"/>
                        <w:gridCol w:w="4214"/>
                        <w:gridCol w:w="4050"/>
                      </w:tblGrid>
                      <w:tr w:rsidR="005A7E0D" w:rsidTr="0079357E">
                        <w:trPr>
                          <w:trHeight w:val="627"/>
                        </w:trPr>
                        <w:tc>
                          <w:tcPr>
                            <w:tcW w:w="4015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179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064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230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06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214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050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Saturday</w:t>
                            </w:r>
                          </w:p>
                        </w:tc>
                      </w:tr>
                      <w:tr w:rsidR="005A7E0D" w:rsidTr="0079357E">
                        <w:trPr>
                          <w:trHeight w:val="3848"/>
                        </w:trPr>
                        <w:tc>
                          <w:tcPr>
                            <w:tcW w:w="4015" w:type="dxa"/>
                          </w:tcPr>
                          <w:p w:rsidR="00D34633" w:rsidRDefault="00D34633" w:rsidP="00D3463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34633" w:rsidRPr="0079357E" w:rsidRDefault="00D34633" w:rsidP="00D34633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1B5C41" w:rsidRDefault="001B5C41" w:rsidP="0059176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357BC" w:rsidRPr="004357BC" w:rsidRDefault="004357BC" w:rsidP="00F4519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</w:tcPr>
                          <w:p w:rsidR="00F4519F" w:rsidRDefault="00F4519F" w:rsidP="00F4519F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C387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Free manicures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include:</w:t>
                            </w:r>
                          </w:p>
                          <w:p w:rsidR="00F4519F" w:rsidRPr="00CC3877" w:rsidRDefault="00F4519F" w:rsidP="00F4519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Basic filing</w:t>
                            </w:r>
                          </w:p>
                          <w:p w:rsidR="00F4519F" w:rsidRPr="00D07B9A" w:rsidRDefault="00F4519F" w:rsidP="00F4519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Polish</w:t>
                            </w:r>
                          </w:p>
                          <w:p w:rsidR="00FF74D4" w:rsidRDefault="00F4519F" w:rsidP="00F4519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**We do not cut nails. Please ask</w:t>
                            </w:r>
                          </w:p>
                          <w:p w:rsidR="0079357E" w:rsidRPr="0079357E" w:rsidRDefault="0079357E" w:rsidP="00F4519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DD1C6B" w:rsidRDefault="00F4519F" w:rsidP="00DD1C6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E042DD" w:rsidRDefault="00E042DD" w:rsidP="00DD1C6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563A5" w:rsidRDefault="008563A5" w:rsidP="008563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8563A5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34633" w:rsidRPr="008563A5" w:rsidRDefault="008563A5" w:rsidP="007935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:rsidR="00F4519F" w:rsidRDefault="00F4519F" w:rsidP="00D346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F4519F" w:rsidRDefault="00F4519F" w:rsidP="00F451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10:00</w:t>
                            </w:r>
                            <w:r w:rsidRPr="00103B74">
                              <w:rPr>
                                <w:b/>
                                <w:sz w:val="36"/>
                                <w:szCs w:val="36"/>
                              </w:rPr>
                              <w:t>am-Catholic Mass Service-</w:t>
                            </w:r>
                            <w:r w:rsidR="008F0724">
                              <w:rPr>
                                <w:b/>
                                <w:sz w:val="36"/>
                                <w:szCs w:val="36"/>
                              </w:rPr>
                              <w:t>DPH</w:t>
                            </w:r>
                          </w:p>
                          <w:p w:rsidR="008563A5" w:rsidRPr="009C7E2A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63A5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</w:t>
                            </w:r>
                            <w:r w:rsidR="00F451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4:30pm Manicure</w:t>
                            </w:r>
                          </w:p>
                          <w:p w:rsidR="008563A5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F4519F" w:rsidRPr="00F119E7" w:rsidRDefault="00F4519F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077A" w:rsidRPr="00DD1C6B" w:rsidRDefault="008563A5" w:rsidP="008563A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3" w:history="1"/>
                          </w:p>
                        </w:tc>
                        <w:tc>
                          <w:tcPr>
                            <w:tcW w:w="4214" w:type="dxa"/>
                          </w:tcPr>
                          <w:p w:rsidR="00F57559" w:rsidRPr="001B5C41" w:rsidRDefault="00F4519F" w:rsidP="000974D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3C57EA" w:rsidRDefault="003C57EA" w:rsidP="000974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57559" w:rsidRPr="005B71A8" w:rsidRDefault="004357BC" w:rsidP="000974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DD1C6B" w:rsidRDefault="00F4519F" w:rsidP="005761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DD1C6B" w:rsidRPr="00DD1C6B" w:rsidRDefault="00DD1C6B" w:rsidP="005761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503968" w:rsidRDefault="00503968" w:rsidP="005761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222B" w:rsidRPr="00DD1C6B" w:rsidRDefault="005761CB" w:rsidP="00845D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  <w:r w:rsidRPr="005B224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8B7CB8" w:rsidTr="0079357E">
                        <w:trPr>
                          <w:trHeight w:val="3321"/>
                        </w:trPr>
                        <w:tc>
                          <w:tcPr>
                            <w:tcW w:w="4015" w:type="dxa"/>
                          </w:tcPr>
                          <w:p w:rsidR="008B7CB8" w:rsidRPr="00C64A21" w:rsidRDefault="00F4519F" w:rsidP="006C6F1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952A74" w:rsidRDefault="00952A74" w:rsidP="00952A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</w:t>
                            </w:r>
                            <w:r w:rsidR="006E5C30">
                              <w:rPr>
                                <w:b/>
                                <w:sz w:val="36"/>
                                <w:szCs w:val="36"/>
                              </w:rPr>
                              <w:t>DPH</w:t>
                            </w:r>
                            <w:r w:rsidR="006E5C3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31797" w:rsidRPr="00A13CF2" w:rsidRDefault="00456CD4" w:rsidP="00A13C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87525" cy="893445"/>
                                  <wp:effectExtent l="0" t="0" r="0" b="0"/>
                                  <wp:docPr id="129" name="Picture 6" descr="https://encrypted-tbn2.gstatic.com/images?q=tbn:ANd9GcQ2vQXh9_KrdZFEkxCNIFQEZC1WfQ341LO-3BMcCTVSfF59JsIXi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2E64E0" w:rsidRPr="0045160C" w:rsidRDefault="00F4519F" w:rsidP="002E64E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4357BC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7E2A">
                              <w:rPr>
                                <w:sz w:val="36"/>
                                <w:szCs w:val="36"/>
                              </w:rPr>
                              <w:t>9:45am-Hymn Sing-D3DR</w:t>
                            </w:r>
                          </w:p>
                          <w:p w:rsidR="0079357E" w:rsidRDefault="0079357E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57BC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12:45pm-Bingo-D1DR</w:t>
                            </w:r>
                          </w:p>
                          <w:p w:rsidR="004357BC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0709B" w:rsidRPr="00AC2603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Todd-Parlor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444B1" w:rsidRDefault="00F4519F" w:rsidP="00E444B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F4519F" w:rsidRPr="00F4519F" w:rsidRDefault="00F4519F" w:rsidP="00E444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  <w:r w:rsidR="008F0724">
                              <w:rPr>
                                <w:sz w:val="36"/>
                                <w:szCs w:val="36"/>
                              </w:rPr>
                              <w:t xml:space="preserve">                  D1 </w:t>
                            </w:r>
                            <w:proofErr w:type="spellStart"/>
                            <w:r w:rsidR="008F0724">
                              <w:rPr>
                                <w:sz w:val="36"/>
                                <w:szCs w:val="36"/>
                              </w:rPr>
                              <w:t>DayRoom</w:t>
                            </w:r>
                            <w:proofErr w:type="spellEnd"/>
                          </w:p>
                          <w:p w:rsidR="00206BC9" w:rsidRDefault="00BB56A8" w:rsidP="00206B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</w:t>
                            </w:r>
                            <w:r w:rsidR="00206BC9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</w:p>
                          <w:p w:rsidR="004E6E15" w:rsidRPr="004E6E15" w:rsidRDefault="004E6E15" w:rsidP="006F7D98">
                            <w:pPr>
                              <w:rPr>
                                <w:b/>
                                <w:sz w:val="12"/>
                                <w:szCs w:val="36"/>
                              </w:rPr>
                            </w:pPr>
                          </w:p>
                          <w:p w:rsidR="006F7D98" w:rsidRDefault="006F7D98" w:rsidP="006F7D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AC2603" w:rsidRPr="00D7468E" w:rsidRDefault="006F7D98" w:rsidP="00206BC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</w:t>
                            </w:r>
                            <w:r w:rsidR="00381941">
                              <w:rPr>
                                <w:b/>
                                <w:sz w:val="36"/>
                                <w:szCs w:val="36"/>
                              </w:rPr>
                              <w:t>W Hallway</w:t>
                            </w:r>
                          </w:p>
                          <w:p w:rsidR="007B066A" w:rsidRDefault="00206BC9" w:rsidP="00A13C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  <w:p w:rsidR="006151AC" w:rsidRPr="00F319A1" w:rsidRDefault="006151AC" w:rsidP="00A13C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7B066A" w:rsidRPr="00F4519F" w:rsidRDefault="00F4519F" w:rsidP="0014214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D0183C" w:rsidRDefault="00D0183C" w:rsidP="00D018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F4519F" w:rsidRDefault="00F4519F" w:rsidP="00D018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519F" w:rsidRDefault="00F4519F" w:rsidP="00F451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CD3428" w:rsidRDefault="00CD3428" w:rsidP="007B066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D3428" w:rsidRPr="007D324B" w:rsidRDefault="00E042DD" w:rsidP="007B066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27DB7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:30pm- Craft Group-- E2 Conference Room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:rsidR="00F119E7" w:rsidRDefault="00F4519F" w:rsidP="00AC260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FA5ADD" w:rsidRPr="00BA1F47" w:rsidRDefault="00FA5ADD" w:rsidP="00AC26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C2603" w:rsidRDefault="00AC2603" w:rsidP="00AC26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727217" w:rsidRDefault="00AC2603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8563A5" w:rsidRPr="00CD3428" w:rsidRDefault="008563A5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93B8B" w:rsidRPr="0057218E" w:rsidRDefault="00193B8B" w:rsidP="00193B8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6:30</w:t>
                            </w:r>
                            <w:r w:rsidR="008C784F">
                              <w:rPr>
                                <w:b/>
                                <w:sz w:val="36"/>
                                <w:szCs w:val="36"/>
                              </w:rPr>
                              <w:t>pm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Minneapolis Brass Concert - DPH</w:t>
                            </w:r>
                          </w:p>
                          <w:p w:rsidR="00193B8B" w:rsidRDefault="00193B8B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3B8B" w:rsidRPr="00727217" w:rsidRDefault="00193B8B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214" w:type="dxa"/>
                          </w:tcPr>
                          <w:p w:rsidR="00493007" w:rsidRDefault="00F4519F" w:rsidP="00EB3A0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BF0650" w:rsidRDefault="00BF0650" w:rsidP="00EB3A0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F323F" w:rsidRDefault="00623CB7" w:rsidP="006F32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0650">
                              <w:rPr>
                                <w:sz w:val="36"/>
                                <w:szCs w:val="36"/>
                              </w:rPr>
                              <w:t>1:00pm -</w:t>
                            </w:r>
                            <w:r w:rsidR="006F323F" w:rsidRPr="00BF0650">
                              <w:rPr>
                                <w:sz w:val="36"/>
                                <w:szCs w:val="36"/>
                              </w:rPr>
                              <w:t xml:space="preserve"> OES Bingo – CR</w:t>
                            </w:r>
                            <w:r w:rsidR="006F323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1077A" w:rsidRPr="007E050F" w:rsidRDefault="0081077A" w:rsidP="008107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F6C5A" w:rsidRPr="007E050F" w:rsidRDefault="0081077A" w:rsidP="008107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Pr="00781F0D" w:rsidRDefault="00F4519F" w:rsidP="00E4042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B87107" w:rsidRDefault="009037F9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781F0D" w:rsidRDefault="00781F0D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81F0D" w:rsidRPr="00503968" w:rsidRDefault="00781F0D" w:rsidP="00781F0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684A">
                              <w:rPr>
                                <w:b/>
                                <w:sz w:val="36"/>
                                <w:szCs w:val="36"/>
                              </w:rPr>
                              <w:t>1:00-3:00- Jewelry Making- E2 Conference Room</w:t>
                            </w:r>
                            <w:r w:rsidRPr="005039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B066A" w:rsidRDefault="007B066A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15AF" w:rsidRDefault="00381941" w:rsidP="00D45A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A72AD9" w:rsidRPr="007E050F" w:rsidRDefault="00381941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B224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E92BE2" w:rsidTr="0079357E">
                        <w:trPr>
                          <w:trHeight w:val="3614"/>
                        </w:trPr>
                        <w:tc>
                          <w:tcPr>
                            <w:tcW w:w="4015" w:type="dxa"/>
                          </w:tcPr>
                          <w:p w:rsidR="007637DE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  <w:r w:rsidR="007637D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727217" w:rsidRPr="007637DE" w:rsidRDefault="00E92BE2" w:rsidP="006E5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</w:t>
                            </w:r>
                            <w:r w:rsidR="006E5C30">
                              <w:rPr>
                                <w:b/>
                                <w:sz w:val="36"/>
                                <w:szCs w:val="36"/>
                              </w:rPr>
                              <w:t>DPH</w:t>
                            </w:r>
                            <w:r w:rsidR="006E5C30"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56CD4"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87525" cy="810260"/>
                                  <wp:effectExtent l="0" t="0" r="0" b="0"/>
                                  <wp:docPr id="130" name="Picture 6" descr="https://encrypted-tbn2.gstatic.com/images?q=tbn:ANd9GcQ2vQXh9_KrdZFEkxCNIFQEZC1WfQ341LO-3BMcCTVSfF59JsIXi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Default="00E92BE2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4A21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F4519F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E92BE2" w:rsidRDefault="00B6304C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BA1F47" w:rsidRDefault="00BA1F47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12:45pm-Bingo-D1DR</w:t>
                            </w:r>
                          </w:p>
                          <w:p w:rsidR="00A13CF2" w:rsidRDefault="00A13CF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D03E29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</w:t>
                            </w:r>
                            <w:r w:rsidR="004500CC">
                              <w:rPr>
                                <w:sz w:val="36"/>
                                <w:szCs w:val="36"/>
                              </w:rPr>
                              <w:t>odd-Parlor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92BE2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73708E" w:rsidRDefault="0073708E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  <w:r w:rsidR="008F0724">
                              <w:rPr>
                                <w:sz w:val="36"/>
                                <w:szCs w:val="36"/>
                              </w:rPr>
                              <w:t xml:space="preserve">    D1 </w:t>
                            </w:r>
                            <w:proofErr w:type="spellStart"/>
                            <w:r w:rsidR="008F0724">
                              <w:rPr>
                                <w:sz w:val="36"/>
                                <w:szCs w:val="36"/>
                              </w:rPr>
                              <w:t>DayRoom</w:t>
                            </w:r>
                            <w:proofErr w:type="spellEnd"/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AC2603" w:rsidRDefault="00AC2603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AC2603" w:rsidRPr="006F7D98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E92BE2" w:rsidRPr="00DD15AF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F4519F" w:rsidRPr="00C64A21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2B60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193B8B" w:rsidRDefault="00193B8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A1F47" w:rsidRDefault="00193B8B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2:00pm – Tami Brigs Harp Performance – DPH</w:t>
                            </w:r>
                          </w:p>
                          <w:p w:rsidR="00193B8B" w:rsidRDefault="00193B8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FD30B2" w:rsidRPr="00375ED5" w:rsidRDefault="00FD30B2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:rsidR="00F4519F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F4519F" w:rsidRPr="00E92BE2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10:00</w:t>
                            </w:r>
                            <w:r w:rsidRPr="00103B74">
                              <w:rPr>
                                <w:b/>
                                <w:sz w:val="36"/>
                                <w:szCs w:val="36"/>
                              </w:rPr>
                              <w:t>am-Catholic Mass Service-</w:t>
                            </w:r>
                            <w:r w:rsidR="008F0724">
                              <w:rPr>
                                <w:b/>
                                <w:sz w:val="36"/>
                                <w:szCs w:val="36"/>
                              </w:rPr>
                              <w:t>DPH</w:t>
                            </w:r>
                            <w:r w:rsidR="008F0724" w:rsidRPr="00E92BE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1425D1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CE0135" w:rsidRPr="00FD30B2" w:rsidRDefault="00CE0135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D79BB" w:rsidRPr="00B41D5E" w:rsidRDefault="003D79B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6:15- Bingo- D2DR</w:t>
                            </w:r>
                          </w:p>
                        </w:tc>
                        <w:tc>
                          <w:tcPr>
                            <w:tcW w:w="4214" w:type="dxa"/>
                          </w:tcPr>
                          <w:p w:rsidR="00CD3428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193B8B" w:rsidRPr="00E042DD" w:rsidRDefault="00193B8B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425D1" w:rsidRDefault="00193B8B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C78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1:30pm- Movie </w:t>
                            </w:r>
                            <w:r w:rsidR="008C784F" w:rsidRPr="008C784F">
                              <w:rPr>
                                <w:b/>
                                <w:sz w:val="36"/>
                                <w:szCs w:val="36"/>
                              </w:rPr>
                              <w:t>&amp; Popcorn</w:t>
                            </w:r>
                            <w:r w:rsidRPr="008C784F">
                              <w:rPr>
                                <w:b/>
                                <w:sz w:val="36"/>
                                <w:szCs w:val="36"/>
                              </w:rPr>
                              <w:t>– DPH</w:t>
                            </w:r>
                          </w:p>
                          <w:p w:rsidR="001425D1" w:rsidRPr="00BF156B" w:rsidRDefault="001425D1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Pr="005F720B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777A3A" w:rsidRPr="00777A3A" w:rsidRDefault="00777A3A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503968" w:rsidRDefault="00503968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F86467" w:rsidRPr="00AC2603" w:rsidRDefault="00F86467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92BE2" w:rsidTr="0079357E">
                        <w:trPr>
                          <w:trHeight w:val="3701"/>
                        </w:trPr>
                        <w:tc>
                          <w:tcPr>
                            <w:tcW w:w="4015" w:type="dxa"/>
                            <w:tcBorders>
                              <w:bottom w:val="single" w:sz="4" w:space="0" w:color="auto"/>
                            </w:tcBorders>
                          </w:tcPr>
                          <w:p w:rsidR="00F4519F" w:rsidRDefault="00F4519F" w:rsidP="00F4519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19</w:t>
                            </w:r>
                            <w:r w:rsidR="001425D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  <w:p w:rsidR="00F319A1" w:rsidRPr="001B6111" w:rsidRDefault="001425D1" w:rsidP="006E5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4519F"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</w:t>
                            </w:r>
                            <w:r w:rsidR="006E5C30">
                              <w:rPr>
                                <w:b/>
                                <w:sz w:val="36"/>
                                <w:szCs w:val="36"/>
                              </w:rPr>
                              <w:t>DP</w:t>
                            </w:r>
                            <w:r w:rsidR="008F0724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6E5C30"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4519F"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5D3AD68" wp14:editId="04B05E6E">
                                  <wp:extent cx="1787525" cy="810260"/>
                                  <wp:effectExtent l="0" t="0" r="0" b="0"/>
                                  <wp:docPr id="3" name="Picture 6" descr="https://encrypted-tbn2.gstatic.com/images?q=tbn:ANd9GcQ2vQXh9_KrdZFEkxCNIFQEZC1WfQ341LO-3BMcCTVSfF59JsIXi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Pr="00D70979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4357BC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F4519F" w:rsidRDefault="00F4519F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6304C" w:rsidRDefault="00B6304C" w:rsidP="00B630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</w:t>
                            </w:r>
                            <w:r w:rsidR="00CD3428">
                              <w:rPr>
                                <w:sz w:val="36"/>
                                <w:szCs w:val="36"/>
                              </w:rPr>
                              <w:t>-D1DR</w:t>
                            </w:r>
                          </w:p>
                          <w:p w:rsidR="00670474" w:rsidRDefault="00670474" w:rsidP="00B630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2:00 – Memorial Day Service - DPH</w:t>
                            </w:r>
                            <w:bookmarkStart w:id="1" w:name="_GoBack"/>
                            <w:bookmarkEnd w:id="1"/>
                          </w:p>
                          <w:p w:rsidR="00CD3428" w:rsidRDefault="00CD3428" w:rsidP="00B630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79357E" w:rsidRDefault="00BA1F47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Todd-Parlor</w:t>
                            </w:r>
                            <w:r w:rsidR="00E92BE2" w:rsidRPr="00C64A21">
                              <w:rPr>
                                <w:b/>
                                <w:i/>
                                <w:vanish/>
                                <w:sz w:val="32"/>
                                <w:szCs w:val="32"/>
                              </w:rPr>
                              <w:t>HHHHH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92BE2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BA1F47" w:rsidRPr="00727217" w:rsidRDefault="008F0724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             D1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DayRoom</w:t>
                            </w:r>
                            <w:proofErr w:type="spellEnd"/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BA1F47" w:rsidRPr="004E6E15" w:rsidRDefault="00BA1F47" w:rsidP="00BA1F47">
                            <w:pPr>
                              <w:rPr>
                                <w:b/>
                                <w:sz w:val="12"/>
                                <w:szCs w:val="36"/>
                              </w:rPr>
                            </w:pPr>
                          </w:p>
                          <w:p w:rsidR="00BA1F47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BA1F47" w:rsidRPr="00D7468E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AC7A38" w:rsidRPr="00AC7A38" w:rsidRDefault="00BA1F47" w:rsidP="00BA1F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A1F47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E92BE2" w:rsidRPr="004E6E15" w:rsidRDefault="00E92BE2" w:rsidP="00E92BE2">
                            <w:pPr>
                              <w:rPr>
                                <w:sz w:val="18"/>
                                <w:szCs w:val="36"/>
                              </w:rPr>
                            </w:pPr>
                          </w:p>
                          <w:p w:rsidR="00E92BE2" w:rsidRDefault="00AC7A38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E042DD" w:rsidRPr="00AC7A38" w:rsidRDefault="00E042DD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7DB7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:30pm- Craft Group-- E2 Conference Room</w:t>
                            </w:r>
                          </w:p>
                        </w:tc>
                        <w:tc>
                          <w:tcPr>
                            <w:tcW w:w="4606" w:type="dxa"/>
                            <w:tcBorders>
                              <w:bottom w:val="single" w:sz="4" w:space="0" w:color="auto"/>
                            </w:tcBorders>
                          </w:tcPr>
                          <w:p w:rsidR="00E92BE2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151AC" w:rsidRPr="009C7E2A" w:rsidRDefault="006151AC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6304C" w:rsidRDefault="00B6304C" w:rsidP="00B630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B6304C" w:rsidRDefault="00B6304C" w:rsidP="00B630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8563A5" w:rsidRPr="00F119E7" w:rsidRDefault="008563A5" w:rsidP="00B630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Pr="009C7E2A" w:rsidRDefault="00CD3428" w:rsidP="004E6E1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="00B6304C"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  <w:r w:rsidR="004E6E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bottom w:val="single" w:sz="4" w:space="0" w:color="auto"/>
                            </w:tcBorders>
                          </w:tcPr>
                          <w:p w:rsidR="00E92BE2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563095" w:rsidRDefault="00563095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93B8B" w:rsidRDefault="00193B8B" w:rsidP="00193B8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C784F">
                              <w:rPr>
                                <w:b/>
                                <w:sz w:val="36"/>
                                <w:szCs w:val="36"/>
                              </w:rPr>
                              <w:t>2:00pm – Entertainment</w:t>
                            </w:r>
                            <w:r w:rsidR="008C784F">
                              <w:rPr>
                                <w:b/>
                                <w:sz w:val="36"/>
                                <w:szCs w:val="36"/>
                              </w:rPr>
                              <w:t>: John &amp; Dave</w:t>
                            </w:r>
                            <w:r w:rsidRPr="008C78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DPH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93B8B" w:rsidRDefault="00193B8B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C3180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  <w:p w:rsidR="00E92BE2" w:rsidRPr="004C3180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Pr="00877967" w:rsidRDefault="00E92BE2" w:rsidP="00E92B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Pr="00C64A21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781F0D" w:rsidRDefault="00781F0D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81F0D" w:rsidRDefault="00781F0D" w:rsidP="00781F0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684A">
                              <w:rPr>
                                <w:b/>
                                <w:sz w:val="36"/>
                                <w:szCs w:val="36"/>
                              </w:rPr>
                              <w:t>1:00-3:00- Jewelry Making- E2 Conference Room</w:t>
                            </w:r>
                          </w:p>
                          <w:p w:rsidR="00B6127D" w:rsidRDefault="00B6127D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ED7273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EC510D" w:rsidRPr="00103B74" w:rsidRDefault="00EC510D" w:rsidP="00EC5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92BE2" w:rsidTr="0079357E">
                        <w:trPr>
                          <w:trHeight w:val="3178"/>
                        </w:trPr>
                        <w:tc>
                          <w:tcPr>
                            <w:tcW w:w="4015" w:type="dxa"/>
                          </w:tcPr>
                          <w:p w:rsidR="00E92BE2" w:rsidRDefault="00F4519F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E92BE2" w:rsidRPr="00807051" w:rsidRDefault="00E92BE2" w:rsidP="00E92B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</w:t>
                            </w:r>
                            <w:r w:rsidR="006E5C30">
                              <w:rPr>
                                <w:b/>
                                <w:sz w:val="36"/>
                                <w:szCs w:val="36"/>
                              </w:rPr>
                              <w:t>DPH</w:t>
                            </w:r>
                          </w:p>
                          <w:p w:rsidR="00AC2603" w:rsidRPr="00B6127D" w:rsidRDefault="00456CD4" w:rsidP="00B612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57BC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537970" cy="768985"/>
                                  <wp:effectExtent l="0" t="0" r="0" b="0"/>
                                  <wp:docPr id="132" name="Picture 6" descr="https://encrypted-tbn2.gstatic.com/images?q=tbn:ANd9GcQ2vQXh9_KrdZFEkxCNIFQEZC1WfQ341LO-3BMcCTVSfF59JsIXi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/>
                          </w:p>
                          <w:p w:rsidR="00AC2603" w:rsidRPr="00AC2603" w:rsidRDefault="00AC2603" w:rsidP="00F451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193B8B" w:rsidRPr="00193B8B" w:rsidRDefault="00E92BE2" w:rsidP="00193B8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4A2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4519F">
                              <w:rPr>
                                <w:b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E92BE2" w:rsidRPr="00193B8B" w:rsidRDefault="00193B8B" w:rsidP="00193B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93B8B">
                              <w:rPr>
                                <w:b/>
                                <w:sz w:val="72"/>
                                <w:szCs w:val="72"/>
                              </w:rPr>
                              <w:t>Memorial Day</w:t>
                            </w:r>
                            <w:hyperlink r:id="rId15" w:history="1"/>
                          </w:p>
                        </w:tc>
                        <w:tc>
                          <w:tcPr>
                            <w:tcW w:w="4064" w:type="dxa"/>
                          </w:tcPr>
                          <w:p w:rsidR="004357BC" w:rsidRDefault="00F4519F" w:rsidP="0072721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8F0724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  <w:r w:rsidR="008F0724">
                              <w:rPr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8F0724" w:rsidRDefault="008F0724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D1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DayRoom</w:t>
                            </w:r>
                            <w:proofErr w:type="spellEnd"/>
                          </w:p>
                          <w:p w:rsidR="00BA1F47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BA1F47" w:rsidRPr="00D7468E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BA1F47" w:rsidRPr="00BA1F47" w:rsidRDefault="00BA1F47" w:rsidP="00BA1F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FA5ADD" w:rsidRDefault="00F4519F" w:rsidP="00FA5AD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193B8B" w:rsidRDefault="00193B8B" w:rsidP="00193B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193B8B" w:rsidRDefault="00193B8B" w:rsidP="00193B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3B8B" w:rsidRDefault="00193B8B" w:rsidP="00193B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193B8B" w:rsidRPr="00BA1F47" w:rsidRDefault="00193B8B" w:rsidP="00FA5AD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tcBorders>
                              <w:bottom w:val="single" w:sz="4" w:space="0" w:color="auto"/>
                            </w:tcBorders>
                          </w:tcPr>
                          <w:p w:rsidR="00BA1F47" w:rsidRDefault="00F4519F" w:rsidP="0079357E">
                            <w:pP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193B8B" w:rsidRDefault="00193B8B" w:rsidP="00193B8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193B8B" w:rsidRDefault="00193B8B" w:rsidP="00193B8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193B8B" w:rsidRPr="00F119E7" w:rsidRDefault="00193B8B" w:rsidP="00193B8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93B8B" w:rsidRPr="00BA1F47" w:rsidRDefault="00193B8B" w:rsidP="00193B8B">
                            <w:pP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bottom w:val="single" w:sz="4" w:space="0" w:color="auto"/>
                            </w:tcBorders>
                          </w:tcPr>
                          <w:p w:rsidR="00623CB7" w:rsidRDefault="00F4519F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193B8B" w:rsidRDefault="00193B8B" w:rsidP="00193B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C3180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  <w:p w:rsidR="00F4519F" w:rsidRPr="0023108F" w:rsidRDefault="00F4519F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F4519F" w:rsidRDefault="00F4519F" w:rsidP="00F4519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23CB7" w:rsidRPr="00906120" w:rsidRDefault="00F4519F" w:rsidP="00F4519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46FF6">
                              <w:rPr>
                                <w:b/>
                                <w:sz w:val="52"/>
                                <w:szCs w:val="52"/>
                              </w:rPr>
                              <w:t>Please check your therapy schedule before attending activitie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5A7E0D" w:rsidRDefault="005A7E0D" w:rsidP="00BE530C">
                      <w:pPr>
                        <w:pStyle w:val="Boxes11"/>
                        <w:jc w:val="left"/>
                      </w:pPr>
                    </w:p>
                    <w:p w:rsidR="005A7E0D" w:rsidRDefault="005A7E0D" w:rsidP="00BE530C">
                      <w:pPr>
                        <w:pStyle w:val="Boxes11"/>
                        <w:jc w:val="lef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50B35" w:rsidRPr="00E95698" w:rsidSect="008B7CB8">
      <w:footerReference w:type="default" r:id="rId16"/>
      <w:pgSz w:w="31680" w:h="23760" w:orient="landscape" w:code="3276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FF" w:rsidRDefault="00441FFF">
      <w:r>
        <w:separator/>
      </w:r>
    </w:p>
  </w:endnote>
  <w:endnote w:type="continuationSeparator" w:id="0">
    <w:p w:rsidR="00441FFF" w:rsidRDefault="004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0D" w:rsidRPr="006D197D" w:rsidRDefault="005A7E0D" w:rsidP="006D197D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FF" w:rsidRDefault="00441FFF">
      <w:r>
        <w:separator/>
      </w:r>
    </w:p>
  </w:footnote>
  <w:footnote w:type="continuationSeparator" w:id="0">
    <w:p w:rsidR="00441FFF" w:rsidRDefault="0044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B49"/>
    <w:multiLevelType w:val="multilevel"/>
    <w:tmpl w:val="854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678F8"/>
    <w:multiLevelType w:val="hybridMultilevel"/>
    <w:tmpl w:val="E1609E10"/>
    <w:lvl w:ilvl="0" w:tplc="34760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7A08"/>
    <w:multiLevelType w:val="multilevel"/>
    <w:tmpl w:val="9FC4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66F10"/>
    <w:multiLevelType w:val="hybridMultilevel"/>
    <w:tmpl w:val="DB700C38"/>
    <w:lvl w:ilvl="0" w:tplc="FBB25E44">
      <w:start w:val="3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2E25"/>
    <w:multiLevelType w:val="multilevel"/>
    <w:tmpl w:val="FDAA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917AD"/>
    <w:multiLevelType w:val="hybridMultilevel"/>
    <w:tmpl w:val="19F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93E"/>
    <w:multiLevelType w:val="hybridMultilevel"/>
    <w:tmpl w:val="CFD0F918"/>
    <w:lvl w:ilvl="0" w:tplc="669CD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0518"/>
    <w:multiLevelType w:val="multilevel"/>
    <w:tmpl w:val="128A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0426"/>
    <w:multiLevelType w:val="hybridMultilevel"/>
    <w:tmpl w:val="9C1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89"/>
    <w:rsid w:val="00000329"/>
    <w:rsid w:val="00000409"/>
    <w:rsid w:val="00000B92"/>
    <w:rsid w:val="00000D92"/>
    <w:rsid w:val="00001411"/>
    <w:rsid w:val="00002285"/>
    <w:rsid w:val="00002A77"/>
    <w:rsid w:val="0000381C"/>
    <w:rsid w:val="00003D4D"/>
    <w:rsid w:val="00004087"/>
    <w:rsid w:val="00004A08"/>
    <w:rsid w:val="000063E3"/>
    <w:rsid w:val="00007B59"/>
    <w:rsid w:val="000118D9"/>
    <w:rsid w:val="00012794"/>
    <w:rsid w:val="00012B82"/>
    <w:rsid w:val="00012C70"/>
    <w:rsid w:val="00012F5E"/>
    <w:rsid w:val="00014261"/>
    <w:rsid w:val="00014DCB"/>
    <w:rsid w:val="00015667"/>
    <w:rsid w:val="00016117"/>
    <w:rsid w:val="00017964"/>
    <w:rsid w:val="00020C47"/>
    <w:rsid w:val="00021782"/>
    <w:rsid w:val="00021ECD"/>
    <w:rsid w:val="00022916"/>
    <w:rsid w:val="0002294D"/>
    <w:rsid w:val="00022ECE"/>
    <w:rsid w:val="00023063"/>
    <w:rsid w:val="0002393F"/>
    <w:rsid w:val="00024099"/>
    <w:rsid w:val="00024118"/>
    <w:rsid w:val="0002431F"/>
    <w:rsid w:val="00024F7B"/>
    <w:rsid w:val="00026538"/>
    <w:rsid w:val="000266E3"/>
    <w:rsid w:val="00026755"/>
    <w:rsid w:val="00026872"/>
    <w:rsid w:val="00030352"/>
    <w:rsid w:val="00030DBF"/>
    <w:rsid w:val="00030F36"/>
    <w:rsid w:val="00030FDA"/>
    <w:rsid w:val="000310EF"/>
    <w:rsid w:val="00031AA8"/>
    <w:rsid w:val="00031D30"/>
    <w:rsid w:val="000324F5"/>
    <w:rsid w:val="00032558"/>
    <w:rsid w:val="00032C6A"/>
    <w:rsid w:val="00032E6A"/>
    <w:rsid w:val="00033C9D"/>
    <w:rsid w:val="00034A5D"/>
    <w:rsid w:val="000359D5"/>
    <w:rsid w:val="00035F85"/>
    <w:rsid w:val="00035FF9"/>
    <w:rsid w:val="000367DF"/>
    <w:rsid w:val="0003684A"/>
    <w:rsid w:val="000370F1"/>
    <w:rsid w:val="00037183"/>
    <w:rsid w:val="00037384"/>
    <w:rsid w:val="00037F1E"/>
    <w:rsid w:val="000402C9"/>
    <w:rsid w:val="000409AC"/>
    <w:rsid w:val="00041443"/>
    <w:rsid w:val="00041602"/>
    <w:rsid w:val="00041ACE"/>
    <w:rsid w:val="00041B1D"/>
    <w:rsid w:val="00041FA9"/>
    <w:rsid w:val="000431A7"/>
    <w:rsid w:val="000458E4"/>
    <w:rsid w:val="000477D1"/>
    <w:rsid w:val="00051561"/>
    <w:rsid w:val="000516E5"/>
    <w:rsid w:val="00051A4F"/>
    <w:rsid w:val="00052813"/>
    <w:rsid w:val="00052917"/>
    <w:rsid w:val="000542BE"/>
    <w:rsid w:val="00054A82"/>
    <w:rsid w:val="00055132"/>
    <w:rsid w:val="0005582B"/>
    <w:rsid w:val="00055BAE"/>
    <w:rsid w:val="000563A3"/>
    <w:rsid w:val="0005672C"/>
    <w:rsid w:val="00056BCD"/>
    <w:rsid w:val="00057966"/>
    <w:rsid w:val="0006013E"/>
    <w:rsid w:val="00060959"/>
    <w:rsid w:val="000610CC"/>
    <w:rsid w:val="00061434"/>
    <w:rsid w:val="000614E0"/>
    <w:rsid w:val="00061CD1"/>
    <w:rsid w:val="000625B4"/>
    <w:rsid w:val="0006290F"/>
    <w:rsid w:val="00062EEA"/>
    <w:rsid w:val="00063409"/>
    <w:rsid w:val="00063EC9"/>
    <w:rsid w:val="00064F7E"/>
    <w:rsid w:val="000650D8"/>
    <w:rsid w:val="000656EB"/>
    <w:rsid w:val="00066051"/>
    <w:rsid w:val="000661EE"/>
    <w:rsid w:val="0006637E"/>
    <w:rsid w:val="00067FF6"/>
    <w:rsid w:val="00067FFB"/>
    <w:rsid w:val="00070421"/>
    <w:rsid w:val="00070D23"/>
    <w:rsid w:val="000715D0"/>
    <w:rsid w:val="000717DD"/>
    <w:rsid w:val="00071EB4"/>
    <w:rsid w:val="0007229E"/>
    <w:rsid w:val="00072DA2"/>
    <w:rsid w:val="0007309C"/>
    <w:rsid w:val="00073D57"/>
    <w:rsid w:val="00073E3E"/>
    <w:rsid w:val="00074760"/>
    <w:rsid w:val="000747E1"/>
    <w:rsid w:val="00074A0D"/>
    <w:rsid w:val="00074F29"/>
    <w:rsid w:val="00074FAD"/>
    <w:rsid w:val="00075107"/>
    <w:rsid w:val="000760E6"/>
    <w:rsid w:val="00076B74"/>
    <w:rsid w:val="00077ED1"/>
    <w:rsid w:val="0008081C"/>
    <w:rsid w:val="000810D0"/>
    <w:rsid w:val="0008222B"/>
    <w:rsid w:val="00082D14"/>
    <w:rsid w:val="00083237"/>
    <w:rsid w:val="000837B7"/>
    <w:rsid w:val="00083F3D"/>
    <w:rsid w:val="0008477A"/>
    <w:rsid w:val="00084BA0"/>
    <w:rsid w:val="000858F3"/>
    <w:rsid w:val="00085C48"/>
    <w:rsid w:val="00086705"/>
    <w:rsid w:val="00086710"/>
    <w:rsid w:val="00087708"/>
    <w:rsid w:val="00090BEE"/>
    <w:rsid w:val="00090E02"/>
    <w:rsid w:val="00091173"/>
    <w:rsid w:val="00091A21"/>
    <w:rsid w:val="00091F92"/>
    <w:rsid w:val="000926D7"/>
    <w:rsid w:val="00092828"/>
    <w:rsid w:val="00093648"/>
    <w:rsid w:val="00093706"/>
    <w:rsid w:val="000938F0"/>
    <w:rsid w:val="00094673"/>
    <w:rsid w:val="00095051"/>
    <w:rsid w:val="000974D2"/>
    <w:rsid w:val="0009786F"/>
    <w:rsid w:val="000A033C"/>
    <w:rsid w:val="000A0FFA"/>
    <w:rsid w:val="000A418F"/>
    <w:rsid w:val="000A4754"/>
    <w:rsid w:val="000A63B4"/>
    <w:rsid w:val="000A6AC8"/>
    <w:rsid w:val="000A6D96"/>
    <w:rsid w:val="000A6E1A"/>
    <w:rsid w:val="000A6E39"/>
    <w:rsid w:val="000A74FD"/>
    <w:rsid w:val="000A7E7E"/>
    <w:rsid w:val="000B107E"/>
    <w:rsid w:val="000B152D"/>
    <w:rsid w:val="000B1FF9"/>
    <w:rsid w:val="000B214F"/>
    <w:rsid w:val="000B2E5B"/>
    <w:rsid w:val="000B2E98"/>
    <w:rsid w:val="000B484C"/>
    <w:rsid w:val="000B4AAB"/>
    <w:rsid w:val="000B4F29"/>
    <w:rsid w:val="000B58C7"/>
    <w:rsid w:val="000B5903"/>
    <w:rsid w:val="000B5B79"/>
    <w:rsid w:val="000B654E"/>
    <w:rsid w:val="000B6692"/>
    <w:rsid w:val="000B6BC2"/>
    <w:rsid w:val="000B6CBE"/>
    <w:rsid w:val="000B71B4"/>
    <w:rsid w:val="000B76C0"/>
    <w:rsid w:val="000B7930"/>
    <w:rsid w:val="000B7D94"/>
    <w:rsid w:val="000C00BB"/>
    <w:rsid w:val="000C0526"/>
    <w:rsid w:val="000C0C95"/>
    <w:rsid w:val="000C157F"/>
    <w:rsid w:val="000C2724"/>
    <w:rsid w:val="000C2BC8"/>
    <w:rsid w:val="000C2C1F"/>
    <w:rsid w:val="000C2F8E"/>
    <w:rsid w:val="000C3052"/>
    <w:rsid w:val="000C3105"/>
    <w:rsid w:val="000C3618"/>
    <w:rsid w:val="000C37C9"/>
    <w:rsid w:val="000C3EA9"/>
    <w:rsid w:val="000C48A0"/>
    <w:rsid w:val="000C5352"/>
    <w:rsid w:val="000C5A59"/>
    <w:rsid w:val="000C641C"/>
    <w:rsid w:val="000C6577"/>
    <w:rsid w:val="000C77B9"/>
    <w:rsid w:val="000C7E7D"/>
    <w:rsid w:val="000D0349"/>
    <w:rsid w:val="000D06D8"/>
    <w:rsid w:val="000D0E66"/>
    <w:rsid w:val="000D112F"/>
    <w:rsid w:val="000D17D8"/>
    <w:rsid w:val="000D21CA"/>
    <w:rsid w:val="000D2CA3"/>
    <w:rsid w:val="000D2F34"/>
    <w:rsid w:val="000D31A6"/>
    <w:rsid w:val="000D34BB"/>
    <w:rsid w:val="000D3A37"/>
    <w:rsid w:val="000D3F24"/>
    <w:rsid w:val="000D48A6"/>
    <w:rsid w:val="000D4AB7"/>
    <w:rsid w:val="000D4E45"/>
    <w:rsid w:val="000D657D"/>
    <w:rsid w:val="000D6724"/>
    <w:rsid w:val="000D6BF0"/>
    <w:rsid w:val="000D6FA1"/>
    <w:rsid w:val="000D74E8"/>
    <w:rsid w:val="000D79A2"/>
    <w:rsid w:val="000D7EB3"/>
    <w:rsid w:val="000E00F4"/>
    <w:rsid w:val="000E017C"/>
    <w:rsid w:val="000E034F"/>
    <w:rsid w:val="000E0952"/>
    <w:rsid w:val="000E0BAB"/>
    <w:rsid w:val="000E0CCC"/>
    <w:rsid w:val="000E1010"/>
    <w:rsid w:val="000E1356"/>
    <w:rsid w:val="000E293D"/>
    <w:rsid w:val="000E35DF"/>
    <w:rsid w:val="000E4ADB"/>
    <w:rsid w:val="000E522D"/>
    <w:rsid w:val="000E5F9F"/>
    <w:rsid w:val="000E7714"/>
    <w:rsid w:val="000E7FA8"/>
    <w:rsid w:val="000F0642"/>
    <w:rsid w:val="000F1607"/>
    <w:rsid w:val="000F1B2A"/>
    <w:rsid w:val="000F1B94"/>
    <w:rsid w:val="000F1CC9"/>
    <w:rsid w:val="000F1DEE"/>
    <w:rsid w:val="000F1EED"/>
    <w:rsid w:val="000F2533"/>
    <w:rsid w:val="000F389C"/>
    <w:rsid w:val="000F5599"/>
    <w:rsid w:val="000F55AF"/>
    <w:rsid w:val="000F6067"/>
    <w:rsid w:val="000F6095"/>
    <w:rsid w:val="000F6721"/>
    <w:rsid w:val="000F6A2E"/>
    <w:rsid w:val="000F6DF7"/>
    <w:rsid w:val="000F7111"/>
    <w:rsid w:val="000F7287"/>
    <w:rsid w:val="000F7479"/>
    <w:rsid w:val="000F76EB"/>
    <w:rsid w:val="000F7E0B"/>
    <w:rsid w:val="00100AEF"/>
    <w:rsid w:val="00100C02"/>
    <w:rsid w:val="00100CC9"/>
    <w:rsid w:val="00102D7D"/>
    <w:rsid w:val="00102EAE"/>
    <w:rsid w:val="0010306F"/>
    <w:rsid w:val="001034B8"/>
    <w:rsid w:val="001035FD"/>
    <w:rsid w:val="00103877"/>
    <w:rsid w:val="00103B74"/>
    <w:rsid w:val="00103E08"/>
    <w:rsid w:val="001044E3"/>
    <w:rsid w:val="00104F47"/>
    <w:rsid w:val="0010705D"/>
    <w:rsid w:val="001071CB"/>
    <w:rsid w:val="001107A5"/>
    <w:rsid w:val="00111441"/>
    <w:rsid w:val="001129BC"/>
    <w:rsid w:val="00112B33"/>
    <w:rsid w:val="00112DEC"/>
    <w:rsid w:val="00112FA8"/>
    <w:rsid w:val="00113087"/>
    <w:rsid w:val="001133B2"/>
    <w:rsid w:val="00113C34"/>
    <w:rsid w:val="001147D2"/>
    <w:rsid w:val="0011503C"/>
    <w:rsid w:val="00115686"/>
    <w:rsid w:val="001156E6"/>
    <w:rsid w:val="00115AD9"/>
    <w:rsid w:val="00115C36"/>
    <w:rsid w:val="00115CC1"/>
    <w:rsid w:val="00116918"/>
    <w:rsid w:val="00116D9D"/>
    <w:rsid w:val="00116EE0"/>
    <w:rsid w:val="0011710D"/>
    <w:rsid w:val="00117146"/>
    <w:rsid w:val="00117543"/>
    <w:rsid w:val="001176A3"/>
    <w:rsid w:val="00120222"/>
    <w:rsid w:val="001203B0"/>
    <w:rsid w:val="001204F4"/>
    <w:rsid w:val="00120F9B"/>
    <w:rsid w:val="001210E9"/>
    <w:rsid w:val="00121D3C"/>
    <w:rsid w:val="00121F8B"/>
    <w:rsid w:val="001222EC"/>
    <w:rsid w:val="001224C2"/>
    <w:rsid w:val="00122917"/>
    <w:rsid w:val="00122DE8"/>
    <w:rsid w:val="001233DC"/>
    <w:rsid w:val="0012488E"/>
    <w:rsid w:val="00125B35"/>
    <w:rsid w:val="00125C99"/>
    <w:rsid w:val="00126155"/>
    <w:rsid w:val="001301D9"/>
    <w:rsid w:val="00131228"/>
    <w:rsid w:val="0013271F"/>
    <w:rsid w:val="001330A1"/>
    <w:rsid w:val="0013314E"/>
    <w:rsid w:val="00133823"/>
    <w:rsid w:val="001338FE"/>
    <w:rsid w:val="00133C7F"/>
    <w:rsid w:val="0013405E"/>
    <w:rsid w:val="001353BD"/>
    <w:rsid w:val="0013545F"/>
    <w:rsid w:val="00136291"/>
    <w:rsid w:val="00136813"/>
    <w:rsid w:val="00136AC6"/>
    <w:rsid w:val="00137A7E"/>
    <w:rsid w:val="00137EF3"/>
    <w:rsid w:val="001402B6"/>
    <w:rsid w:val="00140B29"/>
    <w:rsid w:val="00140FE9"/>
    <w:rsid w:val="001410DF"/>
    <w:rsid w:val="00141867"/>
    <w:rsid w:val="00142145"/>
    <w:rsid w:val="00142333"/>
    <w:rsid w:val="001425D1"/>
    <w:rsid w:val="001428B2"/>
    <w:rsid w:val="00143CE4"/>
    <w:rsid w:val="00145061"/>
    <w:rsid w:val="001452A7"/>
    <w:rsid w:val="001458DE"/>
    <w:rsid w:val="00146750"/>
    <w:rsid w:val="00146910"/>
    <w:rsid w:val="00146F0D"/>
    <w:rsid w:val="00147042"/>
    <w:rsid w:val="001473E5"/>
    <w:rsid w:val="001477CF"/>
    <w:rsid w:val="00147911"/>
    <w:rsid w:val="00147C24"/>
    <w:rsid w:val="00147C47"/>
    <w:rsid w:val="00147F15"/>
    <w:rsid w:val="00150968"/>
    <w:rsid w:val="0015154E"/>
    <w:rsid w:val="00151A37"/>
    <w:rsid w:val="00152374"/>
    <w:rsid w:val="001528F4"/>
    <w:rsid w:val="00152ADD"/>
    <w:rsid w:val="00154133"/>
    <w:rsid w:val="00154535"/>
    <w:rsid w:val="00154799"/>
    <w:rsid w:val="001549AB"/>
    <w:rsid w:val="001557FD"/>
    <w:rsid w:val="001558FB"/>
    <w:rsid w:val="001559CD"/>
    <w:rsid w:val="00155F73"/>
    <w:rsid w:val="00156553"/>
    <w:rsid w:val="001572A8"/>
    <w:rsid w:val="001575A4"/>
    <w:rsid w:val="0015760C"/>
    <w:rsid w:val="00160417"/>
    <w:rsid w:val="00160C60"/>
    <w:rsid w:val="00161F9C"/>
    <w:rsid w:val="001623FB"/>
    <w:rsid w:val="00162C24"/>
    <w:rsid w:val="0016304B"/>
    <w:rsid w:val="00163860"/>
    <w:rsid w:val="00163A3B"/>
    <w:rsid w:val="00163B54"/>
    <w:rsid w:val="00163EED"/>
    <w:rsid w:val="00163F8A"/>
    <w:rsid w:val="0016471C"/>
    <w:rsid w:val="00165052"/>
    <w:rsid w:val="00166359"/>
    <w:rsid w:val="00166E7B"/>
    <w:rsid w:val="00167428"/>
    <w:rsid w:val="00167683"/>
    <w:rsid w:val="0017166E"/>
    <w:rsid w:val="0017258B"/>
    <w:rsid w:val="00172600"/>
    <w:rsid w:val="00173116"/>
    <w:rsid w:val="0017466F"/>
    <w:rsid w:val="001757E3"/>
    <w:rsid w:val="001759D7"/>
    <w:rsid w:val="00176572"/>
    <w:rsid w:val="00176B28"/>
    <w:rsid w:val="0017709B"/>
    <w:rsid w:val="0017737D"/>
    <w:rsid w:val="001774FE"/>
    <w:rsid w:val="001778F5"/>
    <w:rsid w:val="001802ED"/>
    <w:rsid w:val="00180534"/>
    <w:rsid w:val="00180620"/>
    <w:rsid w:val="00180AC3"/>
    <w:rsid w:val="00180B20"/>
    <w:rsid w:val="00180B9A"/>
    <w:rsid w:val="001812D8"/>
    <w:rsid w:val="00181314"/>
    <w:rsid w:val="0018183B"/>
    <w:rsid w:val="001825EA"/>
    <w:rsid w:val="0018278A"/>
    <w:rsid w:val="00183A11"/>
    <w:rsid w:val="00183C92"/>
    <w:rsid w:val="00183D9E"/>
    <w:rsid w:val="001841DE"/>
    <w:rsid w:val="00184D3E"/>
    <w:rsid w:val="0018515E"/>
    <w:rsid w:val="0018574E"/>
    <w:rsid w:val="00185E22"/>
    <w:rsid w:val="0018603C"/>
    <w:rsid w:val="0018643F"/>
    <w:rsid w:val="00186D7B"/>
    <w:rsid w:val="00187CCF"/>
    <w:rsid w:val="00190CE9"/>
    <w:rsid w:val="0019107A"/>
    <w:rsid w:val="001922A9"/>
    <w:rsid w:val="00192F57"/>
    <w:rsid w:val="00192F77"/>
    <w:rsid w:val="00193149"/>
    <w:rsid w:val="00193222"/>
    <w:rsid w:val="00193419"/>
    <w:rsid w:val="00193941"/>
    <w:rsid w:val="00193B8B"/>
    <w:rsid w:val="001941D8"/>
    <w:rsid w:val="00194218"/>
    <w:rsid w:val="00194479"/>
    <w:rsid w:val="00195D2F"/>
    <w:rsid w:val="001967FC"/>
    <w:rsid w:val="00196918"/>
    <w:rsid w:val="00196CA6"/>
    <w:rsid w:val="00197244"/>
    <w:rsid w:val="001A016C"/>
    <w:rsid w:val="001A0232"/>
    <w:rsid w:val="001A03EC"/>
    <w:rsid w:val="001A0623"/>
    <w:rsid w:val="001A10C6"/>
    <w:rsid w:val="001A11EC"/>
    <w:rsid w:val="001A20A8"/>
    <w:rsid w:val="001A24B4"/>
    <w:rsid w:val="001A28E6"/>
    <w:rsid w:val="001A2A51"/>
    <w:rsid w:val="001A2B12"/>
    <w:rsid w:val="001A4529"/>
    <w:rsid w:val="001A47CC"/>
    <w:rsid w:val="001A4D70"/>
    <w:rsid w:val="001A5592"/>
    <w:rsid w:val="001A5682"/>
    <w:rsid w:val="001A7306"/>
    <w:rsid w:val="001A750C"/>
    <w:rsid w:val="001A76B9"/>
    <w:rsid w:val="001B1462"/>
    <w:rsid w:val="001B2E1C"/>
    <w:rsid w:val="001B315D"/>
    <w:rsid w:val="001B33E8"/>
    <w:rsid w:val="001B3754"/>
    <w:rsid w:val="001B49A9"/>
    <w:rsid w:val="001B4D13"/>
    <w:rsid w:val="001B53F0"/>
    <w:rsid w:val="001B5B7F"/>
    <w:rsid w:val="001B5C41"/>
    <w:rsid w:val="001B5E0C"/>
    <w:rsid w:val="001B6111"/>
    <w:rsid w:val="001B70A6"/>
    <w:rsid w:val="001B70ED"/>
    <w:rsid w:val="001B79C5"/>
    <w:rsid w:val="001C063C"/>
    <w:rsid w:val="001C137F"/>
    <w:rsid w:val="001C1C3A"/>
    <w:rsid w:val="001C2199"/>
    <w:rsid w:val="001C2716"/>
    <w:rsid w:val="001C2A20"/>
    <w:rsid w:val="001C4133"/>
    <w:rsid w:val="001C4579"/>
    <w:rsid w:val="001C4A20"/>
    <w:rsid w:val="001C4AC3"/>
    <w:rsid w:val="001C4D78"/>
    <w:rsid w:val="001C5D47"/>
    <w:rsid w:val="001C5E8E"/>
    <w:rsid w:val="001C66C9"/>
    <w:rsid w:val="001C66FC"/>
    <w:rsid w:val="001C686F"/>
    <w:rsid w:val="001C6893"/>
    <w:rsid w:val="001C703F"/>
    <w:rsid w:val="001C7602"/>
    <w:rsid w:val="001C7C3E"/>
    <w:rsid w:val="001D0236"/>
    <w:rsid w:val="001D0425"/>
    <w:rsid w:val="001D0B2D"/>
    <w:rsid w:val="001D0F1B"/>
    <w:rsid w:val="001D14AF"/>
    <w:rsid w:val="001D1A4F"/>
    <w:rsid w:val="001D2C1C"/>
    <w:rsid w:val="001D394F"/>
    <w:rsid w:val="001D3AC1"/>
    <w:rsid w:val="001D3FED"/>
    <w:rsid w:val="001D42D5"/>
    <w:rsid w:val="001D562E"/>
    <w:rsid w:val="001D5D79"/>
    <w:rsid w:val="001D5DE7"/>
    <w:rsid w:val="001D5F24"/>
    <w:rsid w:val="001D60D1"/>
    <w:rsid w:val="001D67D8"/>
    <w:rsid w:val="001D6A5C"/>
    <w:rsid w:val="001D7738"/>
    <w:rsid w:val="001E046A"/>
    <w:rsid w:val="001E052D"/>
    <w:rsid w:val="001E065C"/>
    <w:rsid w:val="001E06F4"/>
    <w:rsid w:val="001E0754"/>
    <w:rsid w:val="001E10EF"/>
    <w:rsid w:val="001E111D"/>
    <w:rsid w:val="001E1692"/>
    <w:rsid w:val="001E27C5"/>
    <w:rsid w:val="001E2D8E"/>
    <w:rsid w:val="001E316B"/>
    <w:rsid w:val="001E34A4"/>
    <w:rsid w:val="001E3B0D"/>
    <w:rsid w:val="001E4609"/>
    <w:rsid w:val="001E5BFF"/>
    <w:rsid w:val="001E79B8"/>
    <w:rsid w:val="001E7B96"/>
    <w:rsid w:val="001E7CF2"/>
    <w:rsid w:val="001F114A"/>
    <w:rsid w:val="001F1B05"/>
    <w:rsid w:val="001F1FEE"/>
    <w:rsid w:val="001F2254"/>
    <w:rsid w:val="001F513A"/>
    <w:rsid w:val="001F51F3"/>
    <w:rsid w:val="001F536E"/>
    <w:rsid w:val="001F5623"/>
    <w:rsid w:val="001F5F66"/>
    <w:rsid w:val="001F6DDD"/>
    <w:rsid w:val="001F7A21"/>
    <w:rsid w:val="001F7B3B"/>
    <w:rsid w:val="001F7EDE"/>
    <w:rsid w:val="00200950"/>
    <w:rsid w:val="002010CD"/>
    <w:rsid w:val="002023E0"/>
    <w:rsid w:val="0020282F"/>
    <w:rsid w:val="0020290E"/>
    <w:rsid w:val="00202944"/>
    <w:rsid w:val="00203456"/>
    <w:rsid w:val="00204007"/>
    <w:rsid w:val="002049B9"/>
    <w:rsid w:val="00204B2D"/>
    <w:rsid w:val="0020541E"/>
    <w:rsid w:val="00205643"/>
    <w:rsid w:val="0020680E"/>
    <w:rsid w:val="00206BC9"/>
    <w:rsid w:val="00207211"/>
    <w:rsid w:val="00207282"/>
    <w:rsid w:val="002073EF"/>
    <w:rsid w:val="00207923"/>
    <w:rsid w:val="0021029B"/>
    <w:rsid w:val="002114D3"/>
    <w:rsid w:val="0021199F"/>
    <w:rsid w:val="00211F03"/>
    <w:rsid w:val="002124FF"/>
    <w:rsid w:val="002125C6"/>
    <w:rsid w:val="0021282F"/>
    <w:rsid w:val="00212E37"/>
    <w:rsid w:val="00212E56"/>
    <w:rsid w:val="00213964"/>
    <w:rsid w:val="00214372"/>
    <w:rsid w:val="00215295"/>
    <w:rsid w:val="00215660"/>
    <w:rsid w:val="00215A64"/>
    <w:rsid w:val="00216377"/>
    <w:rsid w:val="00216421"/>
    <w:rsid w:val="002168AD"/>
    <w:rsid w:val="00216908"/>
    <w:rsid w:val="00216924"/>
    <w:rsid w:val="00216AD4"/>
    <w:rsid w:val="00216BDB"/>
    <w:rsid w:val="00217660"/>
    <w:rsid w:val="00217700"/>
    <w:rsid w:val="002177B9"/>
    <w:rsid w:val="00217D8F"/>
    <w:rsid w:val="00220C5C"/>
    <w:rsid w:val="00221454"/>
    <w:rsid w:val="00221F25"/>
    <w:rsid w:val="00221FE7"/>
    <w:rsid w:val="00222058"/>
    <w:rsid w:val="002221B2"/>
    <w:rsid w:val="00223636"/>
    <w:rsid w:val="00223A13"/>
    <w:rsid w:val="00223E9F"/>
    <w:rsid w:val="002246D3"/>
    <w:rsid w:val="00224AEA"/>
    <w:rsid w:val="00224F7B"/>
    <w:rsid w:val="00225DAB"/>
    <w:rsid w:val="00226214"/>
    <w:rsid w:val="00226BAE"/>
    <w:rsid w:val="00227648"/>
    <w:rsid w:val="002276EC"/>
    <w:rsid w:val="00227DB7"/>
    <w:rsid w:val="00227E48"/>
    <w:rsid w:val="0023065A"/>
    <w:rsid w:val="002307FE"/>
    <w:rsid w:val="00230FDE"/>
    <w:rsid w:val="0023108F"/>
    <w:rsid w:val="002313ED"/>
    <w:rsid w:val="002314D1"/>
    <w:rsid w:val="0023195A"/>
    <w:rsid w:val="002319A1"/>
    <w:rsid w:val="00231C5F"/>
    <w:rsid w:val="00231F93"/>
    <w:rsid w:val="002324D2"/>
    <w:rsid w:val="0023290F"/>
    <w:rsid w:val="00232BF8"/>
    <w:rsid w:val="00232C7E"/>
    <w:rsid w:val="00232D10"/>
    <w:rsid w:val="00233358"/>
    <w:rsid w:val="00233D92"/>
    <w:rsid w:val="00234671"/>
    <w:rsid w:val="00234B16"/>
    <w:rsid w:val="0023625A"/>
    <w:rsid w:val="00236A05"/>
    <w:rsid w:val="00237014"/>
    <w:rsid w:val="00237636"/>
    <w:rsid w:val="00237B65"/>
    <w:rsid w:val="002405A9"/>
    <w:rsid w:val="002410B5"/>
    <w:rsid w:val="00241490"/>
    <w:rsid w:val="002425D8"/>
    <w:rsid w:val="00242F8F"/>
    <w:rsid w:val="002430AE"/>
    <w:rsid w:val="00244DD9"/>
    <w:rsid w:val="002460DD"/>
    <w:rsid w:val="002463D3"/>
    <w:rsid w:val="0024671E"/>
    <w:rsid w:val="0024673A"/>
    <w:rsid w:val="00246820"/>
    <w:rsid w:val="00247D96"/>
    <w:rsid w:val="00250C92"/>
    <w:rsid w:val="002511B8"/>
    <w:rsid w:val="00251221"/>
    <w:rsid w:val="00251658"/>
    <w:rsid w:val="00251BAC"/>
    <w:rsid w:val="00252169"/>
    <w:rsid w:val="00252D24"/>
    <w:rsid w:val="00252FB1"/>
    <w:rsid w:val="002533B0"/>
    <w:rsid w:val="0025391B"/>
    <w:rsid w:val="00253B52"/>
    <w:rsid w:val="00254039"/>
    <w:rsid w:val="00254391"/>
    <w:rsid w:val="002545A2"/>
    <w:rsid w:val="00254967"/>
    <w:rsid w:val="00254C3A"/>
    <w:rsid w:val="00255FD5"/>
    <w:rsid w:val="00257005"/>
    <w:rsid w:val="00257099"/>
    <w:rsid w:val="002572E1"/>
    <w:rsid w:val="0025769A"/>
    <w:rsid w:val="00257A43"/>
    <w:rsid w:val="00257A94"/>
    <w:rsid w:val="00257B38"/>
    <w:rsid w:val="00260B8B"/>
    <w:rsid w:val="00260F41"/>
    <w:rsid w:val="00261661"/>
    <w:rsid w:val="002616EB"/>
    <w:rsid w:val="002629F9"/>
    <w:rsid w:val="00262D49"/>
    <w:rsid w:val="00262F0C"/>
    <w:rsid w:val="00263334"/>
    <w:rsid w:val="00263982"/>
    <w:rsid w:val="00264059"/>
    <w:rsid w:val="002643CB"/>
    <w:rsid w:val="00264BC0"/>
    <w:rsid w:val="0026543A"/>
    <w:rsid w:val="00265B00"/>
    <w:rsid w:val="00266093"/>
    <w:rsid w:val="00266123"/>
    <w:rsid w:val="00266816"/>
    <w:rsid w:val="00266821"/>
    <w:rsid w:val="00266936"/>
    <w:rsid w:val="00266F69"/>
    <w:rsid w:val="0026716A"/>
    <w:rsid w:val="002677CD"/>
    <w:rsid w:val="00267947"/>
    <w:rsid w:val="00267A82"/>
    <w:rsid w:val="00267B32"/>
    <w:rsid w:val="00270379"/>
    <w:rsid w:val="002706C9"/>
    <w:rsid w:val="002706D1"/>
    <w:rsid w:val="002709CF"/>
    <w:rsid w:val="00270B1F"/>
    <w:rsid w:val="00270C1C"/>
    <w:rsid w:val="0027224A"/>
    <w:rsid w:val="002732FB"/>
    <w:rsid w:val="00273754"/>
    <w:rsid w:val="0027417D"/>
    <w:rsid w:val="00274860"/>
    <w:rsid w:val="00275877"/>
    <w:rsid w:val="00275F66"/>
    <w:rsid w:val="00276FA5"/>
    <w:rsid w:val="0027738F"/>
    <w:rsid w:val="00277863"/>
    <w:rsid w:val="00277CDF"/>
    <w:rsid w:val="00277D56"/>
    <w:rsid w:val="00280440"/>
    <w:rsid w:val="00280870"/>
    <w:rsid w:val="00282658"/>
    <w:rsid w:val="00282DAA"/>
    <w:rsid w:val="002831C5"/>
    <w:rsid w:val="002833B8"/>
    <w:rsid w:val="0028354B"/>
    <w:rsid w:val="002844E2"/>
    <w:rsid w:val="00285135"/>
    <w:rsid w:val="0028552E"/>
    <w:rsid w:val="00285540"/>
    <w:rsid w:val="00285925"/>
    <w:rsid w:val="00286016"/>
    <w:rsid w:val="00286785"/>
    <w:rsid w:val="002867AA"/>
    <w:rsid w:val="002868A6"/>
    <w:rsid w:val="00290746"/>
    <w:rsid w:val="00290D46"/>
    <w:rsid w:val="0029108D"/>
    <w:rsid w:val="00291CD5"/>
    <w:rsid w:val="00293557"/>
    <w:rsid w:val="00293A1C"/>
    <w:rsid w:val="0029472C"/>
    <w:rsid w:val="00295A25"/>
    <w:rsid w:val="00295DDF"/>
    <w:rsid w:val="00296D9E"/>
    <w:rsid w:val="002970D4"/>
    <w:rsid w:val="002975C8"/>
    <w:rsid w:val="002A036D"/>
    <w:rsid w:val="002A09D4"/>
    <w:rsid w:val="002A2633"/>
    <w:rsid w:val="002A2BB9"/>
    <w:rsid w:val="002A394B"/>
    <w:rsid w:val="002A431E"/>
    <w:rsid w:val="002A4355"/>
    <w:rsid w:val="002A519F"/>
    <w:rsid w:val="002A59E7"/>
    <w:rsid w:val="002A5A86"/>
    <w:rsid w:val="002A5CBE"/>
    <w:rsid w:val="002A62EB"/>
    <w:rsid w:val="002A6957"/>
    <w:rsid w:val="002A77AC"/>
    <w:rsid w:val="002A77E0"/>
    <w:rsid w:val="002B0221"/>
    <w:rsid w:val="002B0436"/>
    <w:rsid w:val="002B049F"/>
    <w:rsid w:val="002B0917"/>
    <w:rsid w:val="002B1251"/>
    <w:rsid w:val="002B1338"/>
    <w:rsid w:val="002B174D"/>
    <w:rsid w:val="002B188A"/>
    <w:rsid w:val="002B19F4"/>
    <w:rsid w:val="002B2846"/>
    <w:rsid w:val="002B369A"/>
    <w:rsid w:val="002B3743"/>
    <w:rsid w:val="002B4DE2"/>
    <w:rsid w:val="002B4F4D"/>
    <w:rsid w:val="002B6073"/>
    <w:rsid w:val="002B6143"/>
    <w:rsid w:val="002B6167"/>
    <w:rsid w:val="002B6E0B"/>
    <w:rsid w:val="002C0111"/>
    <w:rsid w:val="002C0DFB"/>
    <w:rsid w:val="002C1620"/>
    <w:rsid w:val="002C1BD0"/>
    <w:rsid w:val="002C29EF"/>
    <w:rsid w:val="002C32E3"/>
    <w:rsid w:val="002C3750"/>
    <w:rsid w:val="002C382E"/>
    <w:rsid w:val="002C3B18"/>
    <w:rsid w:val="002C428E"/>
    <w:rsid w:val="002C46E9"/>
    <w:rsid w:val="002C4DA2"/>
    <w:rsid w:val="002C516A"/>
    <w:rsid w:val="002C5272"/>
    <w:rsid w:val="002C5CD4"/>
    <w:rsid w:val="002C6041"/>
    <w:rsid w:val="002C7187"/>
    <w:rsid w:val="002C74A7"/>
    <w:rsid w:val="002C793B"/>
    <w:rsid w:val="002D0897"/>
    <w:rsid w:val="002D0B3D"/>
    <w:rsid w:val="002D0D15"/>
    <w:rsid w:val="002D0E2F"/>
    <w:rsid w:val="002D12A1"/>
    <w:rsid w:val="002D171A"/>
    <w:rsid w:val="002D1D8B"/>
    <w:rsid w:val="002D1DDA"/>
    <w:rsid w:val="002D2A9F"/>
    <w:rsid w:val="002D2E38"/>
    <w:rsid w:val="002D338A"/>
    <w:rsid w:val="002D3987"/>
    <w:rsid w:val="002D450E"/>
    <w:rsid w:val="002D4B39"/>
    <w:rsid w:val="002D4D3E"/>
    <w:rsid w:val="002D645E"/>
    <w:rsid w:val="002D666F"/>
    <w:rsid w:val="002D6F0B"/>
    <w:rsid w:val="002D6F9C"/>
    <w:rsid w:val="002D725D"/>
    <w:rsid w:val="002D74D8"/>
    <w:rsid w:val="002E0E0D"/>
    <w:rsid w:val="002E1560"/>
    <w:rsid w:val="002E2941"/>
    <w:rsid w:val="002E29D5"/>
    <w:rsid w:val="002E311A"/>
    <w:rsid w:val="002E33B5"/>
    <w:rsid w:val="002E3422"/>
    <w:rsid w:val="002E3A9D"/>
    <w:rsid w:val="002E3D58"/>
    <w:rsid w:val="002E488C"/>
    <w:rsid w:val="002E4D38"/>
    <w:rsid w:val="002E5929"/>
    <w:rsid w:val="002E5CE3"/>
    <w:rsid w:val="002E5F22"/>
    <w:rsid w:val="002E62FC"/>
    <w:rsid w:val="002E64E0"/>
    <w:rsid w:val="002E6EC9"/>
    <w:rsid w:val="002E7A36"/>
    <w:rsid w:val="002E7A93"/>
    <w:rsid w:val="002E7CDB"/>
    <w:rsid w:val="002F04F5"/>
    <w:rsid w:val="002F0918"/>
    <w:rsid w:val="002F18FA"/>
    <w:rsid w:val="002F1B42"/>
    <w:rsid w:val="002F287D"/>
    <w:rsid w:val="002F2DBC"/>
    <w:rsid w:val="002F3130"/>
    <w:rsid w:val="002F43BC"/>
    <w:rsid w:val="002F4671"/>
    <w:rsid w:val="002F7398"/>
    <w:rsid w:val="002F73CC"/>
    <w:rsid w:val="002F7C61"/>
    <w:rsid w:val="002F7DC7"/>
    <w:rsid w:val="002F7DFF"/>
    <w:rsid w:val="002F7FD2"/>
    <w:rsid w:val="003015AB"/>
    <w:rsid w:val="003027A2"/>
    <w:rsid w:val="003027A4"/>
    <w:rsid w:val="0030315B"/>
    <w:rsid w:val="0030373A"/>
    <w:rsid w:val="0030443B"/>
    <w:rsid w:val="00304718"/>
    <w:rsid w:val="00304722"/>
    <w:rsid w:val="00304B97"/>
    <w:rsid w:val="0030575B"/>
    <w:rsid w:val="003057C1"/>
    <w:rsid w:val="00306134"/>
    <w:rsid w:val="00306A1E"/>
    <w:rsid w:val="00306F49"/>
    <w:rsid w:val="00307939"/>
    <w:rsid w:val="00307FF7"/>
    <w:rsid w:val="00311B3D"/>
    <w:rsid w:val="00312B68"/>
    <w:rsid w:val="00314355"/>
    <w:rsid w:val="00314569"/>
    <w:rsid w:val="00315709"/>
    <w:rsid w:val="0031615D"/>
    <w:rsid w:val="003162CC"/>
    <w:rsid w:val="00316552"/>
    <w:rsid w:val="00316701"/>
    <w:rsid w:val="00316796"/>
    <w:rsid w:val="00316D60"/>
    <w:rsid w:val="003179EE"/>
    <w:rsid w:val="0032066C"/>
    <w:rsid w:val="00320AB4"/>
    <w:rsid w:val="003215D2"/>
    <w:rsid w:val="00321B4C"/>
    <w:rsid w:val="00321EC5"/>
    <w:rsid w:val="00321F5E"/>
    <w:rsid w:val="003228BF"/>
    <w:rsid w:val="0032311A"/>
    <w:rsid w:val="0032328E"/>
    <w:rsid w:val="00323CE3"/>
    <w:rsid w:val="00323FF5"/>
    <w:rsid w:val="00324076"/>
    <w:rsid w:val="003242AE"/>
    <w:rsid w:val="00324F5F"/>
    <w:rsid w:val="0032514D"/>
    <w:rsid w:val="0032536F"/>
    <w:rsid w:val="00325BF9"/>
    <w:rsid w:val="003260E2"/>
    <w:rsid w:val="003261E6"/>
    <w:rsid w:val="003261E9"/>
    <w:rsid w:val="003263FF"/>
    <w:rsid w:val="00326CA9"/>
    <w:rsid w:val="00326D50"/>
    <w:rsid w:val="00326E78"/>
    <w:rsid w:val="00326E99"/>
    <w:rsid w:val="00327978"/>
    <w:rsid w:val="0033030D"/>
    <w:rsid w:val="0033069B"/>
    <w:rsid w:val="003309BC"/>
    <w:rsid w:val="00330FA4"/>
    <w:rsid w:val="003313AF"/>
    <w:rsid w:val="00331A8C"/>
    <w:rsid w:val="00332217"/>
    <w:rsid w:val="0033294C"/>
    <w:rsid w:val="00332CFB"/>
    <w:rsid w:val="003340C7"/>
    <w:rsid w:val="003351AA"/>
    <w:rsid w:val="0033521C"/>
    <w:rsid w:val="00335AA1"/>
    <w:rsid w:val="00335C33"/>
    <w:rsid w:val="00335FFC"/>
    <w:rsid w:val="0033685F"/>
    <w:rsid w:val="003374B1"/>
    <w:rsid w:val="003378B9"/>
    <w:rsid w:val="00337B0F"/>
    <w:rsid w:val="00340703"/>
    <w:rsid w:val="003409E4"/>
    <w:rsid w:val="00340FFD"/>
    <w:rsid w:val="003416F6"/>
    <w:rsid w:val="00341A4D"/>
    <w:rsid w:val="00341E83"/>
    <w:rsid w:val="00341F89"/>
    <w:rsid w:val="0034269C"/>
    <w:rsid w:val="00342B95"/>
    <w:rsid w:val="00343505"/>
    <w:rsid w:val="00343681"/>
    <w:rsid w:val="003436AA"/>
    <w:rsid w:val="00347A6C"/>
    <w:rsid w:val="00347F46"/>
    <w:rsid w:val="003508C9"/>
    <w:rsid w:val="00350CDB"/>
    <w:rsid w:val="0035197C"/>
    <w:rsid w:val="00351FB9"/>
    <w:rsid w:val="00352470"/>
    <w:rsid w:val="00352A21"/>
    <w:rsid w:val="0035330C"/>
    <w:rsid w:val="003538F1"/>
    <w:rsid w:val="00353DBB"/>
    <w:rsid w:val="00354393"/>
    <w:rsid w:val="00355B52"/>
    <w:rsid w:val="00356040"/>
    <w:rsid w:val="00356DFE"/>
    <w:rsid w:val="0035773E"/>
    <w:rsid w:val="00357F3B"/>
    <w:rsid w:val="00360C0C"/>
    <w:rsid w:val="00360DD8"/>
    <w:rsid w:val="0036183A"/>
    <w:rsid w:val="00361C51"/>
    <w:rsid w:val="003626F3"/>
    <w:rsid w:val="003629B0"/>
    <w:rsid w:val="00362D79"/>
    <w:rsid w:val="00362F4E"/>
    <w:rsid w:val="00363658"/>
    <w:rsid w:val="0036368B"/>
    <w:rsid w:val="00363BAA"/>
    <w:rsid w:val="003649C3"/>
    <w:rsid w:val="00365474"/>
    <w:rsid w:val="00365973"/>
    <w:rsid w:val="00366380"/>
    <w:rsid w:val="00367027"/>
    <w:rsid w:val="00370254"/>
    <w:rsid w:val="003702D5"/>
    <w:rsid w:val="00370E6A"/>
    <w:rsid w:val="00371376"/>
    <w:rsid w:val="003724B6"/>
    <w:rsid w:val="00372BE7"/>
    <w:rsid w:val="00373270"/>
    <w:rsid w:val="00375714"/>
    <w:rsid w:val="0037599D"/>
    <w:rsid w:val="00375B39"/>
    <w:rsid w:val="00375B77"/>
    <w:rsid w:val="00375ED5"/>
    <w:rsid w:val="003763D3"/>
    <w:rsid w:val="00376419"/>
    <w:rsid w:val="00376ED0"/>
    <w:rsid w:val="00377776"/>
    <w:rsid w:val="003805EA"/>
    <w:rsid w:val="00381941"/>
    <w:rsid w:val="003830C9"/>
    <w:rsid w:val="00384355"/>
    <w:rsid w:val="0038549D"/>
    <w:rsid w:val="00385C97"/>
    <w:rsid w:val="00385CBD"/>
    <w:rsid w:val="00385E6B"/>
    <w:rsid w:val="00386540"/>
    <w:rsid w:val="003869E9"/>
    <w:rsid w:val="00387508"/>
    <w:rsid w:val="0038758D"/>
    <w:rsid w:val="00387B3E"/>
    <w:rsid w:val="00387C12"/>
    <w:rsid w:val="00390838"/>
    <w:rsid w:val="00390A73"/>
    <w:rsid w:val="00390D06"/>
    <w:rsid w:val="0039186E"/>
    <w:rsid w:val="00394E39"/>
    <w:rsid w:val="003971C7"/>
    <w:rsid w:val="00397E27"/>
    <w:rsid w:val="00397E2E"/>
    <w:rsid w:val="00397F8B"/>
    <w:rsid w:val="003A009A"/>
    <w:rsid w:val="003A02BF"/>
    <w:rsid w:val="003A0A41"/>
    <w:rsid w:val="003A0F21"/>
    <w:rsid w:val="003A2775"/>
    <w:rsid w:val="003A2795"/>
    <w:rsid w:val="003A27E5"/>
    <w:rsid w:val="003A2A7D"/>
    <w:rsid w:val="003A3828"/>
    <w:rsid w:val="003A3897"/>
    <w:rsid w:val="003A4549"/>
    <w:rsid w:val="003A4A00"/>
    <w:rsid w:val="003A581B"/>
    <w:rsid w:val="003A60A6"/>
    <w:rsid w:val="003A76EB"/>
    <w:rsid w:val="003B0196"/>
    <w:rsid w:val="003B0643"/>
    <w:rsid w:val="003B14C0"/>
    <w:rsid w:val="003B1A21"/>
    <w:rsid w:val="003B24C5"/>
    <w:rsid w:val="003B2F99"/>
    <w:rsid w:val="003B34AE"/>
    <w:rsid w:val="003B3D0C"/>
    <w:rsid w:val="003B4E91"/>
    <w:rsid w:val="003B5300"/>
    <w:rsid w:val="003B5B35"/>
    <w:rsid w:val="003B5F74"/>
    <w:rsid w:val="003B61E8"/>
    <w:rsid w:val="003B65F0"/>
    <w:rsid w:val="003B6EA2"/>
    <w:rsid w:val="003B7262"/>
    <w:rsid w:val="003B78BC"/>
    <w:rsid w:val="003C0129"/>
    <w:rsid w:val="003C076C"/>
    <w:rsid w:val="003C11F9"/>
    <w:rsid w:val="003C2C03"/>
    <w:rsid w:val="003C2C7D"/>
    <w:rsid w:val="003C2E0B"/>
    <w:rsid w:val="003C3562"/>
    <w:rsid w:val="003C38F1"/>
    <w:rsid w:val="003C3AC6"/>
    <w:rsid w:val="003C3ACE"/>
    <w:rsid w:val="003C3AF7"/>
    <w:rsid w:val="003C3B14"/>
    <w:rsid w:val="003C43EC"/>
    <w:rsid w:val="003C538D"/>
    <w:rsid w:val="003C573D"/>
    <w:rsid w:val="003C57EA"/>
    <w:rsid w:val="003C5D2C"/>
    <w:rsid w:val="003C6731"/>
    <w:rsid w:val="003D16AE"/>
    <w:rsid w:val="003D1B00"/>
    <w:rsid w:val="003D1ED7"/>
    <w:rsid w:val="003D28BE"/>
    <w:rsid w:val="003D2D39"/>
    <w:rsid w:val="003D2E2F"/>
    <w:rsid w:val="003D2FD8"/>
    <w:rsid w:val="003D386A"/>
    <w:rsid w:val="003D4599"/>
    <w:rsid w:val="003D54CC"/>
    <w:rsid w:val="003D59B4"/>
    <w:rsid w:val="003D5E6C"/>
    <w:rsid w:val="003D668F"/>
    <w:rsid w:val="003D70B8"/>
    <w:rsid w:val="003D76CB"/>
    <w:rsid w:val="003D79BB"/>
    <w:rsid w:val="003E0163"/>
    <w:rsid w:val="003E02D3"/>
    <w:rsid w:val="003E0372"/>
    <w:rsid w:val="003E07D6"/>
    <w:rsid w:val="003E0977"/>
    <w:rsid w:val="003E2169"/>
    <w:rsid w:val="003E3210"/>
    <w:rsid w:val="003E33FC"/>
    <w:rsid w:val="003E37B9"/>
    <w:rsid w:val="003E3C13"/>
    <w:rsid w:val="003E4ABA"/>
    <w:rsid w:val="003E5060"/>
    <w:rsid w:val="003E55EB"/>
    <w:rsid w:val="003E66AC"/>
    <w:rsid w:val="003E6F55"/>
    <w:rsid w:val="003F0015"/>
    <w:rsid w:val="003F011A"/>
    <w:rsid w:val="003F0A67"/>
    <w:rsid w:val="003F0F77"/>
    <w:rsid w:val="003F0F94"/>
    <w:rsid w:val="003F16F1"/>
    <w:rsid w:val="003F1B83"/>
    <w:rsid w:val="003F1E8D"/>
    <w:rsid w:val="003F280C"/>
    <w:rsid w:val="003F2BF3"/>
    <w:rsid w:val="003F3861"/>
    <w:rsid w:val="003F3901"/>
    <w:rsid w:val="003F3B15"/>
    <w:rsid w:val="003F3E4F"/>
    <w:rsid w:val="003F4297"/>
    <w:rsid w:val="003F49AF"/>
    <w:rsid w:val="003F54B7"/>
    <w:rsid w:val="003F588C"/>
    <w:rsid w:val="003F59C2"/>
    <w:rsid w:val="003F5B65"/>
    <w:rsid w:val="003F69C1"/>
    <w:rsid w:val="003F75CE"/>
    <w:rsid w:val="003F7F3F"/>
    <w:rsid w:val="004013EB"/>
    <w:rsid w:val="004015F9"/>
    <w:rsid w:val="004027B1"/>
    <w:rsid w:val="00402D6C"/>
    <w:rsid w:val="004035F8"/>
    <w:rsid w:val="00404675"/>
    <w:rsid w:val="00405099"/>
    <w:rsid w:val="004055EB"/>
    <w:rsid w:val="00405AE1"/>
    <w:rsid w:val="0040619E"/>
    <w:rsid w:val="0040652E"/>
    <w:rsid w:val="00406BE6"/>
    <w:rsid w:val="0040709B"/>
    <w:rsid w:val="00410853"/>
    <w:rsid w:val="00410E1F"/>
    <w:rsid w:val="0041170D"/>
    <w:rsid w:val="00411F49"/>
    <w:rsid w:val="0041263D"/>
    <w:rsid w:val="00412DCD"/>
    <w:rsid w:val="00412DCE"/>
    <w:rsid w:val="00414C32"/>
    <w:rsid w:val="00414CA1"/>
    <w:rsid w:val="00415369"/>
    <w:rsid w:val="00415573"/>
    <w:rsid w:val="0041591C"/>
    <w:rsid w:val="00415E14"/>
    <w:rsid w:val="004166E5"/>
    <w:rsid w:val="0041676F"/>
    <w:rsid w:val="00416851"/>
    <w:rsid w:val="00416866"/>
    <w:rsid w:val="00416C8F"/>
    <w:rsid w:val="00417104"/>
    <w:rsid w:val="0041770A"/>
    <w:rsid w:val="004177C7"/>
    <w:rsid w:val="00417DCC"/>
    <w:rsid w:val="00417E91"/>
    <w:rsid w:val="0042030E"/>
    <w:rsid w:val="004205ED"/>
    <w:rsid w:val="00420AF6"/>
    <w:rsid w:val="0042101B"/>
    <w:rsid w:val="00421255"/>
    <w:rsid w:val="00421660"/>
    <w:rsid w:val="00421A8F"/>
    <w:rsid w:val="00421ECE"/>
    <w:rsid w:val="0042210A"/>
    <w:rsid w:val="0042353E"/>
    <w:rsid w:val="004237E7"/>
    <w:rsid w:val="004245D0"/>
    <w:rsid w:val="0042511F"/>
    <w:rsid w:val="00425D9F"/>
    <w:rsid w:val="00426636"/>
    <w:rsid w:val="00426F68"/>
    <w:rsid w:val="004275F4"/>
    <w:rsid w:val="00431797"/>
    <w:rsid w:val="004323F2"/>
    <w:rsid w:val="00433275"/>
    <w:rsid w:val="0043415C"/>
    <w:rsid w:val="0043536F"/>
    <w:rsid w:val="004355B5"/>
    <w:rsid w:val="004357BC"/>
    <w:rsid w:val="00436A7D"/>
    <w:rsid w:val="004379D6"/>
    <w:rsid w:val="00437BA7"/>
    <w:rsid w:val="00440622"/>
    <w:rsid w:val="00440937"/>
    <w:rsid w:val="004409DA"/>
    <w:rsid w:val="00440AD9"/>
    <w:rsid w:val="00440FC8"/>
    <w:rsid w:val="0044146D"/>
    <w:rsid w:val="0044183B"/>
    <w:rsid w:val="00441B07"/>
    <w:rsid w:val="00441FFF"/>
    <w:rsid w:val="0044331F"/>
    <w:rsid w:val="00443505"/>
    <w:rsid w:val="004435AD"/>
    <w:rsid w:val="00443B95"/>
    <w:rsid w:val="0044417A"/>
    <w:rsid w:val="0044504A"/>
    <w:rsid w:val="004454B9"/>
    <w:rsid w:val="00446396"/>
    <w:rsid w:val="0044699C"/>
    <w:rsid w:val="004474CB"/>
    <w:rsid w:val="00447556"/>
    <w:rsid w:val="004475DF"/>
    <w:rsid w:val="00450075"/>
    <w:rsid w:val="004500CC"/>
    <w:rsid w:val="0045030D"/>
    <w:rsid w:val="004508E9"/>
    <w:rsid w:val="00450A5B"/>
    <w:rsid w:val="0045160C"/>
    <w:rsid w:val="004518E2"/>
    <w:rsid w:val="00451FFF"/>
    <w:rsid w:val="004521A7"/>
    <w:rsid w:val="004523BA"/>
    <w:rsid w:val="00452B68"/>
    <w:rsid w:val="0045312C"/>
    <w:rsid w:val="00454465"/>
    <w:rsid w:val="004544F7"/>
    <w:rsid w:val="0045473D"/>
    <w:rsid w:val="00454ED8"/>
    <w:rsid w:val="004560EC"/>
    <w:rsid w:val="00456CD4"/>
    <w:rsid w:val="00456EBC"/>
    <w:rsid w:val="0046032B"/>
    <w:rsid w:val="0046047F"/>
    <w:rsid w:val="00460D99"/>
    <w:rsid w:val="00461005"/>
    <w:rsid w:val="0046106D"/>
    <w:rsid w:val="00461A3A"/>
    <w:rsid w:val="00461C7F"/>
    <w:rsid w:val="004624AE"/>
    <w:rsid w:val="00462C9B"/>
    <w:rsid w:val="00463129"/>
    <w:rsid w:val="00463372"/>
    <w:rsid w:val="00463389"/>
    <w:rsid w:val="004633D6"/>
    <w:rsid w:val="004638B3"/>
    <w:rsid w:val="00463C15"/>
    <w:rsid w:val="00463FF8"/>
    <w:rsid w:val="00464E4A"/>
    <w:rsid w:val="004652C5"/>
    <w:rsid w:val="00466DB9"/>
    <w:rsid w:val="00467B07"/>
    <w:rsid w:val="00467B42"/>
    <w:rsid w:val="00467BC0"/>
    <w:rsid w:val="00470096"/>
    <w:rsid w:val="00471197"/>
    <w:rsid w:val="004713B3"/>
    <w:rsid w:val="00471731"/>
    <w:rsid w:val="00471E74"/>
    <w:rsid w:val="0047280D"/>
    <w:rsid w:val="00472BE0"/>
    <w:rsid w:val="00472F12"/>
    <w:rsid w:val="00472F9F"/>
    <w:rsid w:val="00472FF8"/>
    <w:rsid w:val="004734A3"/>
    <w:rsid w:val="0047424B"/>
    <w:rsid w:val="00474529"/>
    <w:rsid w:val="00474882"/>
    <w:rsid w:val="00474AF1"/>
    <w:rsid w:val="00475C6D"/>
    <w:rsid w:val="004768F7"/>
    <w:rsid w:val="004773D6"/>
    <w:rsid w:val="004807B6"/>
    <w:rsid w:val="00480E09"/>
    <w:rsid w:val="0048136E"/>
    <w:rsid w:val="004827A9"/>
    <w:rsid w:val="004832B4"/>
    <w:rsid w:val="004835AD"/>
    <w:rsid w:val="0048361C"/>
    <w:rsid w:val="004837F8"/>
    <w:rsid w:val="00483FB2"/>
    <w:rsid w:val="004846E4"/>
    <w:rsid w:val="00484786"/>
    <w:rsid w:val="00484F25"/>
    <w:rsid w:val="00484FCA"/>
    <w:rsid w:val="004854C4"/>
    <w:rsid w:val="0048597C"/>
    <w:rsid w:val="00485DB3"/>
    <w:rsid w:val="00485F94"/>
    <w:rsid w:val="00486DC0"/>
    <w:rsid w:val="0048756C"/>
    <w:rsid w:val="00487799"/>
    <w:rsid w:val="0049031A"/>
    <w:rsid w:val="00490B4E"/>
    <w:rsid w:val="00490D56"/>
    <w:rsid w:val="00490FE8"/>
    <w:rsid w:val="004911A1"/>
    <w:rsid w:val="004925BE"/>
    <w:rsid w:val="004928BB"/>
    <w:rsid w:val="00492D0E"/>
    <w:rsid w:val="00493007"/>
    <w:rsid w:val="00494424"/>
    <w:rsid w:val="0049448B"/>
    <w:rsid w:val="00494858"/>
    <w:rsid w:val="004953F6"/>
    <w:rsid w:val="00495C93"/>
    <w:rsid w:val="004965CE"/>
    <w:rsid w:val="004968D2"/>
    <w:rsid w:val="00496BBC"/>
    <w:rsid w:val="00497604"/>
    <w:rsid w:val="0049787E"/>
    <w:rsid w:val="004A1756"/>
    <w:rsid w:val="004A1A27"/>
    <w:rsid w:val="004A1CD8"/>
    <w:rsid w:val="004A21FE"/>
    <w:rsid w:val="004A22CB"/>
    <w:rsid w:val="004A23C6"/>
    <w:rsid w:val="004A247D"/>
    <w:rsid w:val="004A3413"/>
    <w:rsid w:val="004A3463"/>
    <w:rsid w:val="004A3786"/>
    <w:rsid w:val="004A3BD7"/>
    <w:rsid w:val="004A3EFE"/>
    <w:rsid w:val="004A487B"/>
    <w:rsid w:val="004A5E74"/>
    <w:rsid w:val="004A5FF4"/>
    <w:rsid w:val="004A69BE"/>
    <w:rsid w:val="004A6CD4"/>
    <w:rsid w:val="004A6CF8"/>
    <w:rsid w:val="004A6E7A"/>
    <w:rsid w:val="004B026C"/>
    <w:rsid w:val="004B094B"/>
    <w:rsid w:val="004B09C1"/>
    <w:rsid w:val="004B0E56"/>
    <w:rsid w:val="004B10F8"/>
    <w:rsid w:val="004B114B"/>
    <w:rsid w:val="004B168F"/>
    <w:rsid w:val="004B1D45"/>
    <w:rsid w:val="004B1D53"/>
    <w:rsid w:val="004B2F86"/>
    <w:rsid w:val="004B408E"/>
    <w:rsid w:val="004B4575"/>
    <w:rsid w:val="004B4677"/>
    <w:rsid w:val="004B4EAC"/>
    <w:rsid w:val="004B4EFB"/>
    <w:rsid w:val="004B5578"/>
    <w:rsid w:val="004B5E38"/>
    <w:rsid w:val="004B6A22"/>
    <w:rsid w:val="004B72F9"/>
    <w:rsid w:val="004B760E"/>
    <w:rsid w:val="004B7F1B"/>
    <w:rsid w:val="004C085C"/>
    <w:rsid w:val="004C17E1"/>
    <w:rsid w:val="004C1AB9"/>
    <w:rsid w:val="004C24B3"/>
    <w:rsid w:val="004C2825"/>
    <w:rsid w:val="004C2D29"/>
    <w:rsid w:val="004C3180"/>
    <w:rsid w:val="004C3557"/>
    <w:rsid w:val="004C367B"/>
    <w:rsid w:val="004C4544"/>
    <w:rsid w:val="004C4622"/>
    <w:rsid w:val="004C4D2F"/>
    <w:rsid w:val="004C53F4"/>
    <w:rsid w:val="004C5637"/>
    <w:rsid w:val="004C56BF"/>
    <w:rsid w:val="004C633A"/>
    <w:rsid w:val="004C6BEF"/>
    <w:rsid w:val="004C7CBC"/>
    <w:rsid w:val="004D1F72"/>
    <w:rsid w:val="004D2C8C"/>
    <w:rsid w:val="004D2E0D"/>
    <w:rsid w:val="004D3150"/>
    <w:rsid w:val="004D3F3A"/>
    <w:rsid w:val="004D4741"/>
    <w:rsid w:val="004D5AE9"/>
    <w:rsid w:val="004D65D2"/>
    <w:rsid w:val="004D6ED3"/>
    <w:rsid w:val="004D7011"/>
    <w:rsid w:val="004D7896"/>
    <w:rsid w:val="004D7A4D"/>
    <w:rsid w:val="004E05B2"/>
    <w:rsid w:val="004E078B"/>
    <w:rsid w:val="004E0BD6"/>
    <w:rsid w:val="004E16C3"/>
    <w:rsid w:val="004E3B43"/>
    <w:rsid w:val="004E3B64"/>
    <w:rsid w:val="004E4153"/>
    <w:rsid w:val="004E5590"/>
    <w:rsid w:val="004E569B"/>
    <w:rsid w:val="004E5A81"/>
    <w:rsid w:val="004E6E15"/>
    <w:rsid w:val="004E7D04"/>
    <w:rsid w:val="004E7F2C"/>
    <w:rsid w:val="004F0AA0"/>
    <w:rsid w:val="004F0D77"/>
    <w:rsid w:val="004F0E09"/>
    <w:rsid w:val="004F1D8C"/>
    <w:rsid w:val="004F24B1"/>
    <w:rsid w:val="004F310B"/>
    <w:rsid w:val="004F3567"/>
    <w:rsid w:val="004F38DE"/>
    <w:rsid w:val="004F40EB"/>
    <w:rsid w:val="004F4409"/>
    <w:rsid w:val="004F600F"/>
    <w:rsid w:val="004F6640"/>
    <w:rsid w:val="004F6984"/>
    <w:rsid w:val="004F6CD5"/>
    <w:rsid w:val="004F76C2"/>
    <w:rsid w:val="004F7AF3"/>
    <w:rsid w:val="004F7E39"/>
    <w:rsid w:val="005006F4"/>
    <w:rsid w:val="0050097F"/>
    <w:rsid w:val="00500AC3"/>
    <w:rsid w:val="00500E1B"/>
    <w:rsid w:val="005010C6"/>
    <w:rsid w:val="0050179E"/>
    <w:rsid w:val="00501B05"/>
    <w:rsid w:val="00501CF6"/>
    <w:rsid w:val="00501DD6"/>
    <w:rsid w:val="00502208"/>
    <w:rsid w:val="00503660"/>
    <w:rsid w:val="00503968"/>
    <w:rsid w:val="00503DE8"/>
    <w:rsid w:val="0050446C"/>
    <w:rsid w:val="00504D39"/>
    <w:rsid w:val="00504F79"/>
    <w:rsid w:val="0050623F"/>
    <w:rsid w:val="005067F0"/>
    <w:rsid w:val="0050717A"/>
    <w:rsid w:val="00507391"/>
    <w:rsid w:val="0050752B"/>
    <w:rsid w:val="0051086E"/>
    <w:rsid w:val="00510ED7"/>
    <w:rsid w:val="00510FA8"/>
    <w:rsid w:val="005111A7"/>
    <w:rsid w:val="00511DF9"/>
    <w:rsid w:val="00513443"/>
    <w:rsid w:val="00513490"/>
    <w:rsid w:val="00513856"/>
    <w:rsid w:val="00513B43"/>
    <w:rsid w:val="0051407B"/>
    <w:rsid w:val="005146D6"/>
    <w:rsid w:val="0051471E"/>
    <w:rsid w:val="0051531A"/>
    <w:rsid w:val="00515987"/>
    <w:rsid w:val="00515F7C"/>
    <w:rsid w:val="00516507"/>
    <w:rsid w:val="00516606"/>
    <w:rsid w:val="005168BC"/>
    <w:rsid w:val="0051764A"/>
    <w:rsid w:val="00517C12"/>
    <w:rsid w:val="00517DFD"/>
    <w:rsid w:val="00517E97"/>
    <w:rsid w:val="00520758"/>
    <w:rsid w:val="0052089D"/>
    <w:rsid w:val="00520EFA"/>
    <w:rsid w:val="00522104"/>
    <w:rsid w:val="005221AC"/>
    <w:rsid w:val="00522A1B"/>
    <w:rsid w:val="0052301C"/>
    <w:rsid w:val="00523AE8"/>
    <w:rsid w:val="00524D00"/>
    <w:rsid w:val="005251E7"/>
    <w:rsid w:val="005252C5"/>
    <w:rsid w:val="005258CA"/>
    <w:rsid w:val="00525FFF"/>
    <w:rsid w:val="005271DA"/>
    <w:rsid w:val="00527866"/>
    <w:rsid w:val="0053035A"/>
    <w:rsid w:val="005307DE"/>
    <w:rsid w:val="005309CC"/>
    <w:rsid w:val="00530B9E"/>
    <w:rsid w:val="00530CDF"/>
    <w:rsid w:val="0053107D"/>
    <w:rsid w:val="005310A5"/>
    <w:rsid w:val="005314B6"/>
    <w:rsid w:val="0053164D"/>
    <w:rsid w:val="00532937"/>
    <w:rsid w:val="00532B91"/>
    <w:rsid w:val="00534299"/>
    <w:rsid w:val="005346DF"/>
    <w:rsid w:val="0053533F"/>
    <w:rsid w:val="00535458"/>
    <w:rsid w:val="0053588F"/>
    <w:rsid w:val="005361D2"/>
    <w:rsid w:val="00536519"/>
    <w:rsid w:val="005375C3"/>
    <w:rsid w:val="00540253"/>
    <w:rsid w:val="005411F8"/>
    <w:rsid w:val="00541FAC"/>
    <w:rsid w:val="00542C5F"/>
    <w:rsid w:val="005438B6"/>
    <w:rsid w:val="00544FBA"/>
    <w:rsid w:val="0054532E"/>
    <w:rsid w:val="00545B5A"/>
    <w:rsid w:val="005460DD"/>
    <w:rsid w:val="00546362"/>
    <w:rsid w:val="005477C9"/>
    <w:rsid w:val="00550329"/>
    <w:rsid w:val="00550821"/>
    <w:rsid w:val="0055158B"/>
    <w:rsid w:val="00551AE7"/>
    <w:rsid w:val="005526BC"/>
    <w:rsid w:val="005526D2"/>
    <w:rsid w:val="00552CF3"/>
    <w:rsid w:val="00552D06"/>
    <w:rsid w:val="00553728"/>
    <w:rsid w:val="00553DF8"/>
    <w:rsid w:val="00553E3E"/>
    <w:rsid w:val="00554CC0"/>
    <w:rsid w:val="005562EC"/>
    <w:rsid w:val="005562FB"/>
    <w:rsid w:val="005572FC"/>
    <w:rsid w:val="0055795A"/>
    <w:rsid w:val="00557E25"/>
    <w:rsid w:val="00557E8E"/>
    <w:rsid w:val="0056020D"/>
    <w:rsid w:val="00560A84"/>
    <w:rsid w:val="00560C71"/>
    <w:rsid w:val="00562890"/>
    <w:rsid w:val="00562ABC"/>
    <w:rsid w:val="00563095"/>
    <w:rsid w:val="00563F76"/>
    <w:rsid w:val="00564674"/>
    <w:rsid w:val="00564BBF"/>
    <w:rsid w:val="00565A5D"/>
    <w:rsid w:val="0056603C"/>
    <w:rsid w:val="00566147"/>
    <w:rsid w:val="005661C4"/>
    <w:rsid w:val="005672E4"/>
    <w:rsid w:val="00567852"/>
    <w:rsid w:val="005678CF"/>
    <w:rsid w:val="005701FC"/>
    <w:rsid w:val="005702D2"/>
    <w:rsid w:val="0057033B"/>
    <w:rsid w:val="005718DB"/>
    <w:rsid w:val="00571B51"/>
    <w:rsid w:val="0057288C"/>
    <w:rsid w:val="00573355"/>
    <w:rsid w:val="00573440"/>
    <w:rsid w:val="0057360D"/>
    <w:rsid w:val="00573D82"/>
    <w:rsid w:val="00574090"/>
    <w:rsid w:val="0057476D"/>
    <w:rsid w:val="00574B4D"/>
    <w:rsid w:val="00575811"/>
    <w:rsid w:val="005761CB"/>
    <w:rsid w:val="005803AE"/>
    <w:rsid w:val="00580611"/>
    <w:rsid w:val="005817AB"/>
    <w:rsid w:val="00581D45"/>
    <w:rsid w:val="00581EB9"/>
    <w:rsid w:val="005822C3"/>
    <w:rsid w:val="00583936"/>
    <w:rsid w:val="00584067"/>
    <w:rsid w:val="00584109"/>
    <w:rsid w:val="00584131"/>
    <w:rsid w:val="005843D8"/>
    <w:rsid w:val="0058453D"/>
    <w:rsid w:val="0058458E"/>
    <w:rsid w:val="005847F7"/>
    <w:rsid w:val="00584883"/>
    <w:rsid w:val="00584DCE"/>
    <w:rsid w:val="0058507F"/>
    <w:rsid w:val="00585ADE"/>
    <w:rsid w:val="005866ED"/>
    <w:rsid w:val="00586908"/>
    <w:rsid w:val="005869A6"/>
    <w:rsid w:val="00586B15"/>
    <w:rsid w:val="00586CF8"/>
    <w:rsid w:val="00587276"/>
    <w:rsid w:val="0058793D"/>
    <w:rsid w:val="0059041F"/>
    <w:rsid w:val="0059089B"/>
    <w:rsid w:val="00590F9E"/>
    <w:rsid w:val="0059176A"/>
    <w:rsid w:val="005918B2"/>
    <w:rsid w:val="00591AAE"/>
    <w:rsid w:val="00591AC4"/>
    <w:rsid w:val="00591B00"/>
    <w:rsid w:val="0059222D"/>
    <w:rsid w:val="005924F0"/>
    <w:rsid w:val="005926E9"/>
    <w:rsid w:val="00592788"/>
    <w:rsid w:val="00592AAD"/>
    <w:rsid w:val="00592BE4"/>
    <w:rsid w:val="00592D88"/>
    <w:rsid w:val="00593568"/>
    <w:rsid w:val="00593AA5"/>
    <w:rsid w:val="00593ADB"/>
    <w:rsid w:val="00593E3D"/>
    <w:rsid w:val="005940BE"/>
    <w:rsid w:val="00594346"/>
    <w:rsid w:val="00594A63"/>
    <w:rsid w:val="00595892"/>
    <w:rsid w:val="00595ACB"/>
    <w:rsid w:val="005963D4"/>
    <w:rsid w:val="00596DAD"/>
    <w:rsid w:val="00596FDB"/>
    <w:rsid w:val="00597083"/>
    <w:rsid w:val="005A0665"/>
    <w:rsid w:val="005A107C"/>
    <w:rsid w:val="005A1922"/>
    <w:rsid w:val="005A1E6E"/>
    <w:rsid w:val="005A2763"/>
    <w:rsid w:val="005A2B8D"/>
    <w:rsid w:val="005A2CD0"/>
    <w:rsid w:val="005A2D85"/>
    <w:rsid w:val="005A2EB0"/>
    <w:rsid w:val="005A3774"/>
    <w:rsid w:val="005A3C38"/>
    <w:rsid w:val="005A4013"/>
    <w:rsid w:val="005A423F"/>
    <w:rsid w:val="005A4913"/>
    <w:rsid w:val="005A4AEF"/>
    <w:rsid w:val="005A506A"/>
    <w:rsid w:val="005A5DFC"/>
    <w:rsid w:val="005A5FD4"/>
    <w:rsid w:val="005A7168"/>
    <w:rsid w:val="005A7E0D"/>
    <w:rsid w:val="005B012B"/>
    <w:rsid w:val="005B03A9"/>
    <w:rsid w:val="005B19F6"/>
    <w:rsid w:val="005B2166"/>
    <w:rsid w:val="005B2245"/>
    <w:rsid w:val="005B255E"/>
    <w:rsid w:val="005B3D4B"/>
    <w:rsid w:val="005B3E0B"/>
    <w:rsid w:val="005B3E0E"/>
    <w:rsid w:val="005B3F74"/>
    <w:rsid w:val="005B4634"/>
    <w:rsid w:val="005B6D10"/>
    <w:rsid w:val="005B71A8"/>
    <w:rsid w:val="005C018B"/>
    <w:rsid w:val="005C121E"/>
    <w:rsid w:val="005C13DE"/>
    <w:rsid w:val="005C23F7"/>
    <w:rsid w:val="005C26FB"/>
    <w:rsid w:val="005C2D49"/>
    <w:rsid w:val="005C34FA"/>
    <w:rsid w:val="005C36CD"/>
    <w:rsid w:val="005C3A00"/>
    <w:rsid w:val="005C3C27"/>
    <w:rsid w:val="005C400D"/>
    <w:rsid w:val="005C4F18"/>
    <w:rsid w:val="005C515C"/>
    <w:rsid w:val="005C5C5E"/>
    <w:rsid w:val="005C6260"/>
    <w:rsid w:val="005C665C"/>
    <w:rsid w:val="005C6D72"/>
    <w:rsid w:val="005C78FE"/>
    <w:rsid w:val="005C7B22"/>
    <w:rsid w:val="005D001A"/>
    <w:rsid w:val="005D05C2"/>
    <w:rsid w:val="005D1357"/>
    <w:rsid w:val="005D18C7"/>
    <w:rsid w:val="005D1CB3"/>
    <w:rsid w:val="005D1D5C"/>
    <w:rsid w:val="005D2806"/>
    <w:rsid w:val="005D2CDD"/>
    <w:rsid w:val="005D326B"/>
    <w:rsid w:val="005D38EC"/>
    <w:rsid w:val="005D3F12"/>
    <w:rsid w:val="005D4149"/>
    <w:rsid w:val="005D526C"/>
    <w:rsid w:val="005D52DD"/>
    <w:rsid w:val="005D601E"/>
    <w:rsid w:val="005D7D2B"/>
    <w:rsid w:val="005D7F1A"/>
    <w:rsid w:val="005E00EF"/>
    <w:rsid w:val="005E0DC3"/>
    <w:rsid w:val="005E182E"/>
    <w:rsid w:val="005E1FF5"/>
    <w:rsid w:val="005E2746"/>
    <w:rsid w:val="005E2C94"/>
    <w:rsid w:val="005E341E"/>
    <w:rsid w:val="005E37D4"/>
    <w:rsid w:val="005E3FEC"/>
    <w:rsid w:val="005E41C0"/>
    <w:rsid w:val="005E4819"/>
    <w:rsid w:val="005E5054"/>
    <w:rsid w:val="005E54E9"/>
    <w:rsid w:val="005E5832"/>
    <w:rsid w:val="005E5A6D"/>
    <w:rsid w:val="005E5F0D"/>
    <w:rsid w:val="005E6011"/>
    <w:rsid w:val="005E606E"/>
    <w:rsid w:val="005E6450"/>
    <w:rsid w:val="005E6C41"/>
    <w:rsid w:val="005E7321"/>
    <w:rsid w:val="005F0403"/>
    <w:rsid w:val="005F0D83"/>
    <w:rsid w:val="005F18C7"/>
    <w:rsid w:val="005F19AA"/>
    <w:rsid w:val="005F206B"/>
    <w:rsid w:val="005F2AD6"/>
    <w:rsid w:val="005F3E4C"/>
    <w:rsid w:val="005F440F"/>
    <w:rsid w:val="005F594C"/>
    <w:rsid w:val="005F59E1"/>
    <w:rsid w:val="005F64B8"/>
    <w:rsid w:val="005F720B"/>
    <w:rsid w:val="005F784B"/>
    <w:rsid w:val="005F7B42"/>
    <w:rsid w:val="005F7CA7"/>
    <w:rsid w:val="005F7FE0"/>
    <w:rsid w:val="006000BF"/>
    <w:rsid w:val="00600485"/>
    <w:rsid w:val="006005DD"/>
    <w:rsid w:val="006007B7"/>
    <w:rsid w:val="006012DE"/>
    <w:rsid w:val="00601C0D"/>
    <w:rsid w:val="00601D39"/>
    <w:rsid w:val="00601E04"/>
    <w:rsid w:val="00601FF8"/>
    <w:rsid w:val="0060341F"/>
    <w:rsid w:val="00603629"/>
    <w:rsid w:val="00603B7D"/>
    <w:rsid w:val="00604F77"/>
    <w:rsid w:val="006051E9"/>
    <w:rsid w:val="00605A28"/>
    <w:rsid w:val="00610070"/>
    <w:rsid w:val="006100CD"/>
    <w:rsid w:val="0061069F"/>
    <w:rsid w:val="00610D24"/>
    <w:rsid w:val="00610D31"/>
    <w:rsid w:val="00611C81"/>
    <w:rsid w:val="00611CA7"/>
    <w:rsid w:val="0061234F"/>
    <w:rsid w:val="00612704"/>
    <w:rsid w:val="006128D5"/>
    <w:rsid w:val="00613A2B"/>
    <w:rsid w:val="00613E58"/>
    <w:rsid w:val="006141B9"/>
    <w:rsid w:val="00614EA1"/>
    <w:rsid w:val="0061505B"/>
    <w:rsid w:val="006151AC"/>
    <w:rsid w:val="0061521E"/>
    <w:rsid w:val="00615268"/>
    <w:rsid w:val="0061535B"/>
    <w:rsid w:val="00615811"/>
    <w:rsid w:val="00615EF2"/>
    <w:rsid w:val="0061602E"/>
    <w:rsid w:val="00616224"/>
    <w:rsid w:val="00616342"/>
    <w:rsid w:val="006167B1"/>
    <w:rsid w:val="00616D72"/>
    <w:rsid w:val="006171EC"/>
    <w:rsid w:val="00617272"/>
    <w:rsid w:val="00620659"/>
    <w:rsid w:val="0062146E"/>
    <w:rsid w:val="006216E4"/>
    <w:rsid w:val="00622B60"/>
    <w:rsid w:val="0062359F"/>
    <w:rsid w:val="00623CB7"/>
    <w:rsid w:val="00623D65"/>
    <w:rsid w:val="00623EFE"/>
    <w:rsid w:val="00624D0E"/>
    <w:rsid w:val="00625217"/>
    <w:rsid w:val="00625705"/>
    <w:rsid w:val="0062655A"/>
    <w:rsid w:val="00630250"/>
    <w:rsid w:val="00630738"/>
    <w:rsid w:val="00630EEE"/>
    <w:rsid w:val="006317B1"/>
    <w:rsid w:val="00631B53"/>
    <w:rsid w:val="00632079"/>
    <w:rsid w:val="006326D1"/>
    <w:rsid w:val="006326FC"/>
    <w:rsid w:val="0063276A"/>
    <w:rsid w:val="00633F0A"/>
    <w:rsid w:val="0063413E"/>
    <w:rsid w:val="00634584"/>
    <w:rsid w:val="00634A8F"/>
    <w:rsid w:val="00634CC7"/>
    <w:rsid w:val="006354A3"/>
    <w:rsid w:val="006358D4"/>
    <w:rsid w:val="006366C2"/>
    <w:rsid w:val="0063729D"/>
    <w:rsid w:val="00637E60"/>
    <w:rsid w:val="00637FA0"/>
    <w:rsid w:val="006401A6"/>
    <w:rsid w:val="006402EE"/>
    <w:rsid w:val="00640A6B"/>
    <w:rsid w:val="006413F4"/>
    <w:rsid w:val="0064182F"/>
    <w:rsid w:val="0064183B"/>
    <w:rsid w:val="00641C60"/>
    <w:rsid w:val="0064208B"/>
    <w:rsid w:val="00642632"/>
    <w:rsid w:val="00642A71"/>
    <w:rsid w:val="00643510"/>
    <w:rsid w:val="00643A1F"/>
    <w:rsid w:val="00643A4C"/>
    <w:rsid w:val="00643C6B"/>
    <w:rsid w:val="00644A8A"/>
    <w:rsid w:val="00645654"/>
    <w:rsid w:val="00645749"/>
    <w:rsid w:val="00646301"/>
    <w:rsid w:val="00646666"/>
    <w:rsid w:val="00646B50"/>
    <w:rsid w:val="00646F67"/>
    <w:rsid w:val="0064719C"/>
    <w:rsid w:val="006472F0"/>
    <w:rsid w:val="0064770F"/>
    <w:rsid w:val="00647DD5"/>
    <w:rsid w:val="006508F3"/>
    <w:rsid w:val="00651010"/>
    <w:rsid w:val="006511C7"/>
    <w:rsid w:val="00651254"/>
    <w:rsid w:val="00651446"/>
    <w:rsid w:val="00651505"/>
    <w:rsid w:val="00652047"/>
    <w:rsid w:val="0065296B"/>
    <w:rsid w:val="00652F8E"/>
    <w:rsid w:val="00653738"/>
    <w:rsid w:val="00653C69"/>
    <w:rsid w:val="00654142"/>
    <w:rsid w:val="006542B3"/>
    <w:rsid w:val="00654800"/>
    <w:rsid w:val="00654A71"/>
    <w:rsid w:val="006550B4"/>
    <w:rsid w:val="00655260"/>
    <w:rsid w:val="00657327"/>
    <w:rsid w:val="006573FB"/>
    <w:rsid w:val="0065799E"/>
    <w:rsid w:val="00657CA1"/>
    <w:rsid w:val="0066112C"/>
    <w:rsid w:val="00661132"/>
    <w:rsid w:val="0066113B"/>
    <w:rsid w:val="006631F0"/>
    <w:rsid w:val="00663925"/>
    <w:rsid w:val="00663CA4"/>
    <w:rsid w:val="00664C39"/>
    <w:rsid w:val="00664D7B"/>
    <w:rsid w:val="00664FA0"/>
    <w:rsid w:val="00665ACB"/>
    <w:rsid w:val="00666276"/>
    <w:rsid w:val="00667098"/>
    <w:rsid w:val="00667386"/>
    <w:rsid w:val="00667549"/>
    <w:rsid w:val="0066754E"/>
    <w:rsid w:val="00670474"/>
    <w:rsid w:val="00670DE2"/>
    <w:rsid w:val="00671576"/>
    <w:rsid w:val="006717B7"/>
    <w:rsid w:val="00672284"/>
    <w:rsid w:val="006729E9"/>
    <w:rsid w:val="00673455"/>
    <w:rsid w:val="006739F2"/>
    <w:rsid w:val="00673EE9"/>
    <w:rsid w:val="006754B4"/>
    <w:rsid w:val="00675E43"/>
    <w:rsid w:val="006766B6"/>
    <w:rsid w:val="00676849"/>
    <w:rsid w:val="00676F65"/>
    <w:rsid w:val="00677253"/>
    <w:rsid w:val="00677490"/>
    <w:rsid w:val="00677926"/>
    <w:rsid w:val="00677A8D"/>
    <w:rsid w:val="00680631"/>
    <w:rsid w:val="006819B0"/>
    <w:rsid w:val="00682AF6"/>
    <w:rsid w:val="00682B27"/>
    <w:rsid w:val="00682BBB"/>
    <w:rsid w:val="00682C43"/>
    <w:rsid w:val="00682E0F"/>
    <w:rsid w:val="00683C87"/>
    <w:rsid w:val="006842BB"/>
    <w:rsid w:val="00684427"/>
    <w:rsid w:val="006846D6"/>
    <w:rsid w:val="00684B51"/>
    <w:rsid w:val="00684E48"/>
    <w:rsid w:val="00684FC2"/>
    <w:rsid w:val="00685687"/>
    <w:rsid w:val="0068590F"/>
    <w:rsid w:val="00685978"/>
    <w:rsid w:val="006864E7"/>
    <w:rsid w:val="00686F9C"/>
    <w:rsid w:val="0068716E"/>
    <w:rsid w:val="006901AE"/>
    <w:rsid w:val="00690FFC"/>
    <w:rsid w:val="00692471"/>
    <w:rsid w:val="00692E3C"/>
    <w:rsid w:val="006945DA"/>
    <w:rsid w:val="006947DC"/>
    <w:rsid w:val="00694E31"/>
    <w:rsid w:val="006953B7"/>
    <w:rsid w:val="0069593E"/>
    <w:rsid w:val="006960D7"/>
    <w:rsid w:val="00696108"/>
    <w:rsid w:val="0069638B"/>
    <w:rsid w:val="00696659"/>
    <w:rsid w:val="00696AE2"/>
    <w:rsid w:val="00696E13"/>
    <w:rsid w:val="0069775D"/>
    <w:rsid w:val="006977E9"/>
    <w:rsid w:val="006A05B8"/>
    <w:rsid w:val="006A108E"/>
    <w:rsid w:val="006A1198"/>
    <w:rsid w:val="006A1D71"/>
    <w:rsid w:val="006A24DD"/>
    <w:rsid w:val="006A2929"/>
    <w:rsid w:val="006A2A67"/>
    <w:rsid w:val="006A2A70"/>
    <w:rsid w:val="006A32A1"/>
    <w:rsid w:val="006A3D8A"/>
    <w:rsid w:val="006A5020"/>
    <w:rsid w:val="006A507B"/>
    <w:rsid w:val="006A52E1"/>
    <w:rsid w:val="006A5A7D"/>
    <w:rsid w:val="006A5DB2"/>
    <w:rsid w:val="006A647B"/>
    <w:rsid w:val="006A67C0"/>
    <w:rsid w:val="006A729F"/>
    <w:rsid w:val="006A77E1"/>
    <w:rsid w:val="006A7AB6"/>
    <w:rsid w:val="006A7CD4"/>
    <w:rsid w:val="006A7F5D"/>
    <w:rsid w:val="006B06F5"/>
    <w:rsid w:val="006B0C90"/>
    <w:rsid w:val="006B1428"/>
    <w:rsid w:val="006B1549"/>
    <w:rsid w:val="006B1851"/>
    <w:rsid w:val="006B250F"/>
    <w:rsid w:val="006B2654"/>
    <w:rsid w:val="006B298C"/>
    <w:rsid w:val="006B2E14"/>
    <w:rsid w:val="006B320C"/>
    <w:rsid w:val="006B36C3"/>
    <w:rsid w:val="006B3B23"/>
    <w:rsid w:val="006B4AA4"/>
    <w:rsid w:val="006B624C"/>
    <w:rsid w:val="006B632F"/>
    <w:rsid w:val="006B7626"/>
    <w:rsid w:val="006C0F70"/>
    <w:rsid w:val="006C1170"/>
    <w:rsid w:val="006C2282"/>
    <w:rsid w:val="006C3C1B"/>
    <w:rsid w:val="006C4906"/>
    <w:rsid w:val="006C4E1B"/>
    <w:rsid w:val="006C4E59"/>
    <w:rsid w:val="006C59ED"/>
    <w:rsid w:val="006C68A3"/>
    <w:rsid w:val="006C6A3A"/>
    <w:rsid w:val="006C6C00"/>
    <w:rsid w:val="006C6F13"/>
    <w:rsid w:val="006C6FEE"/>
    <w:rsid w:val="006C78F5"/>
    <w:rsid w:val="006C7BC8"/>
    <w:rsid w:val="006C7F04"/>
    <w:rsid w:val="006D003D"/>
    <w:rsid w:val="006D0961"/>
    <w:rsid w:val="006D0A93"/>
    <w:rsid w:val="006D11C3"/>
    <w:rsid w:val="006D16FA"/>
    <w:rsid w:val="006D184B"/>
    <w:rsid w:val="006D197D"/>
    <w:rsid w:val="006D20F1"/>
    <w:rsid w:val="006D245F"/>
    <w:rsid w:val="006D2D5D"/>
    <w:rsid w:val="006D3586"/>
    <w:rsid w:val="006D3696"/>
    <w:rsid w:val="006D414B"/>
    <w:rsid w:val="006D54EB"/>
    <w:rsid w:val="006D57DE"/>
    <w:rsid w:val="006D6FC7"/>
    <w:rsid w:val="006D7374"/>
    <w:rsid w:val="006E04C0"/>
    <w:rsid w:val="006E0DE9"/>
    <w:rsid w:val="006E100B"/>
    <w:rsid w:val="006E11F9"/>
    <w:rsid w:val="006E19A0"/>
    <w:rsid w:val="006E1C9E"/>
    <w:rsid w:val="006E2D03"/>
    <w:rsid w:val="006E3622"/>
    <w:rsid w:val="006E3685"/>
    <w:rsid w:val="006E3A77"/>
    <w:rsid w:val="006E43A2"/>
    <w:rsid w:val="006E44FF"/>
    <w:rsid w:val="006E456D"/>
    <w:rsid w:val="006E48BD"/>
    <w:rsid w:val="006E4991"/>
    <w:rsid w:val="006E4B77"/>
    <w:rsid w:val="006E5C30"/>
    <w:rsid w:val="006E6926"/>
    <w:rsid w:val="006E7375"/>
    <w:rsid w:val="006F0FD0"/>
    <w:rsid w:val="006F1F3F"/>
    <w:rsid w:val="006F2119"/>
    <w:rsid w:val="006F323F"/>
    <w:rsid w:val="006F4924"/>
    <w:rsid w:val="006F5629"/>
    <w:rsid w:val="006F569E"/>
    <w:rsid w:val="006F5E4E"/>
    <w:rsid w:val="006F6252"/>
    <w:rsid w:val="006F629C"/>
    <w:rsid w:val="006F63CD"/>
    <w:rsid w:val="006F667B"/>
    <w:rsid w:val="006F677C"/>
    <w:rsid w:val="006F6DBF"/>
    <w:rsid w:val="006F7011"/>
    <w:rsid w:val="006F72DF"/>
    <w:rsid w:val="006F7C32"/>
    <w:rsid w:val="006F7D63"/>
    <w:rsid w:val="006F7D98"/>
    <w:rsid w:val="006F7DA2"/>
    <w:rsid w:val="00700471"/>
    <w:rsid w:val="00700D0A"/>
    <w:rsid w:val="00701022"/>
    <w:rsid w:val="00702373"/>
    <w:rsid w:val="007031A8"/>
    <w:rsid w:val="0070333A"/>
    <w:rsid w:val="00703430"/>
    <w:rsid w:val="007047AC"/>
    <w:rsid w:val="00704FC6"/>
    <w:rsid w:val="00705097"/>
    <w:rsid w:val="0070512B"/>
    <w:rsid w:val="007062D8"/>
    <w:rsid w:val="0070660B"/>
    <w:rsid w:val="00706645"/>
    <w:rsid w:val="0070671B"/>
    <w:rsid w:val="00706C38"/>
    <w:rsid w:val="00707629"/>
    <w:rsid w:val="007106DA"/>
    <w:rsid w:val="00710722"/>
    <w:rsid w:val="0071157B"/>
    <w:rsid w:val="00712388"/>
    <w:rsid w:val="007123BB"/>
    <w:rsid w:val="00712935"/>
    <w:rsid w:val="00712B87"/>
    <w:rsid w:val="00712E93"/>
    <w:rsid w:val="007130F9"/>
    <w:rsid w:val="0071320E"/>
    <w:rsid w:val="00713323"/>
    <w:rsid w:val="00713BAC"/>
    <w:rsid w:val="00714487"/>
    <w:rsid w:val="007148CD"/>
    <w:rsid w:val="00714D7A"/>
    <w:rsid w:val="00714FB1"/>
    <w:rsid w:val="00715184"/>
    <w:rsid w:val="0071582A"/>
    <w:rsid w:val="00715E6E"/>
    <w:rsid w:val="00716368"/>
    <w:rsid w:val="00717940"/>
    <w:rsid w:val="00717DF1"/>
    <w:rsid w:val="0072036A"/>
    <w:rsid w:val="007206FF"/>
    <w:rsid w:val="00720E7E"/>
    <w:rsid w:val="00720F90"/>
    <w:rsid w:val="007210E2"/>
    <w:rsid w:val="007218BC"/>
    <w:rsid w:val="007227A4"/>
    <w:rsid w:val="00722B7C"/>
    <w:rsid w:val="00722F8F"/>
    <w:rsid w:val="0072341C"/>
    <w:rsid w:val="00723570"/>
    <w:rsid w:val="00723768"/>
    <w:rsid w:val="00724254"/>
    <w:rsid w:val="00725AFC"/>
    <w:rsid w:val="00725BF5"/>
    <w:rsid w:val="00725C44"/>
    <w:rsid w:val="0072663C"/>
    <w:rsid w:val="00726EF4"/>
    <w:rsid w:val="007270E4"/>
    <w:rsid w:val="00727217"/>
    <w:rsid w:val="007272C5"/>
    <w:rsid w:val="00727711"/>
    <w:rsid w:val="00727AE2"/>
    <w:rsid w:val="00727E3B"/>
    <w:rsid w:val="0073082C"/>
    <w:rsid w:val="007310DA"/>
    <w:rsid w:val="00731223"/>
    <w:rsid w:val="00731245"/>
    <w:rsid w:val="00731499"/>
    <w:rsid w:val="00731657"/>
    <w:rsid w:val="00731EB5"/>
    <w:rsid w:val="00731ECD"/>
    <w:rsid w:val="007325C5"/>
    <w:rsid w:val="00732769"/>
    <w:rsid w:val="00732B0F"/>
    <w:rsid w:val="00732D06"/>
    <w:rsid w:val="00733391"/>
    <w:rsid w:val="0073355E"/>
    <w:rsid w:val="00733D11"/>
    <w:rsid w:val="00733FBE"/>
    <w:rsid w:val="00734324"/>
    <w:rsid w:val="00734D19"/>
    <w:rsid w:val="00734E62"/>
    <w:rsid w:val="0073518F"/>
    <w:rsid w:val="00735649"/>
    <w:rsid w:val="0073568A"/>
    <w:rsid w:val="0073657C"/>
    <w:rsid w:val="0073689B"/>
    <w:rsid w:val="0073708E"/>
    <w:rsid w:val="00737473"/>
    <w:rsid w:val="0073763D"/>
    <w:rsid w:val="0074070E"/>
    <w:rsid w:val="00740EF0"/>
    <w:rsid w:val="007414C4"/>
    <w:rsid w:val="007417DB"/>
    <w:rsid w:val="00742593"/>
    <w:rsid w:val="00742A4B"/>
    <w:rsid w:val="00743331"/>
    <w:rsid w:val="007434CD"/>
    <w:rsid w:val="007434DC"/>
    <w:rsid w:val="007434EC"/>
    <w:rsid w:val="00743517"/>
    <w:rsid w:val="00743DE4"/>
    <w:rsid w:val="00743EBD"/>
    <w:rsid w:val="00743EDD"/>
    <w:rsid w:val="00744E51"/>
    <w:rsid w:val="00746D34"/>
    <w:rsid w:val="00747598"/>
    <w:rsid w:val="0074784E"/>
    <w:rsid w:val="00747BE3"/>
    <w:rsid w:val="00750489"/>
    <w:rsid w:val="00750BA0"/>
    <w:rsid w:val="00751211"/>
    <w:rsid w:val="00752204"/>
    <w:rsid w:val="00752272"/>
    <w:rsid w:val="007526F4"/>
    <w:rsid w:val="00752A38"/>
    <w:rsid w:val="00752A67"/>
    <w:rsid w:val="00752CB0"/>
    <w:rsid w:val="00752F17"/>
    <w:rsid w:val="00753768"/>
    <w:rsid w:val="007538DE"/>
    <w:rsid w:val="00753B37"/>
    <w:rsid w:val="0075526A"/>
    <w:rsid w:val="007554F0"/>
    <w:rsid w:val="0075660E"/>
    <w:rsid w:val="00756809"/>
    <w:rsid w:val="007574FE"/>
    <w:rsid w:val="0075793C"/>
    <w:rsid w:val="00760BBA"/>
    <w:rsid w:val="00760FE4"/>
    <w:rsid w:val="0076134F"/>
    <w:rsid w:val="007618A6"/>
    <w:rsid w:val="00761C56"/>
    <w:rsid w:val="00762ED3"/>
    <w:rsid w:val="007637DE"/>
    <w:rsid w:val="00763B67"/>
    <w:rsid w:val="00764427"/>
    <w:rsid w:val="00765283"/>
    <w:rsid w:val="0076568C"/>
    <w:rsid w:val="0076643C"/>
    <w:rsid w:val="007668DC"/>
    <w:rsid w:val="00767292"/>
    <w:rsid w:val="00767599"/>
    <w:rsid w:val="007675B9"/>
    <w:rsid w:val="007676C4"/>
    <w:rsid w:val="0076779A"/>
    <w:rsid w:val="0077022D"/>
    <w:rsid w:val="00771594"/>
    <w:rsid w:val="00771F7D"/>
    <w:rsid w:val="00772151"/>
    <w:rsid w:val="007722E9"/>
    <w:rsid w:val="007731CF"/>
    <w:rsid w:val="0077452B"/>
    <w:rsid w:val="00774BD6"/>
    <w:rsid w:val="0077505F"/>
    <w:rsid w:val="0077550D"/>
    <w:rsid w:val="00776BFC"/>
    <w:rsid w:val="00777A3A"/>
    <w:rsid w:val="00777BC7"/>
    <w:rsid w:val="00781546"/>
    <w:rsid w:val="0078156F"/>
    <w:rsid w:val="00781F0D"/>
    <w:rsid w:val="007821C5"/>
    <w:rsid w:val="0078357D"/>
    <w:rsid w:val="0078391D"/>
    <w:rsid w:val="00783B14"/>
    <w:rsid w:val="00783F09"/>
    <w:rsid w:val="007842EB"/>
    <w:rsid w:val="00784DC9"/>
    <w:rsid w:val="00784ED6"/>
    <w:rsid w:val="0078670D"/>
    <w:rsid w:val="007869E3"/>
    <w:rsid w:val="00786B7A"/>
    <w:rsid w:val="00786CE7"/>
    <w:rsid w:val="00786DD6"/>
    <w:rsid w:val="00787263"/>
    <w:rsid w:val="00787469"/>
    <w:rsid w:val="007879F3"/>
    <w:rsid w:val="00787BBC"/>
    <w:rsid w:val="00790507"/>
    <w:rsid w:val="00790813"/>
    <w:rsid w:val="0079115C"/>
    <w:rsid w:val="007914CD"/>
    <w:rsid w:val="00791659"/>
    <w:rsid w:val="00791A41"/>
    <w:rsid w:val="00792130"/>
    <w:rsid w:val="00793051"/>
    <w:rsid w:val="0079357E"/>
    <w:rsid w:val="007937E3"/>
    <w:rsid w:val="00793D9E"/>
    <w:rsid w:val="00794254"/>
    <w:rsid w:val="007947C9"/>
    <w:rsid w:val="007948B6"/>
    <w:rsid w:val="00794B98"/>
    <w:rsid w:val="00794D39"/>
    <w:rsid w:val="0079511D"/>
    <w:rsid w:val="0079529B"/>
    <w:rsid w:val="00796759"/>
    <w:rsid w:val="0079713B"/>
    <w:rsid w:val="007972F8"/>
    <w:rsid w:val="007976A9"/>
    <w:rsid w:val="00797810"/>
    <w:rsid w:val="007979D0"/>
    <w:rsid w:val="007A0C7B"/>
    <w:rsid w:val="007A109F"/>
    <w:rsid w:val="007A1418"/>
    <w:rsid w:val="007A192A"/>
    <w:rsid w:val="007A1A2F"/>
    <w:rsid w:val="007A1F0D"/>
    <w:rsid w:val="007A2995"/>
    <w:rsid w:val="007A3D32"/>
    <w:rsid w:val="007A4364"/>
    <w:rsid w:val="007A5CF3"/>
    <w:rsid w:val="007A66E4"/>
    <w:rsid w:val="007A7D45"/>
    <w:rsid w:val="007B0008"/>
    <w:rsid w:val="007B0255"/>
    <w:rsid w:val="007B03C0"/>
    <w:rsid w:val="007B066A"/>
    <w:rsid w:val="007B0A0F"/>
    <w:rsid w:val="007B0FEA"/>
    <w:rsid w:val="007B15FE"/>
    <w:rsid w:val="007B1CAB"/>
    <w:rsid w:val="007B1E04"/>
    <w:rsid w:val="007B23DB"/>
    <w:rsid w:val="007B36D6"/>
    <w:rsid w:val="007B3DD2"/>
    <w:rsid w:val="007B4123"/>
    <w:rsid w:val="007B4C56"/>
    <w:rsid w:val="007B4D92"/>
    <w:rsid w:val="007B53B6"/>
    <w:rsid w:val="007B557F"/>
    <w:rsid w:val="007B67A0"/>
    <w:rsid w:val="007B6A1C"/>
    <w:rsid w:val="007B6B8A"/>
    <w:rsid w:val="007B6DCE"/>
    <w:rsid w:val="007B78A8"/>
    <w:rsid w:val="007C0449"/>
    <w:rsid w:val="007C0DF2"/>
    <w:rsid w:val="007C0E01"/>
    <w:rsid w:val="007C115B"/>
    <w:rsid w:val="007C1978"/>
    <w:rsid w:val="007C25A7"/>
    <w:rsid w:val="007C2D37"/>
    <w:rsid w:val="007C2D9A"/>
    <w:rsid w:val="007C2DCB"/>
    <w:rsid w:val="007C356C"/>
    <w:rsid w:val="007C392F"/>
    <w:rsid w:val="007C3B1B"/>
    <w:rsid w:val="007C3BD6"/>
    <w:rsid w:val="007C4464"/>
    <w:rsid w:val="007C48BE"/>
    <w:rsid w:val="007C4AD7"/>
    <w:rsid w:val="007C5441"/>
    <w:rsid w:val="007C54AF"/>
    <w:rsid w:val="007C55C6"/>
    <w:rsid w:val="007C6902"/>
    <w:rsid w:val="007C6984"/>
    <w:rsid w:val="007C74AF"/>
    <w:rsid w:val="007C798E"/>
    <w:rsid w:val="007C7F67"/>
    <w:rsid w:val="007D0C8D"/>
    <w:rsid w:val="007D1F43"/>
    <w:rsid w:val="007D2F19"/>
    <w:rsid w:val="007D324B"/>
    <w:rsid w:val="007D3AA1"/>
    <w:rsid w:val="007D4272"/>
    <w:rsid w:val="007D4659"/>
    <w:rsid w:val="007D47B5"/>
    <w:rsid w:val="007D4DF9"/>
    <w:rsid w:val="007D5D50"/>
    <w:rsid w:val="007D602F"/>
    <w:rsid w:val="007D61AF"/>
    <w:rsid w:val="007D6693"/>
    <w:rsid w:val="007D71A9"/>
    <w:rsid w:val="007D7278"/>
    <w:rsid w:val="007D7407"/>
    <w:rsid w:val="007D7A65"/>
    <w:rsid w:val="007D7F54"/>
    <w:rsid w:val="007E050F"/>
    <w:rsid w:val="007E0B17"/>
    <w:rsid w:val="007E1107"/>
    <w:rsid w:val="007E132B"/>
    <w:rsid w:val="007E1BB7"/>
    <w:rsid w:val="007E22A6"/>
    <w:rsid w:val="007E2448"/>
    <w:rsid w:val="007E2A94"/>
    <w:rsid w:val="007E35B1"/>
    <w:rsid w:val="007E3B85"/>
    <w:rsid w:val="007E3E04"/>
    <w:rsid w:val="007E4814"/>
    <w:rsid w:val="007E514D"/>
    <w:rsid w:val="007E54E1"/>
    <w:rsid w:val="007E5DC7"/>
    <w:rsid w:val="007E5F20"/>
    <w:rsid w:val="007E6D2C"/>
    <w:rsid w:val="007E7100"/>
    <w:rsid w:val="007E77E1"/>
    <w:rsid w:val="007E7C70"/>
    <w:rsid w:val="007E7D37"/>
    <w:rsid w:val="007E7D79"/>
    <w:rsid w:val="007E7F92"/>
    <w:rsid w:val="007F02A6"/>
    <w:rsid w:val="007F10A7"/>
    <w:rsid w:val="007F1621"/>
    <w:rsid w:val="007F1E29"/>
    <w:rsid w:val="007F2737"/>
    <w:rsid w:val="007F290E"/>
    <w:rsid w:val="007F361A"/>
    <w:rsid w:val="007F37E8"/>
    <w:rsid w:val="007F3D88"/>
    <w:rsid w:val="007F41DA"/>
    <w:rsid w:val="007F4639"/>
    <w:rsid w:val="007F5C4B"/>
    <w:rsid w:val="007F5DC3"/>
    <w:rsid w:val="007F7389"/>
    <w:rsid w:val="007F74E2"/>
    <w:rsid w:val="007F760A"/>
    <w:rsid w:val="007F7D5D"/>
    <w:rsid w:val="007F7D64"/>
    <w:rsid w:val="007F7D7C"/>
    <w:rsid w:val="007F7FD5"/>
    <w:rsid w:val="00800CB1"/>
    <w:rsid w:val="00801123"/>
    <w:rsid w:val="00801159"/>
    <w:rsid w:val="008016C2"/>
    <w:rsid w:val="0080224F"/>
    <w:rsid w:val="0080287F"/>
    <w:rsid w:val="0080300D"/>
    <w:rsid w:val="0080300F"/>
    <w:rsid w:val="008038E0"/>
    <w:rsid w:val="0080469C"/>
    <w:rsid w:val="00804FA2"/>
    <w:rsid w:val="00806268"/>
    <w:rsid w:val="008063CB"/>
    <w:rsid w:val="0080641B"/>
    <w:rsid w:val="00806634"/>
    <w:rsid w:val="00807051"/>
    <w:rsid w:val="008071DB"/>
    <w:rsid w:val="0081077A"/>
    <w:rsid w:val="0081176A"/>
    <w:rsid w:val="00812462"/>
    <w:rsid w:val="008125EA"/>
    <w:rsid w:val="00812748"/>
    <w:rsid w:val="00812BA7"/>
    <w:rsid w:val="00812C16"/>
    <w:rsid w:val="00812CB6"/>
    <w:rsid w:val="00813CC7"/>
    <w:rsid w:val="00813F7B"/>
    <w:rsid w:val="00814079"/>
    <w:rsid w:val="00814359"/>
    <w:rsid w:val="0081485E"/>
    <w:rsid w:val="00814914"/>
    <w:rsid w:val="008154C4"/>
    <w:rsid w:val="00815B23"/>
    <w:rsid w:val="00816327"/>
    <w:rsid w:val="00817210"/>
    <w:rsid w:val="0081738B"/>
    <w:rsid w:val="00817E63"/>
    <w:rsid w:val="00821011"/>
    <w:rsid w:val="00821CA7"/>
    <w:rsid w:val="008221B8"/>
    <w:rsid w:val="00822224"/>
    <w:rsid w:val="0082265C"/>
    <w:rsid w:val="0082266D"/>
    <w:rsid w:val="00822B9E"/>
    <w:rsid w:val="0082304E"/>
    <w:rsid w:val="00823891"/>
    <w:rsid w:val="008238AA"/>
    <w:rsid w:val="00823AA4"/>
    <w:rsid w:val="008242B4"/>
    <w:rsid w:val="00824801"/>
    <w:rsid w:val="00825DB8"/>
    <w:rsid w:val="0082658C"/>
    <w:rsid w:val="008266BB"/>
    <w:rsid w:val="00826D2F"/>
    <w:rsid w:val="00826E7B"/>
    <w:rsid w:val="00827370"/>
    <w:rsid w:val="008279F2"/>
    <w:rsid w:val="00827B83"/>
    <w:rsid w:val="00827E3A"/>
    <w:rsid w:val="00827F4F"/>
    <w:rsid w:val="00830F15"/>
    <w:rsid w:val="008313B4"/>
    <w:rsid w:val="00831C8E"/>
    <w:rsid w:val="00832441"/>
    <w:rsid w:val="00833547"/>
    <w:rsid w:val="00833BAF"/>
    <w:rsid w:val="008340EB"/>
    <w:rsid w:val="00834556"/>
    <w:rsid w:val="0083524B"/>
    <w:rsid w:val="008354B7"/>
    <w:rsid w:val="00835578"/>
    <w:rsid w:val="00837035"/>
    <w:rsid w:val="00837697"/>
    <w:rsid w:val="00837C93"/>
    <w:rsid w:val="00837E34"/>
    <w:rsid w:val="00840062"/>
    <w:rsid w:val="00841276"/>
    <w:rsid w:val="00841303"/>
    <w:rsid w:val="00841E9B"/>
    <w:rsid w:val="00842960"/>
    <w:rsid w:val="008429D6"/>
    <w:rsid w:val="008436C7"/>
    <w:rsid w:val="008443C3"/>
    <w:rsid w:val="00845DCF"/>
    <w:rsid w:val="008460D6"/>
    <w:rsid w:val="008460F6"/>
    <w:rsid w:val="008463BA"/>
    <w:rsid w:val="00846809"/>
    <w:rsid w:val="00847076"/>
    <w:rsid w:val="00847104"/>
    <w:rsid w:val="008477C1"/>
    <w:rsid w:val="0085042E"/>
    <w:rsid w:val="0085060A"/>
    <w:rsid w:val="00850C3C"/>
    <w:rsid w:val="00850E21"/>
    <w:rsid w:val="00851A39"/>
    <w:rsid w:val="00851D29"/>
    <w:rsid w:val="008528F6"/>
    <w:rsid w:val="008529BC"/>
    <w:rsid w:val="00852AE0"/>
    <w:rsid w:val="00852B93"/>
    <w:rsid w:val="00852D5C"/>
    <w:rsid w:val="008532C8"/>
    <w:rsid w:val="00853635"/>
    <w:rsid w:val="0085374A"/>
    <w:rsid w:val="008539E2"/>
    <w:rsid w:val="00853BBC"/>
    <w:rsid w:val="00854104"/>
    <w:rsid w:val="0085447A"/>
    <w:rsid w:val="00854869"/>
    <w:rsid w:val="00854A5B"/>
    <w:rsid w:val="00854E60"/>
    <w:rsid w:val="00854F63"/>
    <w:rsid w:val="008554A4"/>
    <w:rsid w:val="008555CD"/>
    <w:rsid w:val="0085564C"/>
    <w:rsid w:val="00855F33"/>
    <w:rsid w:val="00856071"/>
    <w:rsid w:val="008563A5"/>
    <w:rsid w:val="0085662D"/>
    <w:rsid w:val="00856F41"/>
    <w:rsid w:val="00857671"/>
    <w:rsid w:val="00857A77"/>
    <w:rsid w:val="00860C7C"/>
    <w:rsid w:val="00860CFE"/>
    <w:rsid w:val="00860D39"/>
    <w:rsid w:val="00860D8B"/>
    <w:rsid w:val="00860D9B"/>
    <w:rsid w:val="00861E18"/>
    <w:rsid w:val="008620ED"/>
    <w:rsid w:val="00862724"/>
    <w:rsid w:val="00862800"/>
    <w:rsid w:val="00862D6C"/>
    <w:rsid w:val="00863C28"/>
    <w:rsid w:val="00863F42"/>
    <w:rsid w:val="008641D2"/>
    <w:rsid w:val="008657D4"/>
    <w:rsid w:val="00865A90"/>
    <w:rsid w:val="008664C5"/>
    <w:rsid w:val="0086653A"/>
    <w:rsid w:val="008677B9"/>
    <w:rsid w:val="00867D48"/>
    <w:rsid w:val="00870514"/>
    <w:rsid w:val="00871090"/>
    <w:rsid w:val="0087193A"/>
    <w:rsid w:val="00872127"/>
    <w:rsid w:val="00872175"/>
    <w:rsid w:val="00872D5D"/>
    <w:rsid w:val="00873411"/>
    <w:rsid w:val="00874056"/>
    <w:rsid w:val="008740B0"/>
    <w:rsid w:val="008743F6"/>
    <w:rsid w:val="00874B09"/>
    <w:rsid w:val="00874FC4"/>
    <w:rsid w:val="008750D3"/>
    <w:rsid w:val="00875C77"/>
    <w:rsid w:val="0087611C"/>
    <w:rsid w:val="0087663E"/>
    <w:rsid w:val="00876AF6"/>
    <w:rsid w:val="0087791C"/>
    <w:rsid w:val="00877967"/>
    <w:rsid w:val="0087797E"/>
    <w:rsid w:val="0088031A"/>
    <w:rsid w:val="008806FA"/>
    <w:rsid w:val="008809AD"/>
    <w:rsid w:val="00880E2D"/>
    <w:rsid w:val="0088145C"/>
    <w:rsid w:val="00881A34"/>
    <w:rsid w:val="00881BE3"/>
    <w:rsid w:val="00881EA4"/>
    <w:rsid w:val="008830F1"/>
    <w:rsid w:val="00883CF0"/>
    <w:rsid w:val="00883D15"/>
    <w:rsid w:val="008845B7"/>
    <w:rsid w:val="008851CD"/>
    <w:rsid w:val="0088655B"/>
    <w:rsid w:val="00886FB1"/>
    <w:rsid w:val="00887446"/>
    <w:rsid w:val="008875EB"/>
    <w:rsid w:val="00887747"/>
    <w:rsid w:val="00887E9C"/>
    <w:rsid w:val="00887ED4"/>
    <w:rsid w:val="0089062A"/>
    <w:rsid w:val="00890F1C"/>
    <w:rsid w:val="0089145A"/>
    <w:rsid w:val="00892E37"/>
    <w:rsid w:val="0089352A"/>
    <w:rsid w:val="00893CF8"/>
    <w:rsid w:val="00894786"/>
    <w:rsid w:val="008950E1"/>
    <w:rsid w:val="0089664E"/>
    <w:rsid w:val="008971CA"/>
    <w:rsid w:val="00897E40"/>
    <w:rsid w:val="008A1954"/>
    <w:rsid w:val="008A21B4"/>
    <w:rsid w:val="008A24D8"/>
    <w:rsid w:val="008A255D"/>
    <w:rsid w:val="008A2BC1"/>
    <w:rsid w:val="008A3219"/>
    <w:rsid w:val="008A37D6"/>
    <w:rsid w:val="008A3AF0"/>
    <w:rsid w:val="008A3C86"/>
    <w:rsid w:val="008A42CB"/>
    <w:rsid w:val="008A54F1"/>
    <w:rsid w:val="008A5B01"/>
    <w:rsid w:val="008A5EDD"/>
    <w:rsid w:val="008A6549"/>
    <w:rsid w:val="008A6565"/>
    <w:rsid w:val="008A659C"/>
    <w:rsid w:val="008A69F3"/>
    <w:rsid w:val="008A7907"/>
    <w:rsid w:val="008A7D5C"/>
    <w:rsid w:val="008B01CA"/>
    <w:rsid w:val="008B0AF7"/>
    <w:rsid w:val="008B1A24"/>
    <w:rsid w:val="008B2041"/>
    <w:rsid w:val="008B22C7"/>
    <w:rsid w:val="008B300F"/>
    <w:rsid w:val="008B3343"/>
    <w:rsid w:val="008B3392"/>
    <w:rsid w:val="008B3C1F"/>
    <w:rsid w:val="008B3D8C"/>
    <w:rsid w:val="008B44D5"/>
    <w:rsid w:val="008B4A57"/>
    <w:rsid w:val="008B4BD3"/>
    <w:rsid w:val="008B5085"/>
    <w:rsid w:val="008B58FB"/>
    <w:rsid w:val="008B5AC1"/>
    <w:rsid w:val="008B6072"/>
    <w:rsid w:val="008B6304"/>
    <w:rsid w:val="008B642F"/>
    <w:rsid w:val="008B64EA"/>
    <w:rsid w:val="008B6BB8"/>
    <w:rsid w:val="008B76C9"/>
    <w:rsid w:val="008B7CB8"/>
    <w:rsid w:val="008C028F"/>
    <w:rsid w:val="008C0C8D"/>
    <w:rsid w:val="008C0ED9"/>
    <w:rsid w:val="008C119D"/>
    <w:rsid w:val="008C1459"/>
    <w:rsid w:val="008C3694"/>
    <w:rsid w:val="008C505E"/>
    <w:rsid w:val="008C5CE6"/>
    <w:rsid w:val="008C5FCA"/>
    <w:rsid w:val="008C67AD"/>
    <w:rsid w:val="008C6BA3"/>
    <w:rsid w:val="008C6CD3"/>
    <w:rsid w:val="008C6EEC"/>
    <w:rsid w:val="008C6FA8"/>
    <w:rsid w:val="008C6FDB"/>
    <w:rsid w:val="008C70ED"/>
    <w:rsid w:val="008C74FA"/>
    <w:rsid w:val="008C784F"/>
    <w:rsid w:val="008D020E"/>
    <w:rsid w:val="008D0F17"/>
    <w:rsid w:val="008D1129"/>
    <w:rsid w:val="008D12EF"/>
    <w:rsid w:val="008D2666"/>
    <w:rsid w:val="008D269F"/>
    <w:rsid w:val="008D2DDF"/>
    <w:rsid w:val="008D322A"/>
    <w:rsid w:val="008D3413"/>
    <w:rsid w:val="008D3804"/>
    <w:rsid w:val="008D3B9D"/>
    <w:rsid w:val="008D406C"/>
    <w:rsid w:val="008D53FE"/>
    <w:rsid w:val="008D5F35"/>
    <w:rsid w:val="008D6084"/>
    <w:rsid w:val="008D791D"/>
    <w:rsid w:val="008D7AF7"/>
    <w:rsid w:val="008D7F4A"/>
    <w:rsid w:val="008E03C1"/>
    <w:rsid w:val="008E0754"/>
    <w:rsid w:val="008E0B7F"/>
    <w:rsid w:val="008E1FE6"/>
    <w:rsid w:val="008E215F"/>
    <w:rsid w:val="008E2BAD"/>
    <w:rsid w:val="008E309E"/>
    <w:rsid w:val="008E35D1"/>
    <w:rsid w:val="008E3B4B"/>
    <w:rsid w:val="008E4043"/>
    <w:rsid w:val="008E4311"/>
    <w:rsid w:val="008E47B8"/>
    <w:rsid w:val="008E4884"/>
    <w:rsid w:val="008E56D5"/>
    <w:rsid w:val="008E59B0"/>
    <w:rsid w:val="008E613C"/>
    <w:rsid w:val="008E6390"/>
    <w:rsid w:val="008E6C44"/>
    <w:rsid w:val="008E7342"/>
    <w:rsid w:val="008F0724"/>
    <w:rsid w:val="008F0DD3"/>
    <w:rsid w:val="008F172D"/>
    <w:rsid w:val="008F2276"/>
    <w:rsid w:val="008F2510"/>
    <w:rsid w:val="008F27BD"/>
    <w:rsid w:val="008F2A07"/>
    <w:rsid w:val="008F30B2"/>
    <w:rsid w:val="008F48F4"/>
    <w:rsid w:val="008F4903"/>
    <w:rsid w:val="008F4C44"/>
    <w:rsid w:val="008F4CA9"/>
    <w:rsid w:val="008F4CB9"/>
    <w:rsid w:val="008F4D6A"/>
    <w:rsid w:val="008F4EBF"/>
    <w:rsid w:val="008F5944"/>
    <w:rsid w:val="008F594D"/>
    <w:rsid w:val="008F598D"/>
    <w:rsid w:val="008F608C"/>
    <w:rsid w:val="008F6593"/>
    <w:rsid w:val="008F6F08"/>
    <w:rsid w:val="008F6FDA"/>
    <w:rsid w:val="008F7196"/>
    <w:rsid w:val="008F71E0"/>
    <w:rsid w:val="008F7A76"/>
    <w:rsid w:val="009001B5"/>
    <w:rsid w:val="00900F2E"/>
    <w:rsid w:val="009025B7"/>
    <w:rsid w:val="00902E29"/>
    <w:rsid w:val="009037F9"/>
    <w:rsid w:val="009044FE"/>
    <w:rsid w:val="00904B7A"/>
    <w:rsid w:val="0090520C"/>
    <w:rsid w:val="00905917"/>
    <w:rsid w:val="00905F89"/>
    <w:rsid w:val="00906120"/>
    <w:rsid w:val="00907435"/>
    <w:rsid w:val="009074D5"/>
    <w:rsid w:val="00910178"/>
    <w:rsid w:val="00911808"/>
    <w:rsid w:val="00911829"/>
    <w:rsid w:val="00912226"/>
    <w:rsid w:val="00912EB6"/>
    <w:rsid w:val="009134BC"/>
    <w:rsid w:val="009140BE"/>
    <w:rsid w:val="009149C6"/>
    <w:rsid w:val="00914BA7"/>
    <w:rsid w:val="009150CD"/>
    <w:rsid w:val="009150EE"/>
    <w:rsid w:val="00915707"/>
    <w:rsid w:val="00915736"/>
    <w:rsid w:val="00915844"/>
    <w:rsid w:val="00916142"/>
    <w:rsid w:val="00916239"/>
    <w:rsid w:val="00916490"/>
    <w:rsid w:val="00917141"/>
    <w:rsid w:val="00920269"/>
    <w:rsid w:val="00920626"/>
    <w:rsid w:val="009209F5"/>
    <w:rsid w:val="00920AEA"/>
    <w:rsid w:val="0092112E"/>
    <w:rsid w:val="00921551"/>
    <w:rsid w:val="009217BB"/>
    <w:rsid w:val="00921BCA"/>
    <w:rsid w:val="009221AE"/>
    <w:rsid w:val="00922A89"/>
    <w:rsid w:val="0092419B"/>
    <w:rsid w:val="0092456E"/>
    <w:rsid w:val="00924AF6"/>
    <w:rsid w:val="00924C66"/>
    <w:rsid w:val="00924EB6"/>
    <w:rsid w:val="00925E00"/>
    <w:rsid w:val="0092637E"/>
    <w:rsid w:val="00926CD3"/>
    <w:rsid w:val="00926F55"/>
    <w:rsid w:val="009307A7"/>
    <w:rsid w:val="00930A26"/>
    <w:rsid w:val="009323C9"/>
    <w:rsid w:val="00932A88"/>
    <w:rsid w:val="009331AC"/>
    <w:rsid w:val="00933CB9"/>
    <w:rsid w:val="00933E61"/>
    <w:rsid w:val="00933ED4"/>
    <w:rsid w:val="009349AD"/>
    <w:rsid w:val="00934ECB"/>
    <w:rsid w:val="00935B40"/>
    <w:rsid w:val="00935C61"/>
    <w:rsid w:val="009362CA"/>
    <w:rsid w:val="0093681F"/>
    <w:rsid w:val="0093684D"/>
    <w:rsid w:val="009373CC"/>
    <w:rsid w:val="00937701"/>
    <w:rsid w:val="00937AD7"/>
    <w:rsid w:val="00940B6A"/>
    <w:rsid w:val="00941CB2"/>
    <w:rsid w:val="00941CC7"/>
    <w:rsid w:val="00941F66"/>
    <w:rsid w:val="009421CE"/>
    <w:rsid w:val="0094223F"/>
    <w:rsid w:val="00942501"/>
    <w:rsid w:val="00942CDE"/>
    <w:rsid w:val="009448A6"/>
    <w:rsid w:val="009454F6"/>
    <w:rsid w:val="00945B4B"/>
    <w:rsid w:val="00946152"/>
    <w:rsid w:val="009466ED"/>
    <w:rsid w:val="00946AF0"/>
    <w:rsid w:val="00947AEA"/>
    <w:rsid w:val="00950474"/>
    <w:rsid w:val="00950D6D"/>
    <w:rsid w:val="0095137A"/>
    <w:rsid w:val="00951A4C"/>
    <w:rsid w:val="00952A74"/>
    <w:rsid w:val="00953106"/>
    <w:rsid w:val="0095322E"/>
    <w:rsid w:val="0095354E"/>
    <w:rsid w:val="00953559"/>
    <w:rsid w:val="0095409B"/>
    <w:rsid w:val="0095410C"/>
    <w:rsid w:val="00954A08"/>
    <w:rsid w:val="00954B49"/>
    <w:rsid w:val="00954DCD"/>
    <w:rsid w:val="009562D0"/>
    <w:rsid w:val="009575BB"/>
    <w:rsid w:val="00960E50"/>
    <w:rsid w:val="00960F44"/>
    <w:rsid w:val="00961353"/>
    <w:rsid w:val="009619E0"/>
    <w:rsid w:val="009624B6"/>
    <w:rsid w:val="00962714"/>
    <w:rsid w:val="00962A92"/>
    <w:rsid w:val="00962B8D"/>
    <w:rsid w:val="009639DE"/>
    <w:rsid w:val="00963F35"/>
    <w:rsid w:val="00964E88"/>
    <w:rsid w:val="0096529B"/>
    <w:rsid w:val="00965850"/>
    <w:rsid w:val="00965F4E"/>
    <w:rsid w:val="0096705F"/>
    <w:rsid w:val="0097035F"/>
    <w:rsid w:val="0097060E"/>
    <w:rsid w:val="00970A0D"/>
    <w:rsid w:val="00971008"/>
    <w:rsid w:val="00971C75"/>
    <w:rsid w:val="00972581"/>
    <w:rsid w:val="00972815"/>
    <w:rsid w:val="00972910"/>
    <w:rsid w:val="00972FE6"/>
    <w:rsid w:val="0097326A"/>
    <w:rsid w:val="009733A9"/>
    <w:rsid w:val="00973528"/>
    <w:rsid w:val="0097379A"/>
    <w:rsid w:val="00973E5B"/>
    <w:rsid w:val="009747A2"/>
    <w:rsid w:val="009750D5"/>
    <w:rsid w:val="00975B7B"/>
    <w:rsid w:val="0097671E"/>
    <w:rsid w:val="0097690C"/>
    <w:rsid w:val="00976A3F"/>
    <w:rsid w:val="00976BC6"/>
    <w:rsid w:val="00976BF9"/>
    <w:rsid w:val="00977169"/>
    <w:rsid w:val="00977336"/>
    <w:rsid w:val="00977396"/>
    <w:rsid w:val="009775D6"/>
    <w:rsid w:val="009778DB"/>
    <w:rsid w:val="00977D92"/>
    <w:rsid w:val="00980D3E"/>
    <w:rsid w:val="0098114D"/>
    <w:rsid w:val="00981870"/>
    <w:rsid w:val="009819D7"/>
    <w:rsid w:val="00982733"/>
    <w:rsid w:val="00982D8B"/>
    <w:rsid w:val="0098387D"/>
    <w:rsid w:val="009838B3"/>
    <w:rsid w:val="00984362"/>
    <w:rsid w:val="0098489C"/>
    <w:rsid w:val="00984DA1"/>
    <w:rsid w:val="00985052"/>
    <w:rsid w:val="00985A39"/>
    <w:rsid w:val="00986AB9"/>
    <w:rsid w:val="00986C9B"/>
    <w:rsid w:val="00986F0E"/>
    <w:rsid w:val="00986F5C"/>
    <w:rsid w:val="00986F73"/>
    <w:rsid w:val="00986FD2"/>
    <w:rsid w:val="00987FAE"/>
    <w:rsid w:val="00990338"/>
    <w:rsid w:val="00990FF1"/>
    <w:rsid w:val="009912DD"/>
    <w:rsid w:val="009915ED"/>
    <w:rsid w:val="009916DB"/>
    <w:rsid w:val="00992B8A"/>
    <w:rsid w:val="0099309E"/>
    <w:rsid w:val="009932A9"/>
    <w:rsid w:val="00993B59"/>
    <w:rsid w:val="00993BAC"/>
    <w:rsid w:val="00993F62"/>
    <w:rsid w:val="00993F86"/>
    <w:rsid w:val="009941AD"/>
    <w:rsid w:val="0099560D"/>
    <w:rsid w:val="00995A10"/>
    <w:rsid w:val="00995ADE"/>
    <w:rsid w:val="00996109"/>
    <w:rsid w:val="00996AF9"/>
    <w:rsid w:val="00996C3B"/>
    <w:rsid w:val="00996D78"/>
    <w:rsid w:val="00996E4C"/>
    <w:rsid w:val="00997600"/>
    <w:rsid w:val="009977A8"/>
    <w:rsid w:val="0099784F"/>
    <w:rsid w:val="009A039D"/>
    <w:rsid w:val="009A08E0"/>
    <w:rsid w:val="009A0FF5"/>
    <w:rsid w:val="009A257E"/>
    <w:rsid w:val="009A2E61"/>
    <w:rsid w:val="009A346F"/>
    <w:rsid w:val="009A35F8"/>
    <w:rsid w:val="009A4203"/>
    <w:rsid w:val="009A4502"/>
    <w:rsid w:val="009A4818"/>
    <w:rsid w:val="009A4C78"/>
    <w:rsid w:val="009A4EBB"/>
    <w:rsid w:val="009A53FF"/>
    <w:rsid w:val="009A5409"/>
    <w:rsid w:val="009A62BB"/>
    <w:rsid w:val="009A72AC"/>
    <w:rsid w:val="009A75A5"/>
    <w:rsid w:val="009A7797"/>
    <w:rsid w:val="009A7D7F"/>
    <w:rsid w:val="009B0AE3"/>
    <w:rsid w:val="009B0DE8"/>
    <w:rsid w:val="009B0ECE"/>
    <w:rsid w:val="009B1011"/>
    <w:rsid w:val="009B13FE"/>
    <w:rsid w:val="009B1710"/>
    <w:rsid w:val="009B21DC"/>
    <w:rsid w:val="009B2237"/>
    <w:rsid w:val="009B2364"/>
    <w:rsid w:val="009B3066"/>
    <w:rsid w:val="009B337E"/>
    <w:rsid w:val="009B3C0C"/>
    <w:rsid w:val="009B4239"/>
    <w:rsid w:val="009B4412"/>
    <w:rsid w:val="009B5631"/>
    <w:rsid w:val="009B5E67"/>
    <w:rsid w:val="009B6A6F"/>
    <w:rsid w:val="009B6B0E"/>
    <w:rsid w:val="009B6E27"/>
    <w:rsid w:val="009B6FA4"/>
    <w:rsid w:val="009B72E7"/>
    <w:rsid w:val="009B72FC"/>
    <w:rsid w:val="009B74B2"/>
    <w:rsid w:val="009C040E"/>
    <w:rsid w:val="009C0C24"/>
    <w:rsid w:val="009C0CFE"/>
    <w:rsid w:val="009C16DD"/>
    <w:rsid w:val="009C27F1"/>
    <w:rsid w:val="009C2FDC"/>
    <w:rsid w:val="009C3532"/>
    <w:rsid w:val="009C35EB"/>
    <w:rsid w:val="009C39B2"/>
    <w:rsid w:val="009C5079"/>
    <w:rsid w:val="009C73C3"/>
    <w:rsid w:val="009C794B"/>
    <w:rsid w:val="009C7E2A"/>
    <w:rsid w:val="009C7E3A"/>
    <w:rsid w:val="009D0335"/>
    <w:rsid w:val="009D0417"/>
    <w:rsid w:val="009D0572"/>
    <w:rsid w:val="009D0CD7"/>
    <w:rsid w:val="009D1EBC"/>
    <w:rsid w:val="009D22E9"/>
    <w:rsid w:val="009D2347"/>
    <w:rsid w:val="009D23BD"/>
    <w:rsid w:val="009D309A"/>
    <w:rsid w:val="009D3673"/>
    <w:rsid w:val="009D3979"/>
    <w:rsid w:val="009D42B8"/>
    <w:rsid w:val="009D684A"/>
    <w:rsid w:val="009D7652"/>
    <w:rsid w:val="009D76B4"/>
    <w:rsid w:val="009D776D"/>
    <w:rsid w:val="009D7C7D"/>
    <w:rsid w:val="009D7DE2"/>
    <w:rsid w:val="009D7F95"/>
    <w:rsid w:val="009E01C8"/>
    <w:rsid w:val="009E02CD"/>
    <w:rsid w:val="009E178A"/>
    <w:rsid w:val="009E378C"/>
    <w:rsid w:val="009E41E7"/>
    <w:rsid w:val="009E443A"/>
    <w:rsid w:val="009E4D02"/>
    <w:rsid w:val="009E5478"/>
    <w:rsid w:val="009E54DC"/>
    <w:rsid w:val="009E5A89"/>
    <w:rsid w:val="009E652B"/>
    <w:rsid w:val="009E6A09"/>
    <w:rsid w:val="009E7652"/>
    <w:rsid w:val="009E7901"/>
    <w:rsid w:val="009F0112"/>
    <w:rsid w:val="009F0252"/>
    <w:rsid w:val="009F13C3"/>
    <w:rsid w:val="009F1566"/>
    <w:rsid w:val="009F1904"/>
    <w:rsid w:val="009F2158"/>
    <w:rsid w:val="009F26D5"/>
    <w:rsid w:val="009F308D"/>
    <w:rsid w:val="009F3471"/>
    <w:rsid w:val="009F3A6D"/>
    <w:rsid w:val="009F4D1E"/>
    <w:rsid w:val="009F5195"/>
    <w:rsid w:val="009F5274"/>
    <w:rsid w:val="009F552A"/>
    <w:rsid w:val="009F56D7"/>
    <w:rsid w:val="009F57E5"/>
    <w:rsid w:val="009F6281"/>
    <w:rsid w:val="009F6913"/>
    <w:rsid w:val="009F6C9B"/>
    <w:rsid w:val="009F6D2C"/>
    <w:rsid w:val="00A00736"/>
    <w:rsid w:val="00A00A81"/>
    <w:rsid w:val="00A03678"/>
    <w:rsid w:val="00A03725"/>
    <w:rsid w:val="00A03D8B"/>
    <w:rsid w:val="00A04210"/>
    <w:rsid w:val="00A04D22"/>
    <w:rsid w:val="00A04DB3"/>
    <w:rsid w:val="00A0512C"/>
    <w:rsid w:val="00A051F8"/>
    <w:rsid w:val="00A06FA8"/>
    <w:rsid w:val="00A0738D"/>
    <w:rsid w:val="00A0745B"/>
    <w:rsid w:val="00A076AE"/>
    <w:rsid w:val="00A07739"/>
    <w:rsid w:val="00A0778C"/>
    <w:rsid w:val="00A07CBC"/>
    <w:rsid w:val="00A07D67"/>
    <w:rsid w:val="00A10A99"/>
    <w:rsid w:val="00A11C3A"/>
    <w:rsid w:val="00A11DBC"/>
    <w:rsid w:val="00A12415"/>
    <w:rsid w:val="00A12733"/>
    <w:rsid w:val="00A12E6B"/>
    <w:rsid w:val="00A132F5"/>
    <w:rsid w:val="00A13592"/>
    <w:rsid w:val="00A137F5"/>
    <w:rsid w:val="00A13920"/>
    <w:rsid w:val="00A13CEA"/>
    <w:rsid w:val="00A13CF2"/>
    <w:rsid w:val="00A147F3"/>
    <w:rsid w:val="00A14DBB"/>
    <w:rsid w:val="00A15345"/>
    <w:rsid w:val="00A156B0"/>
    <w:rsid w:val="00A159E0"/>
    <w:rsid w:val="00A16637"/>
    <w:rsid w:val="00A1714F"/>
    <w:rsid w:val="00A17274"/>
    <w:rsid w:val="00A17E6C"/>
    <w:rsid w:val="00A20131"/>
    <w:rsid w:val="00A20E29"/>
    <w:rsid w:val="00A22D50"/>
    <w:rsid w:val="00A2384D"/>
    <w:rsid w:val="00A24F77"/>
    <w:rsid w:val="00A25236"/>
    <w:rsid w:val="00A25647"/>
    <w:rsid w:val="00A25BD4"/>
    <w:rsid w:val="00A25CA3"/>
    <w:rsid w:val="00A25E6E"/>
    <w:rsid w:val="00A26BED"/>
    <w:rsid w:val="00A30120"/>
    <w:rsid w:val="00A30233"/>
    <w:rsid w:val="00A30433"/>
    <w:rsid w:val="00A30816"/>
    <w:rsid w:val="00A309B1"/>
    <w:rsid w:val="00A31EB0"/>
    <w:rsid w:val="00A32502"/>
    <w:rsid w:val="00A32530"/>
    <w:rsid w:val="00A32775"/>
    <w:rsid w:val="00A32DA0"/>
    <w:rsid w:val="00A32F9B"/>
    <w:rsid w:val="00A33196"/>
    <w:rsid w:val="00A3321A"/>
    <w:rsid w:val="00A33943"/>
    <w:rsid w:val="00A33984"/>
    <w:rsid w:val="00A345D1"/>
    <w:rsid w:val="00A34A4D"/>
    <w:rsid w:val="00A350DC"/>
    <w:rsid w:val="00A365FB"/>
    <w:rsid w:val="00A36931"/>
    <w:rsid w:val="00A370C8"/>
    <w:rsid w:val="00A40259"/>
    <w:rsid w:val="00A4042D"/>
    <w:rsid w:val="00A41188"/>
    <w:rsid w:val="00A411BC"/>
    <w:rsid w:val="00A41289"/>
    <w:rsid w:val="00A41523"/>
    <w:rsid w:val="00A41529"/>
    <w:rsid w:val="00A41D3F"/>
    <w:rsid w:val="00A4251F"/>
    <w:rsid w:val="00A42A67"/>
    <w:rsid w:val="00A435C4"/>
    <w:rsid w:val="00A436AC"/>
    <w:rsid w:val="00A438BC"/>
    <w:rsid w:val="00A446EF"/>
    <w:rsid w:val="00A44B1A"/>
    <w:rsid w:val="00A46137"/>
    <w:rsid w:val="00A4632C"/>
    <w:rsid w:val="00A502FF"/>
    <w:rsid w:val="00A5095A"/>
    <w:rsid w:val="00A50BFF"/>
    <w:rsid w:val="00A50C12"/>
    <w:rsid w:val="00A511C1"/>
    <w:rsid w:val="00A52D88"/>
    <w:rsid w:val="00A53398"/>
    <w:rsid w:val="00A53507"/>
    <w:rsid w:val="00A537A3"/>
    <w:rsid w:val="00A53A2E"/>
    <w:rsid w:val="00A54EF7"/>
    <w:rsid w:val="00A55879"/>
    <w:rsid w:val="00A55CA3"/>
    <w:rsid w:val="00A55D1E"/>
    <w:rsid w:val="00A56692"/>
    <w:rsid w:val="00A575CE"/>
    <w:rsid w:val="00A57D8F"/>
    <w:rsid w:val="00A57EAB"/>
    <w:rsid w:val="00A60117"/>
    <w:rsid w:val="00A6066D"/>
    <w:rsid w:val="00A6102C"/>
    <w:rsid w:val="00A6145D"/>
    <w:rsid w:val="00A61828"/>
    <w:rsid w:val="00A618B2"/>
    <w:rsid w:val="00A61B9D"/>
    <w:rsid w:val="00A61F28"/>
    <w:rsid w:val="00A62579"/>
    <w:rsid w:val="00A62A8F"/>
    <w:rsid w:val="00A62E6E"/>
    <w:rsid w:val="00A630B9"/>
    <w:rsid w:val="00A6310E"/>
    <w:rsid w:val="00A6317C"/>
    <w:rsid w:val="00A6350B"/>
    <w:rsid w:val="00A63597"/>
    <w:rsid w:val="00A63A56"/>
    <w:rsid w:val="00A64376"/>
    <w:rsid w:val="00A644FC"/>
    <w:rsid w:val="00A64E6F"/>
    <w:rsid w:val="00A64FE1"/>
    <w:rsid w:val="00A65659"/>
    <w:rsid w:val="00A65A28"/>
    <w:rsid w:val="00A6720A"/>
    <w:rsid w:val="00A7004E"/>
    <w:rsid w:val="00A7117E"/>
    <w:rsid w:val="00A716B0"/>
    <w:rsid w:val="00A717DF"/>
    <w:rsid w:val="00A71B3F"/>
    <w:rsid w:val="00A72132"/>
    <w:rsid w:val="00A72985"/>
    <w:rsid w:val="00A72AD9"/>
    <w:rsid w:val="00A72E64"/>
    <w:rsid w:val="00A73140"/>
    <w:rsid w:val="00A73147"/>
    <w:rsid w:val="00A736E4"/>
    <w:rsid w:val="00A74F3B"/>
    <w:rsid w:val="00A75A4F"/>
    <w:rsid w:val="00A773EB"/>
    <w:rsid w:val="00A77D73"/>
    <w:rsid w:val="00A77F38"/>
    <w:rsid w:val="00A80989"/>
    <w:rsid w:val="00A8136A"/>
    <w:rsid w:val="00A81F45"/>
    <w:rsid w:val="00A82592"/>
    <w:rsid w:val="00A82976"/>
    <w:rsid w:val="00A82DBB"/>
    <w:rsid w:val="00A83199"/>
    <w:rsid w:val="00A83C09"/>
    <w:rsid w:val="00A841E5"/>
    <w:rsid w:val="00A8475A"/>
    <w:rsid w:val="00A848C6"/>
    <w:rsid w:val="00A84B0B"/>
    <w:rsid w:val="00A85051"/>
    <w:rsid w:val="00A85132"/>
    <w:rsid w:val="00A86541"/>
    <w:rsid w:val="00A86AB9"/>
    <w:rsid w:val="00A87EEE"/>
    <w:rsid w:val="00A90455"/>
    <w:rsid w:val="00A905A0"/>
    <w:rsid w:val="00A905A4"/>
    <w:rsid w:val="00A90777"/>
    <w:rsid w:val="00A90823"/>
    <w:rsid w:val="00A90F1A"/>
    <w:rsid w:val="00A916AF"/>
    <w:rsid w:val="00A91A87"/>
    <w:rsid w:val="00A91AD6"/>
    <w:rsid w:val="00A91EA0"/>
    <w:rsid w:val="00A91EA1"/>
    <w:rsid w:val="00A92ED2"/>
    <w:rsid w:val="00A93D34"/>
    <w:rsid w:val="00A94176"/>
    <w:rsid w:val="00A944AF"/>
    <w:rsid w:val="00A95E1F"/>
    <w:rsid w:val="00A96E40"/>
    <w:rsid w:val="00A973B9"/>
    <w:rsid w:val="00A97486"/>
    <w:rsid w:val="00AA105D"/>
    <w:rsid w:val="00AA1485"/>
    <w:rsid w:val="00AA219F"/>
    <w:rsid w:val="00AA25A3"/>
    <w:rsid w:val="00AA2CEE"/>
    <w:rsid w:val="00AA3DAB"/>
    <w:rsid w:val="00AA3E85"/>
    <w:rsid w:val="00AA4045"/>
    <w:rsid w:val="00AA411C"/>
    <w:rsid w:val="00AA5446"/>
    <w:rsid w:val="00AA5720"/>
    <w:rsid w:val="00AA5741"/>
    <w:rsid w:val="00AA6F9F"/>
    <w:rsid w:val="00AA72C5"/>
    <w:rsid w:val="00AA7ABC"/>
    <w:rsid w:val="00AB0264"/>
    <w:rsid w:val="00AB0431"/>
    <w:rsid w:val="00AB06B6"/>
    <w:rsid w:val="00AB072B"/>
    <w:rsid w:val="00AB0B68"/>
    <w:rsid w:val="00AB12C8"/>
    <w:rsid w:val="00AB1653"/>
    <w:rsid w:val="00AB1E0F"/>
    <w:rsid w:val="00AB21E6"/>
    <w:rsid w:val="00AB355D"/>
    <w:rsid w:val="00AB38CD"/>
    <w:rsid w:val="00AB3D2B"/>
    <w:rsid w:val="00AB3E62"/>
    <w:rsid w:val="00AB41B3"/>
    <w:rsid w:val="00AB4853"/>
    <w:rsid w:val="00AB60D5"/>
    <w:rsid w:val="00AB62F7"/>
    <w:rsid w:val="00AB69E6"/>
    <w:rsid w:val="00AB6A5C"/>
    <w:rsid w:val="00AB783F"/>
    <w:rsid w:val="00AB7BBE"/>
    <w:rsid w:val="00AC048A"/>
    <w:rsid w:val="00AC09F7"/>
    <w:rsid w:val="00AC11C3"/>
    <w:rsid w:val="00AC1296"/>
    <w:rsid w:val="00AC21BB"/>
    <w:rsid w:val="00AC2603"/>
    <w:rsid w:val="00AC2C54"/>
    <w:rsid w:val="00AC2F92"/>
    <w:rsid w:val="00AC3468"/>
    <w:rsid w:val="00AC4787"/>
    <w:rsid w:val="00AC591F"/>
    <w:rsid w:val="00AC60E3"/>
    <w:rsid w:val="00AC73AB"/>
    <w:rsid w:val="00AC7A38"/>
    <w:rsid w:val="00AC7CF7"/>
    <w:rsid w:val="00AC7E16"/>
    <w:rsid w:val="00AC7E36"/>
    <w:rsid w:val="00AD0675"/>
    <w:rsid w:val="00AD07D9"/>
    <w:rsid w:val="00AD0BE5"/>
    <w:rsid w:val="00AD0FE0"/>
    <w:rsid w:val="00AD1013"/>
    <w:rsid w:val="00AD111A"/>
    <w:rsid w:val="00AD1199"/>
    <w:rsid w:val="00AD1A75"/>
    <w:rsid w:val="00AD225E"/>
    <w:rsid w:val="00AD274F"/>
    <w:rsid w:val="00AD2809"/>
    <w:rsid w:val="00AD2CE8"/>
    <w:rsid w:val="00AD4442"/>
    <w:rsid w:val="00AD44D2"/>
    <w:rsid w:val="00AD4796"/>
    <w:rsid w:val="00AD5F25"/>
    <w:rsid w:val="00AD5FBE"/>
    <w:rsid w:val="00AD6D0C"/>
    <w:rsid w:val="00AD73A6"/>
    <w:rsid w:val="00AD78DA"/>
    <w:rsid w:val="00AD7A76"/>
    <w:rsid w:val="00AE0265"/>
    <w:rsid w:val="00AE030D"/>
    <w:rsid w:val="00AE0499"/>
    <w:rsid w:val="00AE0712"/>
    <w:rsid w:val="00AE0A22"/>
    <w:rsid w:val="00AE0E8C"/>
    <w:rsid w:val="00AE128A"/>
    <w:rsid w:val="00AE12D8"/>
    <w:rsid w:val="00AE1595"/>
    <w:rsid w:val="00AE1A6E"/>
    <w:rsid w:val="00AE283D"/>
    <w:rsid w:val="00AE43F2"/>
    <w:rsid w:val="00AE5FBD"/>
    <w:rsid w:val="00AE6B15"/>
    <w:rsid w:val="00AE6B23"/>
    <w:rsid w:val="00AE6EFA"/>
    <w:rsid w:val="00AE74A4"/>
    <w:rsid w:val="00AE7993"/>
    <w:rsid w:val="00AE7D02"/>
    <w:rsid w:val="00AE7E0E"/>
    <w:rsid w:val="00AF137D"/>
    <w:rsid w:val="00AF1A9C"/>
    <w:rsid w:val="00AF34A0"/>
    <w:rsid w:val="00AF5B52"/>
    <w:rsid w:val="00AF65C6"/>
    <w:rsid w:val="00AF68FA"/>
    <w:rsid w:val="00AF6A12"/>
    <w:rsid w:val="00AF6E3B"/>
    <w:rsid w:val="00AF6F23"/>
    <w:rsid w:val="00AF7CD1"/>
    <w:rsid w:val="00B008ED"/>
    <w:rsid w:val="00B01072"/>
    <w:rsid w:val="00B013BB"/>
    <w:rsid w:val="00B01FA4"/>
    <w:rsid w:val="00B0214F"/>
    <w:rsid w:val="00B027CA"/>
    <w:rsid w:val="00B04028"/>
    <w:rsid w:val="00B044E7"/>
    <w:rsid w:val="00B0488C"/>
    <w:rsid w:val="00B053FD"/>
    <w:rsid w:val="00B058EF"/>
    <w:rsid w:val="00B06684"/>
    <w:rsid w:val="00B06EA4"/>
    <w:rsid w:val="00B06F57"/>
    <w:rsid w:val="00B075EE"/>
    <w:rsid w:val="00B0760A"/>
    <w:rsid w:val="00B1060E"/>
    <w:rsid w:val="00B10705"/>
    <w:rsid w:val="00B10B25"/>
    <w:rsid w:val="00B110C1"/>
    <w:rsid w:val="00B11174"/>
    <w:rsid w:val="00B11412"/>
    <w:rsid w:val="00B1200C"/>
    <w:rsid w:val="00B1209F"/>
    <w:rsid w:val="00B12586"/>
    <w:rsid w:val="00B16250"/>
    <w:rsid w:val="00B16A02"/>
    <w:rsid w:val="00B16FF5"/>
    <w:rsid w:val="00B170DE"/>
    <w:rsid w:val="00B17478"/>
    <w:rsid w:val="00B174E4"/>
    <w:rsid w:val="00B17809"/>
    <w:rsid w:val="00B17AAC"/>
    <w:rsid w:val="00B201A7"/>
    <w:rsid w:val="00B203EF"/>
    <w:rsid w:val="00B21B00"/>
    <w:rsid w:val="00B21EC1"/>
    <w:rsid w:val="00B222F1"/>
    <w:rsid w:val="00B23275"/>
    <w:rsid w:val="00B23C72"/>
    <w:rsid w:val="00B23DE2"/>
    <w:rsid w:val="00B23DF6"/>
    <w:rsid w:val="00B24696"/>
    <w:rsid w:val="00B24B29"/>
    <w:rsid w:val="00B25454"/>
    <w:rsid w:val="00B257D9"/>
    <w:rsid w:val="00B2668E"/>
    <w:rsid w:val="00B272F8"/>
    <w:rsid w:val="00B277BE"/>
    <w:rsid w:val="00B27955"/>
    <w:rsid w:val="00B27C75"/>
    <w:rsid w:val="00B27D45"/>
    <w:rsid w:val="00B27F7D"/>
    <w:rsid w:val="00B3009B"/>
    <w:rsid w:val="00B30394"/>
    <w:rsid w:val="00B307C7"/>
    <w:rsid w:val="00B30DFF"/>
    <w:rsid w:val="00B30ED4"/>
    <w:rsid w:val="00B30FDB"/>
    <w:rsid w:val="00B31112"/>
    <w:rsid w:val="00B31347"/>
    <w:rsid w:val="00B31EA2"/>
    <w:rsid w:val="00B32670"/>
    <w:rsid w:val="00B32A33"/>
    <w:rsid w:val="00B32BAE"/>
    <w:rsid w:val="00B338D5"/>
    <w:rsid w:val="00B33980"/>
    <w:rsid w:val="00B33B39"/>
    <w:rsid w:val="00B33F94"/>
    <w:rsid w:val="00B34164"/>
    <w:rsid w:val="00B34361"/>
    <w:rsid w:val="00B3486B"/>
    <w:rsid w:val="00B34B8B"/>
    <w:rsid w:val="00B34FA1"/>
    <w:rsid w:val="00B34FEB"/>
    <w:rsid w:val="00B35038"/>
    <w:rsid w:val="00B35B23"/>
    <w:rsid w:val="00B36222"/>
    <w:rsid w:val="00B374FE"/>
    <w:rsid w:val="00B3763B"/>
    <w:rsid w:val="00B40080"/>
    <w:rsid w:val="00B401AD"/>
    <w:rsid w:val="00B4024D"/>
    <w:rsid w:val="00B40BE6"/>
    <w:rsid w:val="00B40D7F"/>
    <w:rsid w:val="00B40F00"/>
    <w:rsid w:val="00B4105A"/>
    <w:rsid w:val="00B41268"/>
    <w:rsid w:val="00B41329"/>
    <w:rsid w:val="00B416DB"/>
    <w:rsid w:val="00B41D5E"/>
    <w:rsid w:val="00B4252A"/>
    <w:rsid w:val="00B42993"/>
    <w:rsid w:val="00B4437E"/>
    <w:rsid w:val="00B44490"/>
    <w:rsid w:val="00B45383"/>
    <w:rsid w:val="00B4579E"/>
    <w:rsid w:val="00B45FBA"/>
    <w:rsid w:val="00B462DB"/>
    <w:rsid w:val="00B466FB"/>
    <w:rsid w:val="00B469F2"/>
    <w:rsid w:val="00B46B90"/>
    <w:rsid w:val="00B46FF6"/>
    <w:rsid w:val="00B47003"/>
    <w:rsid w:val="00B476C5"/>
    <w:rsid w:val="00B5026A"/>
    <w:rsid w:val="00B502DA"/>
    <w:rsid w:val="00B50C9C"/>
    <w:rsid w:val="00B510F0"/>
    <w:rsid w:val="00B513DF"/>
    <w:rsid w:val="00B51B81"/>
    <w:rsid w:val="00B5291B"/>
    <w:rsid w:val="00B52D4D"/>
    <w:rsid w:val="00B53350"/>
    <w:rsid w:val="00B536D5"/>
    <w:rsid w:val="00B53829"/>
    <w:rsid w:val="00B547F0"/>
    <w:rsid w:val="00B54838"/>
    <w:rsid w:val="00B5490E"/>
    <w:rsid w:val="00B54A9D"/>
    <w:rsid w:val="00B55BDF"/>
    <w:rsid w:val="00B56120"/>
    <w:rsid w:val="00B5679B"/>
    <w:rsid w:val="00B56860"/>
    <w:rsid w:val="00B56AB2"/>
    <w:rsid w:val="00B5724E"/>
    <w:rsid w:val="00B577EA"/>
    <w:rsid w:val="00B60367"/>
    <w:rsid w:val="00B60B8C"/>
    <w:rsid w:val="00B6126F"/>
    <w:rsid w:val="00B6127D"/>
    <w:rsid w:val="00B61533"/>
    <w:rsid w:val="00B61C06"/>
    <w:rsid w:val="00B62687"/>
    <w:rsid w:val="00B62FA1"/>
    <w:rsid w:val="00B6304C"/>
    <w:rsid w:val="00B63893"/>
    <w:rsid w:val="00B646BB"/>
    <w:rsid w:val="00B64D7D"/>
    <w:rsid w:val="00B64FA1"/>
    <w:rsid w:val="00B6728A"/>
    <w:rsid w:val="00B7000F"/>
    <w:rsid w:val="00B70B3F"/>
    <w:rsid w:val="00B70DBF"/>
    <w:rsid w:val="00B70F03"/>
    <w:rsid w:val="00B71959"/>
    <w:rsid w:val="00B719FB"/>
    <w:rsid w:val="00B71ACC"/>
    <w:rsid w:val="00B71C6D"/>
    <w:rsid w:val="00B7206F"/>
    <w:rsid w:val="00B72CAC"/>
    <w:rsid w:val="00B73167"/>
    <w:rsid w:val="00B73B4E"/>
    <w:rsid w:val="00B73BA2"/>
    <w:rsid w:val="00B7415F"/>
    <w:rsid w:val="00B74262"/>
    <w:rsid w:val="00B7485F"/>
    <w:rsid w:val="00B7496A"/>
    <w:rsid w:val="00B74B9E"/>
    <w:rsid w:val="00B74D95"/>
    <w:rsid w:val="00B75040"/>
    <w:rsid w:val="00B75174"/>
    <w:rsid w:val="00B75934"/>
    <w:rsid w:val="00B759D8"/>
    <w:rsid w:val="00B76013"/>
    <w:rsid w:val="00B763BB"/>
    <w:rsid w:val="00B766F4"/>
    <w:rsid w:val="00B76AD3"/>
    <w:rsid w:val="00B76CD1"/>
    <w:rsid w:val="00B774CD"/>
    <w:rsid w:val="00B774FA"/>
    <w:rsid w:val="00B77DB7"/>
    <w:rsid w:val="00B803D2"/>
    <w:rsid w:val="00B804EA"/>
    <w:rsid w:val="00B805BD"/>
    <w:rsid w:val="00B80C16"/>
    <w:rsid w:val="00B835BC"/>
    <w:rsid w:val="00B84F0E"/>
    <w:rsid w:val="00B84FDE"/>
    <w:rsid w:val="00B8599F"/>
    <w:rsid w:val="00B86315"/>
    <w:rsid w:val="00B86542"/>
    <w:rsid w:val="00B86701"/>
    <w:rsid w:val="00B868B0"/>
    <w:rsid w:val="00B87107"/>
    <w:rsid w:val="00B87431"/>
    <w:rsid w:val="00B87526"/>
    <w:rsid w:val="00B90CAA"/>
    <w:rsid w:val="00B91B70"/>
    <w:rsid w:val="00B92608"/>
    <w:rsid w:val="00B93411"/>
    <w:rsid w:val="00B93875"/>
    <w:rsid w:val="00B93C13"/>
    <w:rsid w:val="00B94CDC"/>
    <w:rsid w:val="00B95107"/>
    <w:rsid w:val="00B95A01"/>
    <w:rsid w:val="00B963A3"/>
    <w:rsid w:val="00B967F1"/>
    <w:rsid w:val="00B96DFC"/>
    <w:rsid w:val="00B9773E"/>
    <w:rsid w:val="00B97DA2"/>
    <w:rsid w:val="00BA0197"/>
    <w:rsid w:val="00BA08A1"/>
    <w:rsid w:val="00BA09C7"/>
    <w:rsid w:val="00BA0B87"/>
    <w:rsid w:val="00BA0E09"/>
    <w:rsid w:val="00BA15E2"/>
    <w:rsid w:val="00BA1B2F"/>
    <w:rsid w:val="00BA1E28"/>
    <w:rsid w:val="00BA1F47"/>
    <w:rsid w:val="00BA2D09"/>
    <w:rsid w:val="00BA389E"/>
    <w:rsid w:val="00BA396A"/>
    <w:rsid w:val="00BA4795"/>
    <w:rsid w:val="00BA5AAC"/>
    <w:rsid w:val="00BA5C80"/>
    <w:rsid w:val="00BA5F1C"/>
    <w:rsid w:val="00BA608C"/>
    <w:rsid w:val="00BA654B"/>
    <w:rsid w:val="00BA67C2"/>
    <w:rsid w:val="00BA6AD1"/>
    <w:rsid w:val="00BA78EB"/>
    <w:rsid w:val="00BA7970"/>
    <w:rsid w:val="00BA7DB2"/>
    <w:rsid w:val="00BB0268"/>
    <w:rsid w:val="00BB098A"/>
    <w:rsid w:val="00BB33AA"/>
    <w:rsid w:val="00BB37F0"/>
    <w:rsid w:val="00BB3AFD"/>
    <w:rsid w:val="00BB4177"/>
    <w:rsid w:val="00BB42C0"/>
    <w:rsid w:val="00BB4B39"/>
    <w:rsid w:val="00BB5190"/>
    <w:rsid w:val="00BB5349"/>
    <w:rsid w:val="00BB56A8"/>
    <w:rsid w:val="00BB5716"/>
    <w:rsid w:val="00BB6C91"/>
    <w:rsid w:val="00BB6D75"/>
    <w:rsid w:val="00BB73BD"/>
    <w:rsid w:val="00BB76C2"/>
    <w:rsid w:val="00BB7F7C"/>
    <w:rsid w:val="00BC003C"/>
    <w:rsid w:val="00BC00C1"/>
    <w:rsid w:val="00BC0A14"/>
    <w:rsid w:val="00BC1A76"/>
    <w:rsid w:val="00BC28BE"/>
    <w:rsid w:val="00BC296B"/>
    <w:rsid w:val="00BC297D"/>
    <w:rsid w:val="00BC2A2F"/>
    <w:rsid w:val="00BC2BC6"/>
    <w:rsid w:val="00BC30AD"/>
    <w:rsid w:val="00BC335E"/>
    <w:rsid w:val="00BC33A3"/>
    <w:rsid w:val="00BC4F53"/>
    <w:rsid w:val="00BC5C55"/>
    <w:rsid w:val="00BC5C8B"/>
    <w:rsid w:val="00BC68A5"/>
    <w:rsid w:val="00BC6C7F"/>
    <w:rsid w:val="00BD0306"/>
    <w:rsid w:val="00BD2328"/>
    <w:rsid w:val="00BD27A4"/>
    <w:rsid w:val="00BD2E18"/>
    <w:rsid w:val="00BD2E3C"/>
    <w:rsid w:val="00BD3281"/>
    <w:rsid w:val="00BD3291"/>
    <w:rsid w:val="00BD374E"/>
    <w:rsid w:val="00BD3751"/>
    <w:rsid w:val="00BD4479"/>
    <w:rsid w:val="00BD4514"/>
    <w:rsid w:val="00BD4B7E"/>
    <w:rsid w:val="00BD5108"/>
    <w:rsid w:val="00BD5DC1"/>
    <w:rsid w:val="00BD79D1"/>
    <w:rsid w:val="00BD7B29"/>
    <w:rsid w:val="00BE02C3"/>
    <w:rsid w:val="00BE0904"/>
    <w:rsid w:val="00BE0C00"/>
    <w:rsid w:val="00BE131F"/>
    <w:rsid w:val="00BE1333"/>
    <w:rsid w:val="00BE19F2"/>
    <w:rsid w:val="00BE21B6"/>
    <w:rsid w:val="00BE2625"/>
    <w:rsid w:val="00BE2C97"/>
    <w:rsid w:val="00BE2D84"/>
    <w:rsid w:val="00BE3111"/>
    <w:rsid w:val="00BE322D"/>
    <w:rsid w:val="00BE3A73"/>
    <w:rsid w:val="00BE41B9"/>
    <w:rsid w:val="00BE445D"/>
    <w:rsid w:val="00BE4D95"/>
    <w:rsid w:val="00BE530C"/>
    <w:rsid w:val="00BE5F91"/>
    <w:rsid w:val="00BE6040"/>
    <w:rsid w:val="00BE6907"/>
    <w:rsid w:val="00BE6D46"/>
    <w:rsid w:val="00BE712F"/>
    <w:rsid w:val="00BE7E84"/>
    <w:rsid w:val="00BF0650"/>
    <w:rsid w:val="00BF0896"/>
    <w:rsid w:val="00BF0B15"/>
    <w:rsid w:val="00BF0DC0"/>
    <w:rsid w:val="00BF156B"/>
    <w:rsid w:val="00BF1B31"/>
    <w:rsid w:val="00BF2089"/>
    <w:rsid w:val="00BF2400"/>
    <w:rsid w:val="00BF2BED"/>
    <w:rsid w:val="00BF36AF"/>
    <w:rsid w:val="00BF3ADE"/>
    <w:rsid w:val="00BF3D2C"/>
    <w:rsid w:val="00BF4EDC"/>
    <w:rsid w:val="00BF57D9"/>
    <w:rsid w:val="00BF590E"/>
    <w:rsid w:val="00BF59CC"/>
    <w:rsid w:val="00BF6AB3"/>
    <w:rsid w:val="00BF6C5A"/>
    <w:rsid w:val="00BF788F"/>
    <w:rsid w:val="00BF78CA"/>
    <w:rsid w:val="00BF7961"/>
    <w:rsid w:val="00C00FD8"/>
    <w:rsid w:val="00C0200F"/>
    <w:rsid w:val="00C0207E"/>
    <w:rsid w:val="00C02182"/>
    <w:rsid w:val="00C03B99"/>
    <w:rsid w:val="00C04EF6"/>
    <w:rsid w:val="00C0500F"/>
    <w:rsid w:val="00C054EA"/>
    <w:rsid w:val="00C05E83"/>
    <w:rsid w:val="00C06A01"/>
    <w:rsid w:val="00C06B59"/>
    <w:rsid w:val="00C072FF"/>
    <w:rsid w:val="00C07968"/>
    <w:rsid w:val="00C10CDA"/>
    <w:rsid w:val="00C11C3A"/>
    <w:rsid w:val="00C11E15"/>
    <w:rsid w:val="00C12F7E"/>
    <w:rsid w:val="00C13EBE"/>
    <w:rsid w:val="00C14546"/>
    <w:rsid w:val="00C146EA"/>
    <w:rsid w:val="00C14FD0"/>
    <w:rsid w:val="00C1512E"/>
    <w:rsid w:val="00C168E7"/>
    <w:rsid w:val="00C16E99"/>
    <w:rsid w:val="00C16EC7"/>
    <w:rsid w:val="00C17003"/>
    <w:rsid w:val="00C1703F"/>
    <w:rsid w:val="00C20653"/>
    <w:rsid w:val="00C20659"/>
    <w:rsid w:val="00C2084F"/>
    <w:rsid w:val="00C20D90"/>
    <w:rsid w:val="00C20F6C"/>
    <w:rsid w:val="00C22C64"/>
    <w:rsid w:val="00C2328A"/>
    <w:rsid w:val="00C232D1"/>
    <w:rsid w:val="00C237A3"/>
    <w:rsid w:val="00C238C0"/>
    <w:rsid w:val="00C23B76"/>
    <w:rsid w:val="00C24357"/>
    <w:rsid w:val="00C24425"/>
    <w:rsid w:val="00C25F37"/>
    <w:rsid w:val="00C2624A"/>
    <w:rsid w:val="00C26A01"/>
    <w:rsid w:val="00C26DCD"/>
    <w:rsid w:val="00C26F65"/>
    <w:rsid w:val="00C27906"/>
    <w:rsid w:val="00C27B77"/>
    <w:rsid w:val="00C27F1D"/>
    <w:rsid w:val="00C302DD"/>
    <w:rsid w:val="00C31AF5"/>
    <w:rsid w:val="00C31B34"/>
    <w:rsid w:val="00C322CD"/>
    <w:rsid w:val="00C33438"/>
    <w:rsid w:val="00C3361C"/>
    <w:rsid w:val="00C33643"/>
    <w:rsid w:val="00C33A8C"/>
    <w:rsid w:val="00C33DE1"/>
    <w:rsid w:val="00C3520B"/>
    <w:rsid w:val="00C355CF"/>
    <w:rsid w:val="00C35D91"/>
    <w:rsid w:val="00C36398"/>
    <w:rsid w:val="00C36615"/>
    <w:rsid w:val="00C36975"/>
    <w:rsid w:val="00C36F44"/>
    <w:rsid w:val="00C371EB"/>
    <w:rsid w:val="00C3787B"/>
    <w:rsid w:val="00C40F2F"/>
    <w:rsid w:val="00C4103C"/>
    <w:rsid w:val="00C41F28"/>
    <w:rsid w:val="00C42213"/>
    <w:rsid w:val="00C422FC"/>
    <w:rsid w:val="00C42507"/>
    <w:rsid w:val="00C431D6"/>
    <w:rsid w:val="00C45128"/>
    <w:rsid w:val="00C45D73"/>
    <w:rsid w:val="00C474AA"/>
    <w:rsid w:val="00C47E17"/>
    <w:rsid w:val="00C50161"/>
    <w:rsid w:val="00C5066F"/>
    <w:rsid w:val="00C507AB"/>
    <w:rsid w:val="00C51C13"/>
    <w:rsid w:val="00C53508"/>
    <w:rsid w:val="00C53F30"/>
    <w:rsid w:val="00C54194"/>
    <w:rsid w:val="00C542ED"/>
    <w:rsid w:val="00C5461D"/>
    <w:rsid w:val="00C55715"/>
    <w:rsid w:val="00C56753"/>
    <w:rsid w:val="00C56AAE"/>
    <w:rsid w:val="00C56D19"/>
    <w:rsid w:val="00C5712F"/>
    <w:rsid w:val="00C57641"/>
    <w:rsid w:val="00C57B96"/>
    <w:rsid w:val="00C604B8"/>
    <w:rsid w:val="00C60862"/>
    <w:rsid w:val="00C60EE0"/>
    <w:rsid w:val="00C63331"/>
    <w:rsid w:val="00C63C0A"/>
    <w:rsid w:val="00C63C31"/>
    <w:rsid w:val="00C64A21"/>
    <w:rsid w:val="00C6527B"/>
    <w:rsid w:val="00C65316"/>
    <w:rsid w:val="00C65CEF"/>
    <w:rsid w:val="00C65DB3"/>
    <w:rsid w:val="00C660AD"/>
    <w:rsid w:val="00C6651B"/>
    <w:rsid w:val="00C6669C"/>
    <w:rsid w:val="00C67184"/>
    <w:rsid w:val="00C67290"/>
    <w:rsid w:val="00C67C93"/>
    <w:rsid w:val="00C7015B"/>
    <w:rsid w:val="00C70F2F"/>
    <w:rsid w:val="00C7183E"/>
    <w:rsid w:val="00C71C1A"/>
    <w:rsid w:val="00C72702"/>
    <w:rsid w:val="00C7372E"/>
    <w:rsid w:val="00C7389E"/>
    <w:rsid w:val="00C74DCA"/>
    <w:rsid w:val="00C75532"/>
    <w:rsid w:val="00C75797"/>
    <w:rsid w:val="00C7623E"/>
    <w:rsid w:val="00C765F2"/>
    <w:rsid w:val="00C7703D"/>
    <w:rsid w:val="00C8087B"/>
    <w:rsid w:val="00C80E16"/>
    <w:rsid w:val="00C8135F"/>
    <w:rsid w:val="00C81BA0"/>
    <w:rsid w:val="00C81FC2"/>
    <w:rsid w:val="00C82ECE"/>
    <w:rsid w:val="00C83444"/>
    <w:rsid w:val="00C83940"/>
    <w:rsid w:val="00C85858"/>
    <w:rsid w:val="00C85C2C"/>
    <w:rsid w:val="00C8602D"/>
    <w:rsid w:val="00C863B1"/>
    <w:rsid w:val="00C86AD5"/>
    <w:rsid w:val="00C87011"/>
    <w:rsid w:val="00C8773F"/>
    <w:rsid w:val="00C879D0"/>
    <w:rsid w:val="00C87E06"/>
    <w:rsid w:val="00C87F8A"/>
    <w:rsid w:val="00C90487"/>
    <w:rsid w:val="00C91433"/>
    <w:rsid w:val="00C918CE"/>
    <w:rsid w:val="00C91EC2"/>
    <w:rsid w:val="00C92A94"/>
    <w:rsid w:val="00C93869"/>
    <w:rsid w:val="00C93DAD"/>
    <w:rsid w:val="00C942D1"/>
    <w:rsid w:val="00C94806"/>
    <w:rsid w:val="00C95982"/>
    <w:rsid w:val="00C95E38"/>
    <w:rsid w:val="00C95FE2"/>
    <w:rsid w:val="00C964AA"/>
    <w:rsid w:val="00C9693A"/>
    <w:rsid w:val="00C96EB2"/>
    <w:rsid w:val="00C97581"/>
    <w:rsid w:val="00C97CCF"/>
    <w:rsid w:val="00C97E1F"/>
    <w:rsid w:val="00CA0444"/>
    <w:rsid w:val="00CA093C"/>
    <w:rsid w:val="00CA0AEC"/>
    <w:rsid w:val="00CA0C80"/>
    <w:rsid w:val="00CA2E3D"/>
    <w:rsid w:val="00CA3993"/>
    <w:rsid w:val="00CA47F1"/>
    <w:rsid w:val="00CA4A1B"/>
    <w:rsid w:val="00CA4C99"/>
    <w:rsid w:val="00CA5A22"/>
    <w:rsid w:val="00CA663A"/>
    <w:rsid w:val="00CA6E1B"/>
    <w:rsid w:val="00CA7753"/>
    <w:rsid w:val="00CB0064"/>
    <w:rsid w:val="00CB0354"/>
    <w:rsid w:val="00CB047A"/>
    <w:rsid w:val="00CB0852"/>
    <w:rsid w:val="00CB0971"/>
    <w:rsid w:val="00CB0B00"/>
    <w:rsid w:val="00CB2653"/>
    <w:rsid w:val="00CB2887"/>
    <w:rsid w:val="00CB2EB4"/>
    <w:rsid w:val="00CB2F0B"/>
    <w:rsid w:val="00CB3273"/>
    <w:rsid w:val="00CB39D5"/>
    <w:rsid w:val="00CB3AB3"/>
    <w:rsid w:val="00CB4211"/>
    <w:rsid w:val="00CB4B2E"/>
    <w:rsid w:val="00CB56E7"/>
    <w:rsid w:val="00CB5B43"/>
    <w:rsid w:val="00CB5C6F"/>
    <w:rsid w:val="00CB6CF6"/>
    <w:rsid w:val="00CB706B"/>
    <w:rsid w:val="00CB7413"/>
    <w:rsid w:val="00CB7AED"/>
    <w:rsid w:val="00CB7D63"/>
    <w:rsid w:val="00CC0562"/>
    <w:rsid w:val="00CC0816"/>
    <w:rsid w:val="00CC0C66"/>
    <w:rsid w:val="00CC0CF5"/>
    <w:rsid w:val="00CC19D4"/>
    <w:rsid w:val="00CC1FC9"/>
    <w:rsid w:val="00CC2271"/>
    <w:rsid w:val="00CC2A53"/>
    <w:rsid w:val="00CC31AF"/>
    <w:rsid w:val="00CC3877"/>
    <w:rsid w:val="00CC3A23"/>
    <w:rsid w:val="00CC3B3D"/>
    <w:rsid w:val="00CC3E78"/>
    <w:rsid w:val="00CC4320"/>
    <w:rsid w:val="00CC456A"/>
    <w:rsid w:val="00CC47E2"/>
    <w:rsid w:val="00CC4D2C"/>
    <w:rsid w:val="00CC521C"/>
    <w:rsid w:val="00CC528A"/>
    <w:rsid w:val="00CC5391"/>
    <w:rsid w:val="00CC5786"/>
    <w:rsid w:val="00CC5F50"/>
    <w:rsid w:val="00CC64E6"/>
    <w:rsid w:val="00CC6682"/>
    <w:rsid w:val="00CC6AEE"/>
    <w:rsid w:val="00CC6BF6"/>
    <w:rsid w:val="00CC6D79"/>
    <w:rsid w:val="00CC6FB6"/>
    <w:rsid w:val="00CC75A7"/>
    <w:rsid w:val="00CC7DE2"/>
    <w:rsid w:val="00CD06FD"/>
    <w:rsid w:val="00CD09A7"/>
    <w:rsid w:val="00CD0E2D"/>
    <w:rsid w:val="00CD2037"/>
    <w:rsid w:val="00CD215D"/>
    <w:rsid w:val="00CD2DB1"/>
    <w:rsid w:val="00CD32C5"/>
    <w:rsid w:val="00CD3428"/>
    <w:rsid w:val="00CD4443"/>
    <w:rsid w:val="00CD4A40"/>
    <w:rsid w:val="00CD4B8D"/>
    <w:rsid w:val="00CD5352"/>
    <w:rsid w:val="00CD5439"/>
    <w:rsid w:val="00CD560E"/>
    <w:rsid w:val="00CD5C54"/>
    <w:rsid w:val="00CD6054"/>
    <w:rsid w:val="00CD60F2"/>
    <w:rsid w:val="00CD6AA1"/>
    <w:rsid w:val="00CD6AFC"/>
    <w:rsid w:val="00CD79BD"/>
    <w:rsid w:val="00CD7E55"/>
    <w:rsid w:val="00CE0070"/>
    <w:rsid w:val="00CE0135"/>
    <w:rsid w:val="00CE032D"/>
    <w:rsid w:val="00CE03D9"/>
    <w:rsid w:val="00CE095A"/>
    <w:rsid w:val="00CE1446"/>
    <w:rsid w:val="00CE188A"/>
    <w:rsid w:val="00CE3129"/>
    <w:rsid w:val="00CE3221"/>
    <w:rsid w:val="00CE335E"/>
    <w:rsid w:val="00CE38A1"/>
    <w:rsid w:val="00CE3D81"/>
    <w:rsid w:val="00CE5E4E"/>
    <w:rsid w:val="00CE6C18"/>
    <w:rsid w:val="00CE6DD5"/>
    <w:rsid w:val="00CE743F"/>
    <w:rsid w:val="00CE7D56"/>
    <w:rsid w:val="00CF0064"/>
    <w:rsid w:val="00CF0081"/>
    <w:rsid w:val="00CF04CF"/>
    <w:rsid w:val="00CF0629"/>
    <w:rsid w:val="00CF0AB4"/>
    <w:rsid w:val="00CF0F66"/>
    <w:rsid w:val="00CF154F"/>
    <w:rsid w:val="00CF2388"/>
    <w:rsid w:val="00CF253D"/>
    <w:rsid w:val="00CF34C5"/>
    <w:rsid w:val="00CF43CF"/>
    <w:rsid w:val="00CF4C0D"/>
    <w:rsid w:val="00CF53B1"/>
    <w:rsid w:val="00CF5576"/>
    <w:rsid w:val="00CF5DE8"/>
    <w:rsid w:val="00CF7196"/>
    <w:rsid w:val="00CF7446"/>
    <w:rsid w:val="00CF7697"/>
    <w:rsid w:val="00CF780D"/>
    <w:rsid w:val="00CF7A98"/>
    <w:rsid w:val="00D00151"/>
    <w:rsid w:val="00D00C15"/>
    <w:rsid w:val="00D01011"/>
    <w:rsid w:val="00D0115F"/>
    <w:rsid w:val="00D01241"/>
    <w:rsid w:val="00D0183C"/>
    <w:rsid w:val="00D01852"/>
    <w:rsid w:val="00D026CF"/>
    <w:rsid w:val="00D028D9"/>
    <w:rsid w:val="00D029B5"/>
    <w:rsid w:val="00D02C75"/>
    <w:rsid w:val="00D0377A"/>
    <w:rsid w:val="00D03C88"/>
    <w:rsid w:val="00D03E29"/>
    <w:rsid w:val="00D040BC"/>
    <w:rsid w:val="00D0434B"/>
    <w:rsid w:val="00D0464E"/>
    <w:rsid w:val="00D05252"/>
    <w:rsid w:val="00D05576"/>
    <w:rsid w:val="00D055AB"/>
    <w:rsid w:val="00D05D90"/>
    <w:rsid w:val="00D05D9F"/>
    <w:rsid w:val="00D06440"/>
    <w:rsid w:val="00D06C0F"/>
    <w:rsid w:val="00D06F4A"/>
    <w:rsid w:val="00D07B9A"/>
    <w:rsid w:val="00D101FC"/>
    <w:rsid w:val="00D10656"/>
    <w:rsid w:val="00D10E7D"/>
    <w:rsid w:val="00D10EA4"/>
    <w:rsid w:val="00D1182C"/>
    <w:rsid w:val="00D11C50"/>
    <w:rsid w:val="00D11C8E"/>
    <w:rsid w:val="00D12067"/>
    <w:rsid w:val="00D1207F"/>
    <w:rsid w:val="00D12569"/>
    <w:rsid w:val="00D12629"/>
    <w:rsid w:val="00D126A0"/>
    <w:rsid w:val="00D12E15"/>
    <w:rsid w:val="00D132F8"/>
    <w:rsid w:val="00D1369A"/>
    <w:rsid w:val="00D13CB3"/>
    <w:rsid w:val="00D1455B"/>
    <w:rsid w:val="00D145E7"/>
    <w:rsid w:val="00D151FD"/>
    <w:rsid w:val="00D15413"/>
    <w:rsid w:val="00D155B2"/>
    <w:rsid w:val="00D16880"/>
    <w:rsid w:val="00D16B2C"/>
    <w:rsid w:val="00D16C82"/>
    <w:rsid w:val="00D1732A"/>
    <w:rsid w:val="00D1770B"/>
    <w:rsid w:val="00D17B53"/>
    <w:rsid w:val="00D17FA7"/>
    <w:rsid w:val="00D20AE1"/>
    <w:rsid w:val="00D20B33"/>
    <w:rsid w:val="00D20BC3"/>
    <w:rsid w:val="00D213C4"/>
    <w:rsid w:val="00D215E9"/>
    <w:rsid w:val="00D21BF9"/>
    <w:rsid w:val="00D223E0"/>
    <w:rsid w:val="00D22F85"/>
    <w:rsid w:val="00D2488D"/>
    <w:rsid w:val="00D24D0A"/>
    <w:rsid w:val="00D2574E"/>
    <w:rsid w:val="00D25BB2"/>
    <w:rsid w:val="00D25F31"/>
    <w:rsid w:val="00D267CC"/>
    <w:rsid w:val="00D268D6"/>
    <w:rsid w:val="00D26A28"/>
    <w:rsid w:val="00D27418"/>
    <w:rsid w:val="00D27606"/>
    <w:rsid w:val="00D27D66"/>
    <w:rsid w:val="00D300E3"/>
    <w:rsid w:val="00D303CA"/>
    <w:rsid w:val="00D30563"/>
    <w:rsid w:val="00D30574"/>
    <w:rsid w:val="00D30E8D"/>
    <w:rsid w:val="00D3256B"/>
    <w:rsid w:val="00D3396D"/>
    <w:rsid w:val="00D34633"/>
    <w:rsid w:val="00D358AA"/>
    <w:rsid w:val="00D35B6E"/>
    <w:rsid w:val="00D36A3C"/>
    <w:rsid w:val="00D36E6F"/>
    <w:rsid w:val="00D37CB3"/>
    <w:rsid w:val="00D401DF"/>
    <w:rsid w:val="00D40BD4"/>
    <w:rsid w:val="00D41009"/>
    <w:rsid w:val="00D417AF"/>
    <w:rsid w:val="00D418AA"/>
    <w:rsid w:val="00D42848"/>
    <w:rsid w:val="00D42ACC"/>
    <w:rsid w:val="00D43604"/>
    <w:rsid w:val="00D43B3B"/>
    <w:rsid w:val="00D45213"/>
    <w:rsid w:val="00D455DE"/>
    <w:rsid w:val="00D45A02"/>
    <w:rsid w:val="00D46696"/>
    <w:rsid w:val="00D47724"/>
    <w:rsid w:val="00D47A26"/>
    <w:rsid w:val="00D50140"/>
    <w:rsid w:val="00D506C2"/>
    <w:rsid w:val="00D52468"/>
    <w:rsid w:val="00D52BA1"/>
    <w:rsid w:val="00D52FC4"/>
    <w:rsid w:val="00D53A9E"/>
    <w:rsid w:val="00D5523C"/>
    <w:rsid w:val="00D55296"/>
    <w:rsid w:val="00D55889"/>
    <w:rsid w:val="00D56071"/>
    <w:rsid w:val="00D56D83"/>
    <w:rsid w:val="00D6069E"/>
    <w:rsid w:val="00D60D5F"/>
    <w:rsid w:val="00D61175"/>
    <w:rsid w:val="00D61488"/>
    <w:rsid w:val="00D6164D"/>
    <w:rsid w:val="00D61B36"/>
    <w:rsid w:val="00D623B3"/>
    <w:rsid w:val="00D635D0"/>
    <w:rsid w:val="00D63A4F"/>
    <w:rsid w:val="00D6452B"/>
    <w:rsid w:val="00D6474A"/>
    <w:rsid w:val="00D64FF5"/>
    <w:rsid w:val="00D66169"/>
    <w:rsid w:val="00D66332"/>
    <w:rsid w:val="00D66BD2"/>
    <w:rsid w:val="00D676E6"/>
    <w:rsid w:val="00D678F2"/>
    <w:rsid w:val="00D7095B"/>
    <w:rsid w:val="00D70979"/>
    <w:rsid w:val="00D71494"/>
    <w:rsid w:val="00D71B93"/>
    <w:rsid w:val="00D7214D"/>
    <w:rsid w:val="00D7291B"/>
    <w:rsid w:val="00D733F6"/>
    <w:rsid w:val="00D7377E"/>
    <w:rsid w:val="00D74047"/>
    <w:rsid w:val="00D7468E"/>
    <w:rsid w:val="00D74828"/>
    <w:rsid w:val="00D7482E"/>
    <w:rsid w:val="00D74AF3"/>
    <w:rsid w:val="00D753DE"/>
    <w:rsid w:val="00D761D9"/>
    <w:rsid w:val="00D76D9F"/>
    <w:rsid w:val="00D76E87"/>
    <w:rsid w:val="00D77663"/>
    <w:rsid w:val="00D7786B"/>
    <w:rsid w:val="00D806C0"/>
    <w:rsid w:val="00D810AC"/>
    <w:rsid w:val="00D8132A"/>
    <w:rsid w:val="00D81611"/>
    <w:rsid w:val="00D816C7"/>
    <w:rsid w:val="00D81C3C"/>
    <w:rsid w:val="00D821E8"/>
    <w:rsid w:val="00D824EA"/>
    <w:rsid w:val="00D82DA7"/>
    <w:rsid w:val="00D830B6"/>
    <w:rsid w:val="00D83B07"/>
    <w:rsid w:val="00D83E06"/>
    <w:rsid w:val="00D8419B"/>
    <w:rsid w:val="00D84E9A"/>
    <w:rsid w:val="00D860CB"/>
    <w:rsid w:val="00D8659A"/>
    <w:rsid w:val="00D86BF8"/>
    <w:rsid w:val="00D87130"/>
    <w:rsid w:val="00D8759F"/>
    <w:rsid w:val="00D9098C"/>
    <w:rsid w:val="00D926A0"/>
    <w:rsid w:val="00D926F1"/>
    <w:rsid w:val="00D93F51"/>
    <w:rsid w:val="00D94120"/>
    <w:rsid w:val="00D944AD"/>
    <w:rsid w:val="00D94852"/>
    <w:rsid w:val="00D95074"/>
    <w:rsid w:val="00D95584"/>
    <w:rsid w:val="00D95C75"/>
    <w:rsid w:val="00D96413"/>
    <w:rsid w:val="00D967C6"/>
    <w:rsid w:val="00D96B78"/>
    <w:rsid w:val="00D96BB9"/>
    <w:rsid w:val="00D97634"/>
    <w:rsid w:val="00D97666"/>
    <w:rsid w:val="00D97C31"/>
    <w:rsid w:val="00D97F77"/>
    <w:rsid w:val="00DA093B"/>
    <w:rsid w:val="00DA0C32"/>
    <w:rsid w:val="00DA11A8"/>
    <w:rsid w:val="00DA1632"/>
    <w:rsid w:val="00DA1867"/>
    <w:rsid w:val="00DA2478"/>
    <w:rsid w:val="00DA24C4"/>
    <w:rsid w:val="00DA2EF5"/>
    <w:rsid w:val="00DA3851"/>
    <w:rsid w:val="00DA3AE8"/>
    <w:rsid w:val="00DA4177"/>
    <w:rsid w:val="00DA459E"/>
    <w:rsid w:val="00DA4FF6"/>
    <w:rsid w:val="00DA5895"/>
    <w:rsid w:val="00DA59A3"/>
    <w:rsid w:val="00DA60B8"/>
    <w:rsid w:val="00DA6822"/>
    <w:rsid w:val="00DB0856"/>
    <w:rsid w:val="00DB0DBD"/>
    <w:rsid w:val="00DB0DC4"/>
    <w:rsid w:val="00DB1530"/>
    <w:rsid w:val="00DB1618"/>
    <w:rsid w:val="00DB16FC"/>
    <w:rsid w:val="00DB1B28"/>
    <w:rsid w:val="00DB218E"/>
    <w:rsid w:val="00DB2207"/>
    <w:rsid w:val="00DB2DE6"/>
    <w:rsid w:val="00DB391A"/>
    <w:rsid w:val="00DB39E6"/>
    <w:rsid w:val="00DB3EF0"/>
    <w:rsid w:val="00DB4535"/>
    <w:rsid w:val="00DB4960"/>
    <w:rsid w:val="00DB4ED6"/>
    <w:rsid w:val="00DB5E03"/>
    <w:rsid w:val="00DB5E22"/>
    <w:rsid w:val="00DB6673"/>
    <w:rsid w:val="00DB66BB"/>
    <w:rsid w:val="00DB6790"/>
    <w:rsid w:val="00DB7CA5"/>
    <w:rsid w:val="00DC046E"/>
    <w:rsid w:val="00DC159A"/>
    <w:rsid w:val="00DC1601"/>
    <w:rsid w:val="00DC23AB"/>
    <w:rsid w:val="00DC26C3"/>
    <w:rsid w:val="00DC2AA2"/>
    <w:rsid w:val="00DC2C21"/>
    <w:rsid w:val="00DC38AE"/>
    <w:rsid w:val="00DC3B8B"/>
    <w:rsid w:val="00DC3CB8"/>
    <w:rsid w:val="00DC40AF"/>
    <w:rsid w:val="00DC48F0"/>
    <w:rsid w:val="00DC615F"/>
    <w:rsid w:val="00DC6248"/>
    <w:rsid w:val="00DC6A1E"/>
    <w:rsid w:val="00DC6E09"/>
    <w:rsid w:val="00DC705E"/>
    <w:rsid w:val="00DC711B"/>
    <w:rsid w:val="00DC7CDB"/>
    <w:rsid w:val="00DD0471"/>
    <w:rsid w:val="00DD0CA3"/>
    <w:rsid w:val="00DD116A"/>
    <w:rsid w:val="00DD1522"/>
    <w:rsid w:val="00DD15AF"/>
    <w:rsid w:val="00DD1C6B"/>
    <w:rsid w:val="00DD3005"/>
    <w:rsid w:val="00DD3B31"/>
    <w:rsid w:val="00DD3BC6"/>
    <w:rsid w:val="00DD3F0E"/>
    <w:rsid w:val="00DD4CBB"/>
    <w:rsid w:val="00DD53F8"/>
    <w:rsid w:val="00DD542C"/>
    <w:rsid w:val="00DD5B16"/>
    <w:rsid w:val="00DD6001"/>
    <w:rsid w:val="00DD67CD"/>
    <w:rsid w:val="00DD6B17"/>
    <w:rsid w:val="00DE019C"/>
    <w:rsid w:val="00DE01F1"/>
    <w:rsid w:val="00DE0767"/>
    <w:rsid w:val="00DE0DC3"/>
    <w:rsid w:val="00DE1A15"/>
    <w:rsid w:val="00DE1C97"/>
    <w:rsid w:val="00DE1D4A"/>
    <w:rsid w:val="00DE1EAA"/>
    <w:rsid w:val="00DE1F38"/>
    <w:rsid w:val="00DE2BF5"/>
    <w:rsid w:val="00DE2CBF"/>
    <w:rsid w:val="00DE2EAD"/>
    <w:rsid w:val="00DE30E0"/>
    <w:rsid w:val="00DE3E2A"/>
    <w:rsid w:val="00DE407E"/>
    <w:rsid w:val="00DE4697"/>
    <w:rsid w:val="00DE6824"/>
    <w:rsid w:val="00DE6D91"/>
    <w:rsid w:val="00DE6E4F"/>
    <w:rsid w:val="00DE7892"/>
    <w:rsid w:val="00DF0332"/>
    <w:rsid w:val="00DF034C"/>
    <w:rsid w:val="00DF07D2"/>
    <w:rsid w:val="00DF13AA"/>
    <w:rsid w:val="00DF15A8"/>
    <w:rsid w:val="00DF17B3"/>
    <w:rsid w:val="00DF1CBB"/>
    <w:rsid w:val="00DF224F"/>
    <w:rsid w:val="00DF254C"/>
    <w:rsid w:val="00DF257D"/>
    <w:rsid w:val="00DF562A"/>
    <w:rsid w:val="00DF646A"/>
    <w:rsid w:val="00DF6BAD"/>
    <w:rsid w:val="00DF6DF6"/>
    <w:rsid w:val="00E007AE"/>
    <w:rsid w:val="00E00CB9"/>
    <w:rsid w:val="00E01720"/>
    <w:rsid w:val="00E02058"/>
    <w:rsid w:val="00E0244E"/>
    <w:rsid w:val="00E02737"/>
    <w:rsid w:val="00E03932"/>
    <w:rsid w:val="00E042DD"/>
    <w:rsid w:val="00E044C5"/>
    <w:rsid w:val="00E05940"/>
    <w:rsid w:val="00E05C8A"/>
    <w:rsid w:val="00E05F3A"/>
    <w:rsid w:val="00E06553"/>
    <w:rsid w:val="00E06AFC"/>
    <w:rsid w:val="00E06D27"/>
    <w:rsid w:val="00E0709B"/>
    <w:rsid w:val="00E07CDD"/>
    <w:rsid w:val="00E10969"/>
    <w:rsid w:val="00E10D04"/>
    <w:rsid w:val="00E10D89"/>
    <w:rsid w:val="00E1239B"/>
    <w:rsid w:val="00E130AA"/>
    <w:rsid w:val="00E1311A"/>
    <w:rsid w:val="00E1346F"/>
    <w:rsid w:val="00E13B0A"/>
    <w:rsid w:val="00E13D67"/>
    <w:rsid w:val="00E15E29"/>
    <w:rsid w:val="00E165D1"/>
    <w:rsid w:val="00E16CB8"/>
    <w:rsid w:val="00E17084"/>
    <w:rsid w:val="00E20CE9"/>
    <w:rsid w:val="00E21260"/>
    <w:rsid w:val="00E21F6C"/>
    <w:rsid w:val="00E22C5E"/>
    <w:rsid w:val="00E22F7A"/>
    <w:rsid w:val="00E2308E"/>
    <w:rsid w:val="00E2309A"/>
    <w:rsid w:val="00E24022"/>
    <w:rsid w:val="00E24D1B"/>
    <w:rsid w:val="00E25D0C"/>
    <w:rsid w:val="00E2612E"/>
    <w:rsid w:val="00E269A5"/>
    <w:rsid w:val="00E269AB"/>
    <w:rsid w:val="00E274A8"/>
    <w:rsid w:val="00E30085"/>
    <w:rsid w:val="00E30412"/>
    <w:rsid w:val="00E307B3"/>
    <w:rsid w:val="00E32205"/>
    <w:rsid w:val="00E32797"/>
    <w:rsid w:val="00E32DB7"/>
    <w:rsid w:val="00E33201"/>
    <w:rsid w:val="00E333D6"/>
    <w:rsid w:val="00E35466"/>
    <w:rsid w:val="00E357FA"/>
    <w:rsid w:val="00E36266"/>
    <w:rsid w:val="00E376A3"/>
    <w:rsid w:val="00E37A9C"/>
    <w:rsid w:val="00E4042F"/>
    <w:rsid w:val="00E406F8"/>
    <w:rsid w:val="00E41358"/>
    <w:rsid w:val="00E4195C"/>
    <w:rsid w:val="00E41F13"/>
    <w:rsid w:val="00E42538"/>
    <w:rsid w:val="00E42701"/>
    <w:rsid w:val="00E42780"/>
    <w:rsid w:val="00E42D78"/>
    <w:rsid w:val="00E43110"/>
    <w:rsid w:val="00E43450"/>
    <w:rsid w:val="00E436D2"/>
    <w:rsid w:val="00E4396F"/>
    <w:rsid w:val="00E43F75"/>
    <w:rsid w:val="00E442A3"/>
    <w:rsid w:val="00E444B1"/>
    <w:rsid w:val="00E44AB6"/>
    <w:rsid w:val="00E45511"/>
    <w:rsid w:val="00E468C4"/>
    <w:rsid w:val="00E46932"/>
    <w:rsid w:val="00E5046D"/>
    <w:rsid w:val="00E50B35"/>
    <w:rsid w:val="00E51368"/>
    <w:rsid w:val="00E522E1"/>
    <w:rsid w:val="00E532C3"/>
    <w:rsid w:val="00E5372B"/>
    <w:rsid w:val="00E53977"/>
    <w:rsid w:val="00E540D1"/>
    <w:rsid w:val="00E5449B"/>
    <w:rsid w:val="00E54938"/>
    <w:rsid w:val="00E5559D"/>
    <w:rsid w:val="00E55A41"/>
    <w:rsid w:val="00E560B4"/>
    <w:rsid w:val="00E56BBE"/>
    <w:rsid w:val="00E572B3"/>
    <w:rsid w:val="00E57840"/>
    <w:rsid w:val="00E57EC2"/>
    <w:rsid w:val="00E60AE8"/>
    <w:rsid w:val="00E60B9B"/>
    <w:rsid w:val="00E60CE1"/>
    <w:rsid w:val="00E613CA"/>
    <w:rsid w:val="00E615B5"/>
    <w:rsid w:val="00E61668"/>
    <w:rsid w:val="00E61CFF"/>
    <w:rsid w:val="00E61E6A"/>
    <w:rsid w:val="00E63611"/>
    <w:rsid w:val="00E648E3"/>
    <w:rsid w:val="00E64F3F"/>
    <w:rsid w:val="00E64F74"/>
    <w:rsid w:val="00E65477"/>
    <w:rsid w:val="00E65E25"/>
    <w:rsid w:val="00E6606A"/>
    <w:rsid w:val="00E66CB6"/>
    <w:rsid w:val="00E6705A"/>
    <w:rsid w:val="00E67269"/>
    <w:rsid w:val="00E70B9E"/>
    <w:rsid w:val="00E71059"/>
    <w:rsid w:val="00E715DE"/>
    <w:rsid w:val="00E72805"/>
    <w:rsid w:val="00E73187"/>
    <w:rsid w:val="00E73449"/>
    <w:rsid w:val="00E73ADE"/>
    <w:rsid w:val="00E73BC7"/>
    <w:rsid w:val="00E74529"/>
    <w:rsid w:val="00E74BE1"/>
    <w:rsid w:val="00E75C95"/>
    <w:rsid w:val="00E75EF1"/>
    <w:rsid w:val="00E75F3B"/>
    <w:rsid w:val="00E76462"/>
    <w:rsid w:val="00E76579"/>
    <w:rsid w:val="00E76ADF"/>
    <w:rsid w:val="00E76EE3"/>
    <w:rsid w:val="00E775C5"/>
    <w:rsid w:val="00E77F9D"/>
    <w:rsid w:val="00E809CB"/>
    <w:rsid w:val="00E80C0A"/>
    <w:rsid w:val="00E80D09"/>
    <w:rsid w:val="00E814D3"/>
    <w:rsid w:val="00E81BA8"/>
    <w:rsid w:val="00E8203A"/>
    <w:rsid w:val="00E8206D"/>
    <w:rsid w:val="00E826CE"/>
    <w:rsid w:val="00E8336A"/>
    <w:rsid w:val="00E836CF"/>
    <w:rsid w:val="00E83B06"/>
    <w:rsid w:val="00E83BA5"/>
    <w:rsid w:val="00E83CEC"/>
    <w:rsid w:val="00E840EA"/>
    <w:rsid w:val="00E84907"/>
    <w:rsid w:val="00E84CCD"/>
    <w:rsid w:val="00E85861"/>
    <w:rsid w:val="00E866AA"/>
    <w:rsid w:val="00E866E2"/>
    <w:rsid w:val="00E86BEA"/>
    <w:rsid w:val="00E905BA"/>
    <w:rsid w:val="00E90B19"/>
    <w:rsid w:val="00E916FE"/>
    <w:rsid w:val="00E91F5B"/>
    <w:rsid w:val="00E9241B"/>
    <w:rsid w:val="00E92611"/>
    <w:rsid w:val="00E92BE2"/>
    <w:rsid w:val="00E92C75"/>
    <w:rsid w:val="00E946F6"/>
    <w:rsid w:val="00E95359"/>
    <w:rsid w:val="00E95698"/>
    <w:rsid w:val="00E957C2"/>
    <w:rsid w:val="00E95A3D"/>
    <w:rsid w:val="00E96B22"/>
    <w:rsid w:val="00E96C4C"/>
    <w:rsid w:val="00E97197"/>
    <w:rsid w:val="00EA0367"/>
    <w:rsid w:val="00EA0D8D"/>
    <w:rsid w:val="00EA1735"/>
    <w:rsid w:val="00EA1DF3"/>
    <w:rsid w:val="00EA2912"/>
    <w:rsid w:val="00EA394C"/>
    <w:rsid w:val="00EA4513"/>
    <w:rsid w:val="00EA4C51"/>
    <w:rsid w:val="00EA577E"/>
    <w:rsid w:val="00EA58EB"/>
    <w:rsid w:val="00EA5A71"/>
    <w:rsid w:val="00EA5FAA"/>
    <w:rsid w:val="00EA62E6"/>
    <w:rsid w:val="00EA73D9"/>
    <w:rsid w:val="00EA7859"/>
    <w:rsid w:val="00EA791F"/>
    <w:rsid w:val="00EA7ACB"/>
    <w:rsid w:val="00EB040D"/>
    <w:rsid w:val="00EB0C69"/>
    <w:rsid w:val="00EB20A1"/>
    <w:rsid w:val="00EB20EA"/>
    <w:rsid w:val="00EB2141"/>
    <w:rsid w:val="00EB2BF9"/>
    <w:rsid w:val="00EB2C0D"/>
    <w:rsid w:val="00EB2F7C"/>
    <w:rsid w:val="00EB38E3"/>
    <w:rsid w:val="00EB3A01"/>
    <w:rsid w:val="00EB4D44"/>
    <w:rsid w:val="00EB55B6"/>
    <w:rsid w:val="00EB5809"/>
    <w:rsid w:val="00EB5BE9"/>
    <w:rsid w:val="00EB627F"/>
    <w:rsid w:val="00EB66AC"/>
    <w:rsid w:val="00EB763E"/>
    <w:rsid w:val="00EB7A75"/>
    <w:rsid w:val="00EB7EA5"/>
    <w:rsid w:val="00EC07A3"/>
    <w:rsid w:val="00EC09C1"/>
    <w:rsid w:val="00EC1D92"/>
    <w:rsid w:val="00EC23C7"/>
    <w:rsid w:val="00EC2A58"/>
    <w:rsid w:val="00EC2DB3"/>
    <w:rsid w:val="00EC3D4E"/>
    <w:rsid w:val="00EC40BB"/>
    <w:rsid w:val="00EC4B95"/>
    <w:rsid w:val="00EC4E10"/>
    <w:rsid w:val="00EC4FCC"/>
    <w:rsid w:val="00EC510D"/>
    <w:rsid w:val="00EC735B"/>
    <w:rsid w:val="00EC78BE"/>
    <w:rsid w:val="00EC79EE"/>
    <w:rsid w:val="00EC7A8C"/>
    <w:rsid w:val="00ED0CDE"/>
    <w:rsid w:val="00ED1738"/>
    <w:rsid w:val="00ED17B3"/>
    <w:rsid w:val="00ED1828"/>
    <w:rsid w:val="00ED1A5C"/>
    <w:rsid w:val="00ED1D77"/>
    <w:rsid w:val="00ED26F4"/>
    <w:rsid w:val="00ED3365"/>
    <w:rsid w:val="00ED33DE"/>
    <w:rsid w:val="00ED3598"/>
    <w:rsid w:val="00ED35E6"/>
    <w:rsid w:val="00ED3A1F"/>
    <w:rsid w:val="00ED3B7B"/>
    <w:rsid w:val="00ED49B9"/>
    <w:rsid w:val="00ED4D2D"/>
    <w:rsid w:val="00ED5292"/>
    <w:rsid w:val="00ED5895"/>
    <w:rsid w:val="00ED598F"/>
    <w:rsid w:val="00ED6156"/>
    <w:rsid w:val="00ED70DB"/>
    <w:rsid w:val="00ED7273"/>
    <w:rsid w:val="00ED776E"/>
    <w:rsid w:val="00ED7A0F"/>
    <w:rsid w:val="00ED7A49"/>
    <w:rsid w:val="00ED7FBB"/>
    <w:rsid w:val="00EE0220"/>
    <w:rsid w:val="00EE0AA1"/>
    <w:rsid w:val="00EE163E"/>
    <w:rsid w:val="00EE279A"/>
    <w:rsid w:val="00EE4DDC"/>
    <w:rsid w:val="00EE4F16"/>
    <w:rsid w:val="00EE5554"/>
    <w:rsid w:val="00EE704C"/>
    <w:rsid w:val="00EE756C"/>
    <w:rsid w:val="00EE76F5"/>
    <w:rsid w:val="00EE7AF9"/>
    <w:rsid w:val="00EF0716"/>
    <w:rsid w:val="00EF0844"/>
    <w:rsid w:val="00EF0A3E"/>
    <w:rsid w:val="00EF0EE8"/>
    <w:rsid w:val="00EF1053"/>
    <w:rsid w:val="00EF1187"/>
    <w:rsid w:val="00EF1242"/>
    <w:rsid w:val="00EF1324"/>
    <w:rsid w:val="00EF148E"/>
    <w:rsid w:val="00EF1E9F"/>
    <w:rsid w:val="00EF28A4"/>
    <w:rsid w:val="00EF2BCD"/>
    <w:rsid w:val="00EF3158"/>
    <w:rsid w:val="00EF35AA"/>
    <w:rsid w:val="00EF3893"/>
    <w:rsid w:val="00EF4BB5"/>
    <w:rsid w:val="00EF4FCA"/>
    <w:rsid w:val="00EF57BC"/>
    <w:rsid w:val="00EF6CC3"/>
    <w:rsid w:val="00EF6EA3"/>
    <w:rsid w:val="00EF72FD"/>
    <w:rsid w:val="00F006E4"/>
    <w:rsid w:val="00F023E4"/>
    <w:rsid w:val="00F024B2"/>
    <w:rsid w:val="00F027C3"/>
    <w:rsid w:val="00F033E2"/>
    <w:rsid w:val="00F03578"/>
    <w:rsid w:val="00F04173"/>
    <w:rsid w:val="00F04B54"/>
    <w:rsid w:val="00F052AC"/>
    <w:rsid w:val="00F05810"/>
    <w:rsid w:val="00F05F3D"/>
    <w:rsid w:val="00F07996"/>
    <w:rsid w:val="00F10025"/>
    <w:rsid w:val="00F10360"/>
    <w:rsid w:val="00F105D8"/>
    <w:rsid w:val="00F106BB"/>
    <w:rsid w:val="00F10715"/>
    <w:rsid w:val="00F10AF7"/>
    <w:rsid w:val="00F10ED3"/>
    <w:rsid w:val="00F119E7"/>
    <w:rsid w:val="00F11BD9"/>
    <w:rsid w:val="00F1224D"/>
    <w:rsid w:val="00F123D8"/>
    <w:rsid w:val="00F125E3"/>
    <w:rsid w:val="00F12E28"/>
    <w:rsid w:val="00F12F05"/>
    <w:rsid w:val="00F13521"/>
    <w:rsid w:val="00F1399E"/>
    <w:rsid w:val="00F141C0"/>
    <w:rsid w:val="00F1476C"/>
    <w:rsid w:val="00F14C35"/>
    <w:rsid w:val="00F14C56"/>
    <w:rsid w:val="00F14DC2"/>
    <w:rsid w:val="00F15B4E"/>
    <w:rsid w:val="00F16632"/>
    <w:rsid w:val="00F1679A"/>
    <w:rsid w:val="00F17615"/>
    <w:rsid w:val="00F17859"/>
    <w:rsid w:val="00F17A1C"/>
    <w:rsid w:val="00F2017A"/>
    <w:rsid w:val="00F20311"/>
    <w:rsid w:val="00F20B42"/>
    <w:rsid w:val="00F20E5D"/>
    <w:rsid w:val="00F225D8"/>
    <w:rsid w:val="00F23300"/>
    <w:rsid w:val="00F23D72"/>
    <w:rsid w:val="00F2470F"/>
    <w:rsid w:val="00F24AE9"/>
    <w:rsid w:val="00F2502A"/>
    <w:rsid w:val="00F25E97"/>
    <w:rsid w:val="00F262E0"/>
    <w:rsid w:val="00F263A8"/>
    <w:rsid w:val="00F26759"/>
    <w:rsid w:val="00F267C2"/>
    <w:rsid w:val="00F26B5A"/>
    <w:rsid w:val="00F26C5C"/>
    <w:rsid w:val="00F26F08"/>
    <w:rsid w:val="00F277CD"/>
    <w:rsid w:val="00F27811"/>
    <w:rsid w:val="00F278D2"/>
    <w:rsid w:val="00F304F7"/>
    <w:rsid w:val="00F307CE"/>
    <w:rsid w:val="00F309C5"/>
    <w:rsid w:val="00F319A1"/>
    <w:rsid w:val="00F31C24"/>
    <w:rsid w:val="00F32114"/>
    <w:rsid w:val="00F33D27"/>
    <w:rsid w:val="00F344AC"/>
    <w:rsid w:val="00F34C6F"/>
    <w:rsid w:val="00F3533C"/>
    <w:rsid w:val="00F359B6"/>
    <w:rsid w:val="00F360AF"/>
    <w:rsid w:val="00F36685"/>
    <w:rsid w:val="00F36B69"/>
    <w:rsid w:val="00F37369"/>
    <w:rsid w:val="00F4036F"/>
    <w:rsid w:val="00F40587"/>
    <w:rsid w:val="00F4097E"/>
    <w:rsid w:val="00F4112E"/>
    <w:rsid w:val="00F41A6B"/>
    <w:rsid w:val="00F41DB7"/>
    <w:rsid w:val="00F4389F"/>
    <w:rsid w:val="00F44195"/>
    <w:rsid w:val="00F4519F"/>
    <w:rsid w:val="00F4565A"/>
    <w:rsid w:val="00F46044"/>
    <w:rsid w:val="00F46B3E"/>
    <w:rsid w:val="00F474C5"/>
    <w:rsid w:val="00F47633"/>
    <w:rsid w:val="00F47AD0"/>
    <w:rsid w:val="00F47FC2"/>
    <w:rsid w:val="00F5038B"/>
    <w:rsid w:val="00F513DE"/>
    <w:rsid w:val="00F51C8F"/>
    <w:rsid w:val="00F51D1C"/>
    <w:rsid w:val="00F524AC"/>
    <w:rsid w:val="00F524F1"/>
    <w:rsid w:val="00F528A5"/>
    <w:rsid w:val="00F52A47"/>
    <w:rsid w:val="00F532BF"/>
    <w:rsid w:val="00F545A2"/>
    <w:rsid w:val="00F54FF8"/>
    <w:rsid w:val="00F55791"/>
    <w:rsid w:val="00F557F2"/>
    <w:rsid w:val="00F55D72"/>
    <w:rsid w:val="00F5646E"/>
    <w:rsid w:val="00F56992"/>
    <w:rsid w:val="00F57058"/>
    <w:rsid w:val="00F5716F"/>
    <w:rsid w:val="00F57559"/>
    <w:rsid w:val="00F57654"/>
    <w:rsid w:val="00F57F1F"/>
    <w:rsid w:val="00F61150"/>
    <w:rsid w:val="00F61646"/>
    <w:rsid w:val="00F61722"/>
    <w:rsid w:val="00F618A3"/>
    <w:rsid w:val="00F61974"/>
    <w:rsid w:val="00F61AC5"/>
    <w:rsid w:val="00F62105"/>
    <w:rsid w:val="00F628E4"/>
    <w:rsid w:val="00F62A33"/>
    <w:rsid w:val="00F62B76"/>
    <w:rsid w:val="00F62CED"/>
    <w:rsid w:val="00F631A1"/>
    <w:rsid w:val="00F63596"/>
    <w:rsid w:val="00F63DA5"/>
    <w:rsid w:val="00F64979"/>
    <w:rsid w:val="00F65132"/>
    <w:rsid w:val="00F6524F"/>
    <w:rsid w:val="00F652A6"/>
    <w:rsid w:val="00F65E74"/>
    <w:rsid w:val="00F6757C"/>
    <w:rsid w:val="00F67A5F"/>
    <w:rsid w:val="00F70231"/>
    <w:rsid w:val="00F702EA"/>
    <w:rsid w:val="00F70820"/>
    <w:rsid w:val="00F70D14"/>
    <w:rsid w:val="00F72125"/>
    <w:rsid w:val="00F72D94"/>
    <w:rsid w:val="00F735FF"/>
    <w:rsid w:val="00F73EB1"/>
    <w:rsid w:val="00F74357"/>
    <w:rsid w:val="00F7581F"/>
    <w:rsid w:val="00F7724E"/>
    <w:rsid w:val="00F800A4"/>
    <w:rsid w:val="00F802A9"/>
    <w:rsid w:val="00F80E60"/>
    <w:rsid w:val="00F8220C"/>
    <w:rsid w:val="00F82587"/>
    <w:rsid w:val="00F82629"/>
    <w:rsid w:val="00F82EEF"/>
    <w:rsid w:val="00F830BA"/>
    <w:rsid w:val="00F832C1"/>
    <w:rsid w:val="00F83D1F"/>
    <w:rsid w:val="00F84686"/>
    <w:rsid w:val="00F861A2"/>
    <w:rsid w:val="00F86467"/>
    <w:rsid w:val="00F86470"/>
    <w:rsid w:val="00F865FC"/>
    <w:rsid w:val="00F86D3D"/>
    <w:rsid w:val="00F87302"/>
    <w:rsid w:val="00F905DB"/>
    <w:rsid w:val="00F905F9"/>
    <w:rsid w:val="00F909A2"/>
    <w:rsid w:val="00F90C89"/>
    <w:rsid w:val="00F912A3"/>
    <w:rsid w:val="00F912E5"/>
    <w:rsid w:val="00F91557"/>
    <w:rsid w:val="00F91760"/>
    <w:rsid w:val="00F91780"/>
    <w:rsid w:val="00F92B18"/>
    <w:rsid w:val="00F92B4F"/>
    <w:rsid w:val="00F92C55"/>
    <w:rsid w:val="00F930C0"/>
    <w:rsid w:val="00F932DD"/>
    <w:rsid w:val="00F93D88"/>
    <w:rsid w:val="00F93DEC"/>
    <w:rsid w:val="00F93DF2"/>
    <w:rsid w:val="00F93E0A"/>
    <w:rsid w:val="00F94581"/>
    <w:rsid w:val="00F95BD7"/>
    <w:rsid w:val="00F96391"/>
    <w:rsid w:val="00F9670C"/>
    <w:rsid w:val="00F96D9A"/>
    <w:rsid w:val="00F96ED8"/>
    <w:rsid w:val="00F97CD0"/>
    <w:rsid w:val="00F97CFF"/>
    <w:rsid w:val="00FA025E"/>
    <w:rsid w:val="00FA0372"/>
    <w:rsid w:val="00FA0BC0"/>
    <w:rsid w:val="00FA0E5B"/>
    <w:rsid w:val="00FA1753"/>
    <w:rsid w:val="00FA1F2C"/>
    <w:rsid w:val="00FA253C"/>
    <w:rsid w:val="00FA40E4"/>
    <w:rsid w:val="00FA423B"/>
    <w:rsid w:val="00FA454B"/>
    <w:rsid w:val="00FA469E"/>
    <w:rsid w:val="00FA4F78"/>
    <w:rsid w:val="00FA5ADD"/>
    <w:rsid w:val="00FA6A9C"/>
    <w:rsid w:val="00FA6F5E"/>
    <w:rsid w:val="00FA79B8"/>
    <w:rsid w:val="00FB00E7"/>
    <w:rsid w:val="00FB0582"/>
    <w:rsid w:val="00FB05EB"/>
    <w:rsid w:val="00FB069F"/>
    <w:rsid w:val="00FB0897"/>
    <w:rsid w:val="00FB0AA6"/>
    <w:rsid w:val="00FB0F5C"/>
    <w:rsid w:val="00FB1024"/>
    <w:rsid w:val="00FB1972"/>
    <w:rsid w:val="00FB1FE9"/>
    <w:rsid w:val="00FB249A"/>
    <w:rsid w:val="00FB2557"/>
    <w:rsid w:val="00FB3646"/>
    <w:rsid w:val="00FB38E7"/>
    <w:rsid w:val="00FB3CDF"/>
    <w:rsid w:val="00FB3CE5"/>
    <w:rsid w:val="00FB3CF2"/>
    <w:rsid w:val="00FB3CF7"/>
    <w:rsid w:val="00FB3E6D"/>
    <w:rsid w:val="00FB6558"/>
    <w:rsid w:val="00FB6845"/>
    <w:rsid w:val="00FB6998"/>
    <w:rsid w:val="00FB7A27"/>
    <w:rsid w:val="00FC0AA0"/>
    <w:rsid w:val="00FC0E1B"/>
    <w:rsid w:val="00FC1049"/>
    <w:rsid w:val="00FC15FF"/>
    <w:rsid w:val="00FC1952"/>
    <w:rsid w:val="00FC1D20"/>
    <w:rsid w:val="00FC2417"/>
    <w:rsid w:val="00FC32BB"/>
    <w:rsid w:val="00FC3AA8"/>
    <w:rsid w:val="00FC4258"/>
    <w:rsid w:val="00FC4BCC"/>
    <w:rsid w:val="00FC4E5A"/>
    <w:rsid w:val="00FC4E6C"/>
    <w:rsid w:val="00FC5F68"/>
    <w:rsid w:val="00FC5FAC"/>
    <w:rsid w:val="00FC5FD5"/>
    <w:rsid w:val="00FC6185"/>
    <w:rsid w:val="00FC62E9"/>
    <w:rsid w:val="00FC6C99"/>
    <w:rsid w:val="00FC6DB7"/>
    <w:rsid w:val="00FC71BD"/>
    <w:rsid w:val="00FC7559"/>
    <w:rsid w:val="00FC7AE7"/>
    <w:rsid w:val="00FD026B"/>
    <w:rsid w:val="00FD09DE"/>
    <w:rsid w:val="00FD101C"/>
    <w:rsid w:val="00FD1393"/>
    <w:rsid w:val="00FD15CE"/>
    <w:rsid w:val="00FD30B2"/>
    <w:rsid w:val="00FD4898"/>
    <w:rsid w:val="00FD4B9F"/>
    <w:rsid w:val="00FD6017"/>
    <w:rsid w:val="00FD6541"/>
    <w:rsid w:val="00FD65DC"/>
    <w:rsid w:val="00FD6667"/>
    <w:rsid w:val="00FD6B24"/>
    <w:rsid w:val="00FD6B63"/>
    <w:rsid w:val="00FD7309"/>
    <w:rsid w:val="00FD7986"/>
    <w:rsid w:val="00FD7BAA"/>
    <w:rsid w:val="00FD7DF6"/>
    <w:rsid w:val="00FD7E39"/>
    <w:rsid w:val="00FE076D"/>
    <w:rsid w:val="00FE0C22"/>
    <w:rsid w:val="00FE0DC7"/>
    <w:rsid w:val="00FE101B"/>
    <w:rsid w:val="00FE1C6A"/>
    <w:rsid w:val="00FE2AB2"/>
    <w:rsid w:val="00FE4096"/>
    <w:rsid w:val="00FE427D"/>
    <w:rsid w:val="00FE472D"/>
    <w:rsid w:val="00FE4996"/>
    <w:rsid w:val="00FE4C4B"/>
    <w:rsid w:val="00FE5A3D"/>
    <w:rsid w:val="00FE5A59"/>
    <w:rsid w:val="00FE5E9A"/>
    <w:rsid w:val="00FE6117"/>
    <w:rsid w:val="00FE619A"/>
    <w:rsid w:val="00FE65E4"/>
    <w:rsid w:val="00FF01F5"/>
    <w:rsid w:val="00FF0346"/>
    <w:rsid w:val="00FF103E"/>
    <w:rsid w:val="00FF13D3"/>
    <w:rsid w:val="00FF1661"/>
    <w:rsid w:val="00FF19ED"/>
    <w:rsid w:val="00FF2B6D"/>
    <w:rsid w:val="00FF2FC7"/>
    <w:rsid w:val="00FF3D81"/>
    <w:rsid w:val="00FF4315"/>
    <w:rsid w:val="00FF4837"/>
    <w:rsid w:val="00FF4864"/>
    <w:rsid w:val="00FF5C37"/>
    <w:rsid w:val="00FF5CAA"/>
    <w:rsid w:val="00FF5CD9"/>
    <w:rsid w:val="00FF5F0B"/>
    <w:rsid w:val="00FF657E"/>
    <w:rsid w:val="00FF65C6"/>
    <w:rsid w:val="00FF669F"/>
    <w:rsid w:val="00FF69BD"/>
    <w:rsid w:val="00FF6B89"/>
    <w:rsid w:val="00FF71A0"/>
    <w:rsid w:val="00FF74D4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0E4F8A92"/>
  <w15:chartTrackingRefBased/>
  <w15:docId w15:val="{BCBFFC54-7F79-4129-8C9D-BD6E4C89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A6"/>
  </w:style>
  <w:style w:type="paragraph" w:styleId="Heading1">
    <w:name w:val="heading 1"/>
    <w:basedOn w:val="Normal"/>
    <w:next w:val="Normal"/>
    <w:qFormat/>
    <w:pPr>
      <w:keepNext/>
      <w:ind w:left="10080" w:firstLine="720"/>
      <w:outlineLvl w:val="0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eader">
    <w:name w:val="header"/>
    <w:basedOn w:val="Normal"/>
    <w:rsid w:val="006D1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97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40080"/>
  </w:style>
  <w:style w:type="character" w:styleId="Hyperlink">
    <w:name w:val="Hyperlink"/>
    <w:uiPriority w:val="99"/>
    <w:unhideWhenUsed/>
    <w:rsid w:val="00B41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24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90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4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9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9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9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8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4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5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8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57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9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9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74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9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66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2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1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2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17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5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7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6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0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8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0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1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8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5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i_9Gcu9_XAhVL74MKHRHRBJYQjRwIBw&amp;url=https://101clipart.com/christmas-clipart-snowman/&amp;psig=AOvVaw33wPBIm_7AtoHMwPX8KSLJ&amp;ust=1511896414463685" TargetMode="External"/><Relationship Id="rId13" Type="http://schemas.openxmlformats.org/officeDocument/2006/relationships/hyperlink" Target="https://www.google.com/url?sa=i&amp;rct=j&amp;q=&amp;esrc=s&amp;source=images&amp;cd=&amp;cad=rja&amp;uact=8&amp;ved=0ahUKEwji_9Gcu9_XAhVL74MKHRHRBJYQjRwIBw&amp;url=https://101clipart.com/christmas-clipart-snowman/&amp;psig=AOvVaw33wPBIm_7AtoHMwPX8KSLJ&amp;ust=15118964144636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jZtaXVut_XAhWCw4MKHbiBDUgQjRwIBw&amp;url=http://cliparting.com/free-christmas-clip-art-21/&amp;psig=AOvVaw0klteYzojLv7V-0jDLxrBK&amp;ust=15118962203845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0ahUKEwjZtaXVut_XAhWCw4MKHbiBDUgQjRwIBw&amp;url=http://cliparting.com/free-christmas-clip-art-21/&amp;psig=AOvVaw0klteYzojLv7V-0jDLxrBK&amp;ust=1511896220384590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Relationship Id="rId14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160A-3467-4FC9-9E38-D03BF64F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41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MMH</Company>
  <LinksUpToDate>false</LinksUpToDate>
  <CharactersWithSpaces>45</CharactersWithSpaces>
  <SharedDoc>false</SharedDoc>
  <HLinks>
    <vt:vector size="60" baseType="variant">
      <vt:variant>
        <vt:i4>7864344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http://www.google.com/url?sa=i&amp;rct=j&amp;q=&amp;esrc=s&amp;source=images&amp;cd=&amp;cad=rja&amp;uact=8&amp;ved=0ahUKEwjZtaXVut_XAhWCw4MKHbiBDUgQjRwIBw&amp;url=http://cliparting.com/free-christmas-clip-art-21/&amp;psig=AOvVaw0klteYzojLv7V-0jDLxrBK&amp;ust=1511896220384590</vt:lpwstr>
      </vt:variant>
      <vt:variant>
        <vt:lpwstr/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https://www.google.com/url?sa=i&amp;rct=j&amp;q=&amp;esrc=s&amp;source=images&amp;cd=&amp;cad=rja&amp;uact=8&amp;ved=0ahUKEwji_9Gcu9_XAhVL74MKHRHRBJYQjRwIBw&amp;url=https://101clipart.com/christmas-clipart-snowman/&amp;psig=AOvVaw33wPBIm_7AtoHMwPX8KSLJ&amp;ust=1511896414463685</vt:lpwstr>
      </vt:variant>
      <vt:variant>
        <vt:lpwstr/>
      </vt:variant>
      <vt:variant>
        <vt:i4>2490478</vt:i4>
      </vt:variant>
      <vt:variant>
        <vt:i4>3258</vt:i4>
      </vt:variant>
      <vt:variant>
        <vt:i4>1025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4130</vt:i4>
      </vt:variant>
      <vt:variant>
        <vt:i4>1026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4894</vt:i4>
      </vt:variant>
      <vt:variant>
        <vt:i4>1027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5425</vt:i4>
      </vt:variant>
      <vt:variant>
        <vt:i4>1028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stockam0</dc:creator>
  <cp:keywords/>
  <cp:lastModifiedBy>Berzelius, Kjersten</cp:lastModifiedBy>
  <cp:revision>9</cp:revision>
  <cp:lastPrinted>2019-04-30T20:25:00Z</cp:lastPrinted>
  <dcterms:created xsi:type="dcterms:W3CDTF">2019-04-23T14:44:00Z</dcterms:created>
  <dcterms:modified xsi:type="dcterms:W3CDTF">2019-04-30T20:53:00Z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